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D669" w14:textId="63059E30" w:rsidR="006F12F2" w:rsidRPr="00DA130F" w:rsidRDefault="00377044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50958">
        <w:rPr>
          <w:noProof/>
        </w:rPr>
        <w:drawing>
          <wp:inline distT="0" distB="0" distL="0" distR="0" wp14:anchorId="3616E499" wp14:editId="478F059E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533D" w14:textId="77777777" w:rsidR="0074349F" w:rsidRDefault="0074349F" w:rsidP="004E572B">
      <w:pPr>
        <w:spacing w:line="360" w:lineRule="auto"/>
        <w:jc w:val="right"/>
        <w:rPr>
          <w:i/>
          <w:sz w:val="22"/>
          <w:szCs w:val="22"/>
        </w:rPr>
      </w:pPr>
    </w:p>
    <w:p w14:paraId="62E766D3" w14:textId="1E8A7FF3" w:rsidR="006F12F2" w:rsidRPr="00DA130F" w:rsidRDefault="004E572B" w:rsidP="00377044">
      <w:pPr>
        <w:spacing w:line="360" w:lineRule="auto"/>
        <w:jc w:val="right"/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Załącznik nr 1 do </w:t>
      </w:r>
      <w:r w:rsidR="00377044">
        <w:rPr>
          <w:i/>
          <w:sz w:val="22"/>
          <w:szCs w:val="22"/>
        </w:rPr>
        <w:t>zapytania ofertowego</w:t>
      </w:r>
      <w:r w:rsidR="006C38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2CEA7" wp14:editId="2F392524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698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FD553" w14:textId="77777777" w:rsidR="006F12F2" w:rsidRDefault="006F12F2" w:rsidP="006F12F2"/>
                          <w:p w14:paraId="1DD7B0FD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AD9999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EA6B8E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2D12DB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394789" w14:textId="77777777"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79FC6F" w14:textId="77777777"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2CEA7"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" filled="f" strokeweight=".25pt">
                <v:textbox inset="1pt,1pt,1pt,1pt">
                  <w:txbxContent>
                    <w:p w14:paraId="3AEFD553" w14:textId="77777777" w:rsidR="006F12F2" w:rsidRDefault="006F12F2" w:rsidP="006F12F2"/>
                    <w:p w14:paraId="1DD7B0FD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6AD9999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CEA6B8E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482D12DB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04394789" w14:textId="77777777"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79FC6F" w14:textId="77777777" w:rsidR="006F12F2" w:rsidRDefault="006F12F2" w:rsidP="006F12F2"/>
                  </w:txbxContent>
                </v:textbox>
              </v:roundrect>
            </w:pict>
          </mc:Fallback>
        </mc:AlternateContent>
      </w:r>
    </w:p>
    <w:p w14:paraId="62609D7E" w14:textId="77777777"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14:paraId="2F86D9BE" w14:textId="77777777" w:rsidR="006F12F2" w:rsidRDefault="006F12F2" w:rsidP="006F12F2">
      <w:pPr>
        <w:ind w:firstLine="3969"/>
        <w:rPr>
          <w:b/>
          <w:sz w:val="26"/>
          <w:szCs w:val="26"/>
        </w:rPr>
      </w:pPr>
    </w:p>
    <w:p w14:paraId="635C283C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61807A4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8E113D9" w14:textId="77777777" w:rsidR="00672832" w:rsidRDefault="00672832" w:rsidP="006F12F2">
      <w:pPr>
        <w:ind w:firstLine="3969"/>
        <w:rPr>
          <w:b/>
          <w:sz w:val="26"/>
          <w:szCs w:val="26"/>
        </w:rPr>
      </w:pPr>
    </w:p>
    <w:p w14:paraId="0DC33BE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5DEF9F9" w14:textId="77777777" w:rsidR="004E572B" w:rsidRPr="00672832" w:rsidRDefault="004E572B" w:rsidP="00160804">
      <w:pPr>
        <w:spacing w:line="276" w:lineRule="auto"/>
        <w:ind w:firstLine="3969"/>
        <w:rPr>
          <w:b/>
        </w:rPr>
      </w:pPr>
      <w:r w:rsidRPr="00672832">
        <w:rPr>
          <w:b/>
        </w:rPr>
        <w:t xml:space="preserve">OFERTA </w:t>
      </w:r>
    </w:p>
    <w:p w14:paraId="6B033B7B" w14:textId="5FBAECCA" w:rsidR="00160804" w:rsidRPr="006C0BA9" w:rsidRDefault="004E572B" w:rsidP="00160804">
      <w:pPr>
        <w:spacing w:line="276" w:lineRule="auto"/>
        <w:jc w:val="center"/>
        <w:rPr>
          <w:b/>
        </w:rPr>
      </w:pPr>
      <w:r w:rsidRPr="00672832">
        <w:rPr>
          <w:b/>
        </w:rPr>
        <w:t xml:space="preserve">na </w:t>
      </w:r>
      <w:bookmarkStart w:id="0" w:name="_Hlk75860060"/>
      <w:r w:rsidR="00160804">
        <w:rPr>
          <w:b/>
        </w:rPr>
        <w:t>d</w:t>
      </w:r>
      <w:r w:rsidR="00160804" w:rsidRPr="006C0BA9">
        <w:rPr>
          <w:b/>
        </w:rPr>
        <w:t>ostaw</w:t>
      </w:r>
      <w:r w:rsidR="00E07C83">
        <w:rPr>
          <w:b/>
        </w:rPr>
        <w:t>ę</w:t>
      </w:r>
      <w:r w:rsidR="00160804" w:rsidRPr="006C0BA9">
        <w:rPr>
          <w:b/>
        </w:rPr>
        <w:t xml:space="preserve"> licencji do serwera </w:t>
      </w:r>
      <w:proofErr w:type="spellStart"/>
      <w:r w:rsidR="00160804" w:rsidRPr="006C0BA9">
        <w:rPr>
          <w:b/>
          <w:bCs/>
        </w:rPr>
        <w:t>VMware</w:t>
      </w:r>
      <w:proofErr w:type="spellEnd"/>
      <w:r w:rsidR="00160804" w:rsidRPr="006C0BA9">
        <w:rPr>
          <w:b/>
          <w:bCs/>
        </w:rPr>
        <w:t xml:space="preserve"> </w:t>
      </w:r>
      <w:proofErr w:type="spellStart"/>
      <w:r w:rsidR="00160804" w:rsidRPr="006C0BA9">
        <w:rPr>
          <w:b/>
          <w:bCs/>
        </w:rPr>
        <w:t>vSphere</w:t>
      </w:r>
      <w:proofErr w:type="spellEnd"/>
      <w:r w:rsidR="00160804" w:rsidRPr="006C0BA9">
        <w:rPr>
          <w:b/>
          <w:bCs/>
        </w:rPr>
        <w:t xml:space="preserve">  i </w:t>
      </w:r>
      <w:proofErr w:type="spellStart"/>
      <w:r w:rsidR="00160804" w:rsidRPr="006C0BA9">
        <w:rPr>
          <w:b/>
          <w:bCs/>
        </w:rPr>
        <w:t>VMware</w:t>
      </w:r>
      <w:proofErr w:type="spellEnd"/>
      <w:r w:rsidR="00160804" w:rsidRPr="006C0BA9">
        <w:rPr>
          <w:b/>
          <w:bCs/>
        </w:rPr>
        <w:t xml:space="preserve"> </w:t>
      </w:r>
      <w:proofErr w:type="spellStart"/>
      <w:r w:rsidR="00160804" w:rsidRPr="006C0BA9">
        <w:rPr>
          <w:b/>
          <w:bCs/>
        </w:rPr>
        <w:t>vCenter</w:t>
      </w:r>
      <w:proofErr w:type="spellEnd"/>
      <w:r w:rsidR="00160804">
        <w:rPr>
          <w:b/>
          <w:bCs/>
        </w:rPr>
        <w:t xml:space="preserve">, </w:t>
      </w:r>
      <w:r w:rsidR="00160804" w:rsidRPr="006C0BA9">
        <w:rPr>
          <w:b/>
          <w:bCs/>
        </w:rPr>
        <w:t>z</w:t>
      </w:r>
      <w:proofErr w:type="spellStart"/>
      <w:r w:rsidR="00160804" w:rsidRPr="006C0BA9">
        <w:rPr>
          <w:b/>
          <w:bCs/>
          <w:lang w:val="en-US"/>
        </w:rPr>
        <w:t>asilacza</w:t>
      </w:r>
      <w:proofErr w:type="spellEnd"/>
      <w:r w:rsidR="00160804" w:rsidRPr="006C0BA9">
        <w:rPr>
          <w:b/>
          <w:bCs/>
          <w:lang w:val="en-US"/>
        </w:rPr>
        <w:t xml:space="preserve"> </w:t>
      </w:r>
      <w:proofErr w:type="spellStart"/>
      <w:r w:rsidR="00160804" w:rsidRPr="006C0BA9">
        <w:rPr>
          <w:b/>
          <w:bCs/>
          <w:lang w:val="en-US"/>
        </w:rPr>
        <w:t>awaryjnego</w:t>
      </w:r>
      <w:proofErr w:type="spellEnd"/>
      <w:r w:rsidR="00160804" w:rsidRPr="006C0BA9">
        <w:rPr>
          <w:b/>
          <w:bCs/>
          <w:lang w:val="en-US"/>
        </w:rPr>
        <w:t xml:space="preserve"> UPS</w:t>
      </w:r>
      <w:r w:rsidR="00160804">
        <w:rPr>
          <w:b/>
          <w:bCs/>
          <w:lang w:val="en-US"/>
        </w:rPr>
        <w:t xml:space="preserve"> </w:t>
      </w:r>
      <w:proofErr w:type="spellStart"/>
      <w:r w:rsidR="00160804">
        <w:rPr>
          <w:b/>
          <w:bCs/>
          <w:lang w:val="en-US"/>
        </w:rPr>
        <w:t>oraz</w:t>
      </w:r>
      <w:proofErr w:type="spellEnd"/>
      <w:r w:rsidR="00160804">
        <w:rPr>
          <w:b/>
          <w:bCs/>
          <w:lang w:val="en-US"/>
        </w:rPr>
        <w:t xml:space="preserve"> </w:t>
      </w:r>
      <w:proofErr w:type="spellStart"/>
      <w:r w:rsidR="00160804" w:rsidRPr="006C0BA9">
        <w:rPr>
          <w:b/>
        </w:rPr>
        <w:t>switcha</w:t>
      </w:r>
      <w:proofErr w:type="spellEnd"/>
      <w:r w:rsidR="00160804" w:rsidRPr="006C0BA9">
        <w:rPr>
          <w:b/>
        </w:rPr>
        <w:t xml:space="preserve"> </w:t>
      </w:r>
      <w:proofErr w:type="spellStart"/>
      <w:r w:rsidR="00160804" w:rsidRPr="006C0BA9">
        <w:rPr>
          <w:b/>
        </w:rPr>
        <w:t>zarządzalnego</w:t>
      </w:r>
      <w:proofErr w:type="spellEnd"/>
      <w:r w:rsidR="00160804" w:rsidRPr="006C0BA9">
        <w:rPr>
          <w:b/>
        </w:rPr>
        <w:t xml:space="preserve"> wraz z wkładkami światłowodowymi.</w:t>
      </w:r>
    </w:p>
    <w:p w14:paraId="08330698" w14:textId="760DC30F" w:rsidR="00160804" w:rsidRPr="006C0BA9" w:rsidRDefault="00160804" w:rsidP="00160804">
      <w:pPr>
        <w:spacing w:line="276" w:lineRule="auto"/>
        <w:jc w:val="center"/>
        <w:rPr>
          <w:b/>
          <w:bCs/>
          <w:lang w:val="en-US"/>
        </w:rPr>
      </w:pPr>
    </w:p>
    <w:bookmarkEnd w:id="0"/>
    <w:p w14:paraId="796F3D99" w14:textId="111262CA" w:rsidR="004E572B" w:rsidRPr="00160804" w:rsidRDefault="004E572B" w:rsidP="00160804">
      <w:pPr>
        <w:spacing w:line="276" w:lineRule="auto"/>
        <w:jc w:val="center"/>
        <w:rPr>
          <w:b/>
        </w:rPr>
      </w:pPr>
    </w:p>
    <w:p w14:paraId="3B9B0627" w14:textId="77777777" w:rsidR="006F12F2" w:rsidRPr="008357E7" w:rsidRDefault="004E572B" w:rsidP="004E572B">
      <w:pPr>
        <w:pStyle w:val="Nagwek3"/>
        <w:rPr>
          <w:vertAlign w:val="subscript"/>
        </w:rPr>
      </w:pPr>
      <w:r w:rsidRPr="008357E7">
        <w:rPr>
          <w:vertAlign w:val="subscript"/>
        </w:rPr>
        <w:t>…….…………………………………………………………………</w:t>
      </w:r>
      <w:r w:rsidR="008357E7">
        <w:rPr>
          <w:vertAlign w:val="subscript"/>
        </w:rPr>
        <w:t>………………………………………….</w:t>
      </w:r>
      <w:r w:rsidRPr="008357E7">
        <w:rPr>
          <w:vertAlign w:val="subscript"/>
        </w:rPr>
        <w:t>………………………</w:t>
      </w:r>
    </w:p>
    <w:p w14:paraId="4547CB7A" w14:textId="77777777" w:rsidR="004E572B" w:rsidRDefault="00822117" w:rsidP="004E572B">
      <w:pPr>
        <w:pStyle w:val="Nagwek3"/>
        <w:rPr>
          <w:vertAlign w:val="superscript"/>
        </w:rPr>
      </w:pPr>
      <w:r>
        <w:rPr>
          <w:vertAlign w:val="superscript"/>
        </w:rPr>
        <w:t>nazwa W</w:t>
      </w:r>
      <w:r w:rsidR="004E572B">
        <w:rPr>
          <w:vertAlign w:val="superscript"/>
        </w:rPr>
        <w:t>ykonawcy</w:t>
      </w:r>
    </w:p>
    <w:p w14:paraId="6E55E1D5" w14:textId="77777777" w:rsidR="004E572B" w:rsidRPr="004E572B" w:rsidRDefault="004E572B" w:rsidP="004E572B"/>
    <w:p w14:paraId="6FC59266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98E5429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adres</w:t>
      </w:r>
    </w:p>
    <w:p w14:paraId="343F5B2C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</w:p>
    <w:p w14:paraId="7D997C40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44098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REGON, NIP</w:t>
      </w:r>
    </w:p>
    <w:p w14:paraId="3D1C3E49" w14:textId="77777777" w:rsidR="004E572B" w:rsidRDefault="004E572B" w:rsidP="004E572B">
      <w:pPr>
        <w:pStyle w:val="Nagwek3"/>
        <w:rPr>
          <w:sz w:val="26"/>
          <w:szCs w:val="26"/>
          <w:vertAlign w:val="superscript"/>
        </w:rPr>
      </w:pPr>
    </w:p>
    <w:p w14:paraId="7F8E5B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</w:t>
      </w:r>
    </w:p>
    <w:p w14:paraId="134E7858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telefon, adres e-mali</w:t>
      </w:r>
    </w:p>
    <w:p w14:paraId="446B8B54" w14:textId="0E8D620A" w:rsidR="004E572B" w:rsidRDefault="004E572B" w:rsidP="0074349F">
      <w:pPr>
        <w:jc w:val="both"/>
        <w:rPr>
          <w:sz w:val="26"/>
          <w:szCs w:val="26"/>
          <w:vertAlign w:val="superscript"/>
        </w:rPr>
      </w:pPr>
    </w:p>
    <w:p w14:paraId="60F6DB1E" w14:textId="77777777" w:rsidR="00A939C6" w:rsidRDefault="00A939C6" w:rsidP="0074349F">
      <w:pPr>
        <w:jc w:val="both"/>
        <w:rPr>
          <w:sz w:val="26"/>
          <w:szCs w:val="26"/>
          <w:vertAlign w:val="superscript"/>
        </w:rPr>
      </w:pPr>
    </w:p>
    <w:p w14:paraId="1447988D" w14:textId="1939FB89" w:rsidR="00944C3A" w:rsidRPr="00A84FC8" w:rsidRDefault="0074349F" w:rsidP="00A84FC8">
      <w:pPr>
        <w:spacing w:line="276" w:lineRule="auto"/>
        <w:jc w:val="both"/>
        <w:rPr>
          <w:b/>
        </w:rPr>
      </w:pPr>
      <w:r>
        <w:t xml:space="preserve">Nawiązując do ogłoszonego </w:t>
      </w:r>
      <w:r w:rsidR="00377044">
        <w:t xml:space="preserve">zapytania ofertowego </w:t>
      </w:r>
      <w:r w:rsidRPr="0074349F">
        <w:t xml:space="preserve">na </w:t>
      </w:r>
      <w:r w:rsidR="00A84FC8">
        <w:rPr>
          <w:b/>
        </w:rPr>
        <w:t>d</w:t>
      </w:r>
      <w:r w:rsidR="00A84FC8" w:rsidRPr="006C0BA9">
        <w:rPr>
          <w:b/>
        </w:rPr>
        <w:t>ostaw</w:t>
      </w:r>
      <w:r w:rsidR="00D5784A">
        <w:rPr>
          <w:b/>
        </w:rPr>
        <w:t>ę</w:t>
      </w:r>
      <w:r w:rsidR="00A84FC8" w:rsidRPr="006C0BA9">
        <w:rPr>
          <w:b/>
        </w:rPr>
        <w:t xml:space="preserve"> licencji do serwera </w:t>
      </w:r>
      <w:proofErr w:type="spellStart"/>
      <w:r w:rsidR="00A84FC8" w:rsidRPr="006C0BA9">
        <w:rPr>
          <w:b/>
          <w:bCs/>
        </w:rPr>
        <w:t>VMware</w:t>
      </w:r>
      <w:proofErr w:type="spellEnd"/>
      <w:r w:rsidR="00A84FC8" w:rsidRPr="006C0BA9">
        <w:rPr>
          <w:b/>
          <w:bCs/>
        </w:rPr>
        <w:t xml:space="preserve"> </w:t>
      </w:r>
      <w:proofErr w:type="spellStart"/>
      <w:r w:rsidR="00A84FC8" w:rsidRPr="006C0BA9">
        <w:rPr>
          <w:b/>
          <w:bCs/>
        </w:rPr>
        <w:t>vSphere</w:t>
      </w:r>
      <w:proofErr w:type="spellEnd"/>
      <w:r w:rsidR="00A84FC8" w:rsidRPr="006C0BA9">
        <w:rPr>
          <w:b/>
          <w:bCs/>
        </w:rPr>
        <w:t xml:space="preserve">  i </w:t>
      </w:r>
      <w:proofErr w:type="spellStart"/>
      <w:r w:rsidR="00A84FC8" w:rsidRPr="006C0BA9">
        <w:rPr>
          <w:b/>
          <w:bCs/>
        </w:rPr>
        <w:t>VMware</w:t>
      </w:r>
      <w:proofErr w:type="spellEnd"/>
      <w:r w:rsidR="00A84FC8" w:rsidRPr="006C0BA9">
        <w:rPr>
          <w:b/>
          <w:bCs/>
        </w:rPr>
        <w:t xml:space="preserve"> </w:t>
      </w:r>
      <w:proofErr w:type="spellStart"/>
      <w:r w:rsidR="00A84FC8" w:rsidRPr="006C0BA9">
        <w:rPr>
          <w:b/>
          <w:bCs/>
        </w:rPr>
        <w:t>vCenter</w:t>
      </w:r>
      <w:proofErr w:type="spellEnd"/>
      <w:r w:rsidR="00A84FC8">
        <w:rPr>
          <w:b/>
          <w:bCs/>
        </w:rPr>
        <w:t xml:space="preserve">, </w:t>
      </w:r>
      <w:r w:rsidR="00A84FC8" w:rsidRPr="006C0BA9">
        <w:rPr>
          <w:b/>
          <w:bCs/>
        </w:rPr>
        <w:t>z</w:t>
      </w:r>
      <w:proofErr w:type="spellStart"/>
      <w:r w:rsidR="00A84FC8" w:rsidRPr="006C0BA9">
        <w:rPr>
          <w:b/>
          <w:bCs/>
          <w:lang w:val="en-US"/>
        </w:rPr>
        <w:t>asilacza</w:t>
      </w:r>
      <w:proofErr w:type="spellEnd"/>
      <w:r w:rsidR="00A84FC8" w:rsidRPr="006C0BA9">
        <w:rPr>
          <w:b/>
          <w:bCs/>
          <w:lang w:val="en-US"/>
        </w:rPr>
        <w:t xml:space="preserve"> </w:t>
      </w:r>
      <w:proofErr w:type="spellStart"/>
      <w:r w:rsidR="00A84FC8" w:rsidRPr="006C0BA9">
        <w:rPr>
          <w:b/>
          <w:bCs/>
          <w:lang w:val="en-US"/>
        </w:rPr>
        <w:t>awaryjnego</w:t>
      </w:r>
      <w:proofErr w:type="spellEnd"/>
      <w:r w:rsidR="00A84FC8" w:rsidRPr="006C0BA9">
        <w:rPr>
          <w:b/>
          <w:bCs/>
          <w:lang w:val="en-US"/>
        </w:rPr>
        <w:t xml:space="preserve"> UPS</w:t>
      </w:r>
      <w:r w:rsidR="00A84FC8">
        <w:rPr>
          <w:b/>
          <w:bCs/>
          <w:lang w:val="en-US"/>
        </w:rPr>
        <w:t xml:space="preserve"> </w:t>
      </w:r>
      <w:proofErr w:type="spellStart"/>
      <w:r w:rsidR="00A84FC8">
        <w:rPr>
          <w:b/>
          <w:bCs/>
          <w:lang w:val="en-US"/>
        </w:rPr>
        <w:t>oraz</w:t>
      </w:r>
      <w:proofErr w:type="spellEnd"/>
      <w:r w:rsidR="00A84FC8">
        <w:rPr>
          <w:b/>
          <w:bCs/>
          <w:lang w:val="en-US"/>
        </w:rPr>
        <w:t xml:space="preserve"> </w:t>
      </w:r>
      <w:proofErr w:type="spellStart"/>
      <w:r w:rsidR="00A84FC8" w:rsidRPr="006C0BA9">
        <w:rPr>
          <w:b/>
        </w:rPr>
        <w:t>switcha</w:t>
      </w:r>
      <w:proofErr w:type="spellEnd"/>
      <w:r w:rsidR="00A84FC8" w:rsidRPr="006C0BA9">
        <w:rPr>
          <w:b/>
        </w:rPr>
        <w:t xml:space="preserve"> </w:t>
      </w:r>
      <w:proofErr w:type="spellStart"/>
      <w:r w:rsidR="00A84FC8" w:rsidRPr="006C0BA9">
        <w:rPr>
          <w:b/>
        </w:rPr>
        <w:t>zarządzalnego</w:t>
      </w:r>
      <w:proofErr w:type="spellEnd"/>
      <w:r w:rsidR="00A84FC8" w:rsidRPr="006C0BA9">
        <w:rPr>
          <w:b/>
        </w:rPr>
        <w:t xml:space="preserve"> wraz z wkładkami światłowodowymi</w:t>
      </w:r>
      <w:r w:rsidR="00A84FC8">
        <w:rPr>
          <w:b/>
        </w:rPr>
        <w:t xml:space="preserve"> </w:t>
      </w:r>
      <w:r w:rsidRPr="0074349F">
        <w:t xml:space="preserve">oświadczamy, </w:t>
      </w:r>
      <w:r w:rsidR="001A505D" w:rsidRPr="0074349F">
        <w:t>iż</w:t>
      </w:r>
      <w:r w:rsidR="001A505D">
        <w:rPr>
          <w:b/>
        </w:rPr>
        <w:t xml:space="preserve"> </w:t>
      </w:r>
      <w:r w:rsidR="001A505D" w:rsidRPr="001A505D">
        <w:t>oferujemy</w:t>
      </w:r>
      <w:r w:rsidR="004E572B" w:rsidRPr="00672832">
        <w:t xml:space="preserve"> wykonanie zamówienia za</w:t>
      </w:r>
      <w:r w:rsidR="00944C3A">
        <w:t>:</w:t>
      </w:r>
    </w:p>
    <w:p w14:paraId="2A63ABB2" w14:textId="7E8E795E" w:rsidR="00944C3A" w:rsidRDefault="00944C3A" w:rsidP="0074349F">
      <w:pPr>
        <w:jc w:val="both"/>
      </w:pPr>
    </w:p>
    <w:p w14:paraId="4EAA563D" w14:textId="2CCB39A5" w:rsidR="00A939C6" w:rsidRDefault="00A939C6" w:rsidP="00A84FC8">
      <w:pPr>
        <w:jc w:val="center"/>
        <w:rPr>
          <w:b/>
        </w:rPr>
      </w:pPr>
    </w:p>
    <w:p w14:paraId="1215913A" w14:textId="77BB35B4" w:rsidR="00A84FC8" w:rsidRPr="006C0BA9" w:rsidRDefault="00A939C6" w:rsidP="00A84FC8">
      <w:pPr>
        <w:jc w:val="center"/>
        <w:rPr>
          <w:b/>
        </w:rPr>
      </w:pPr>
      <w:bookmarkStart w:id="1" w:name="_Hlk87632106"/>
      <w:r>
        <w:rPr>
          <w:b/>
        </w:rPr>
        <w:t>Z</w:t>
      </w:r>
      <w:r w:rsidR="00A84FC8" w:rsidRPr="006C0BA9">
        <w:rPr>
          <w:b/>
        </w:rPr>
        <w:t>adanie częściowe nr 1</w:t>
      </w:r>
    </w:p>
    <w:p w14:paraId="60711EBB" w14:textId="77777777" w:rsidR="00A84FC8" w:rsidRPr="006C0BA9" w:rsidRDefault="00A84FC8" w:rsidP="00A84FC8">
      <w:pPr>
        <w:jc w:val="both"/>
        <w:rPr>
          <w:b/>
        </w:rPr>
      </w:pPr>
    </w:p>
    <w:p w14:paraId="6EB4E2C4" w14:textId="34BC24C0" w:rsidR="00A84FC8" w:rsidRDefault="00A84FC8" w:rsidP="00A84FC8">
      <w:pPr>
        <w:spacing w:line="276" w:lineRule="auto"/>
        <w:jc w:val="center"/>
        <w:rPr>
          <w:b/>
          <w:bCs/>
          <w:lang w:val="en-US"/>
        </w:rPr>
      </w:pPr>
      <w:r w:rsidRPr="006C0BA9">
        <w:rPr>
          <w:b/>
        </w:rPr>
        <w:t xml:space="preserve">Dostawa licencji do serwera </w:t>
      </w:r>
      <w:proofErr w:type="spellStart"/>
      <w:r w:rsidRPr="006C0BA9">
        <w:rPr>
          <w:b/>
          <w:bCs/>
        </w:rPr>
        <w:t>VMware</w:t>
      </w:r>
      <w:proofErr w:type="spellEnd"/>
      <w:r w:rsidRPr="006C0BA9">
        <w:rPr>
          <w:b/>
          <w:bCs/>
        </w:rPr>
        <w:t xml:space="preserve"> </w:t>
      </w:r>
      <w:proofErr w:type="spellStart"/>
      <w:r w:rsidRPr="006C0BA9">
        <w:rPr>
          <w:b/>
          <w:bCs/>
        </w:rPr>
        <w:t>vSphere</w:t>
      </w:r>
      <w:proofErr w:type="spellEnd"/>
      <w:r w:rsidRPr="006C0BA9">
        <w:rPr>
          <w:b/>
          <w:bCs/>
        </w:rPr>
        <w:t xml:space="preserve">  i </w:t>
      </w:r>
      <w:proofErr w:type="spellStart"/>
      <w:r w:rsidRPr="006C0BA9">
        <w:rPr>
          <w:b/>
          <w:bCs/>
        </w:rPr>
        <w:t>VMware</w:t>
      </w:r>
      <w:proofErr w:type="spellEnd"/>
      <w:r w:rsidRPr="006C0BA9">
        <w:rPr>
          <w:b/>
          <w:bCs/>
        </w:rPr>
        <w:t xml:space="preserve"> </w:t>
      </w:r>
      <w:proofErr w:type="spellStart"/>
      <w:r w:rsidRPr="006C0BA9">
        <w:rPr>
          <w:b/>
          <w:bCs/>
        </w:rPr>
        <w:t>vCenter</w:t>
      </w:r>
      <w:proofErr w:type="spellEnd"/>
      <w:r w:rsidRPr="006C0BA9">
        <w:rPr>
          <w:b/>
          <w:bCs/>
        </w:rPr>
        <w:t xml:space="preserve">  </w:t>
      </w:r>
      <w:r w:rsidRPr="006C0BA9">
        <w:rPr>
          <w:b/>
          <w:bCs/>
        </w:rPr>
        <w:br/>
        <w:t>oraz z</w:t>
      </w:r>
      <w:proofErr w:type="spellStart"/>
      <w:r w:rsidRPr="006C0BA9">
        <w:rPr>
          <w:b/>
          <w:bCs/>
          <w:lang w:val="en-US"/>
        </w:rPr>
        <w:t>asilacza</w:t>
      </w:r>
      <w:proofErr w:type="spellEnd"/>
      <w:r w:rsidRPr="006C0BA9">
        <w:rPr>
          <w:b/>
          <w:bCs/>
          <w:lang w:val="en-US"/>
        </w:rPr>
        <w:t xml:space="preserve"> </w:t>
      </w:r>
      <w:proofErr w:type="spellStart"/>
      <w:r w:rsidRPr="006C0BA9">
        <w:rPr>
          <w:b/>
          <w:bCs/>
          <w:lang w:val="en-US"/>
        </w:rPr>
        <w:t>awaryjnego</w:t>
      </w:r>
      <w:proofErr w:type="spellEnd"/>
      <w:r w:rsidRPr="006C0BA9">
        <w:rPr>
          <w:b/>
          <w:bCs/>
          <w:lang w:val="en-US"/>
        </w:rPr>
        <w:t xml:space="preserve"> UPS</w:t>
      </w:r>
    </w:p>
    <w:bookmarkEnd w:id="1"/>
    <w:p w14:paraId="4E5C9D69" w14:textId="520FB310" w:rsidR="00A939C6" w:rsidRDefault="00A939C6" w:rsidP="00A84FC8">
      <w:pPr>
        <w:spacing w:line="276" w:lineRule="auto"/>
        <w:jc w:val="center"/>
        <w:rPr>
          <w:b/>
          <w:bCs/>
          <w:lang w:val="en-US"/>
        </w:rPr>
      </w:pPr>
    </w:p>
    <w:p w14:paraId="3F55588F" w14:textId="4833476E" w:rsidR="00A939C6" w:rsidRDefault="00A939C6" w:rsidP="00A84FC8">
      <w:pPr>
        <w:spacing w:line="276" w:lineRule="auto"/>
        <w:jc w:val="center"/>
        <w:rPr>
          <w:b/>
          <w:bCs/>
          <w:lang w:val="en-US"/>
        </w:rPr>
      </w:pPr>
    </w:p>
    <w:p w14:paraId="72482CDC" w14:textId="55EDF552" w:rsidR="00A939C6" w:rsidRDefault="00A939C6" w:rsidP="00A84FC8">
      <w:pPr>
        <w:spacing w:line="276" w:lineRule="auto"/>
        <w:jc w:val="center"/>
        <w:rPr>
          <w:b/>
          <w:bCs/>
          <w:lang w:val="en-US"/>
        </w:rPr>
      </w:pPr>
    </w:p>
    <w:p w14:paraId="24E93F4E" w14:textId="232E581F" w:rsidR="00A939C6" w:rsidRDefault="00A939C6" w:rsidP="00A84FC8">
      <w:pPr>
        <w:spacing w:line="276" w:lineRule="auto"/>
        <w:jc w:val="center"/>
        <w:rPr>
          <w:b/>
          <w:bCs/>
          <w:lang w:val="en-US"/>
        </w:rPr>
      </w:pPr>
    </w:p>
    <w:p w14:paraId="43F76D5C" w14:textId="062B42EF" w:rsidR="00A939C6" w:rsidRDefault="00A939C6" w:rsidP="00A84FC8">
      <w:pPr>
        <w:spacing w:line="276" w:lineRule="auto"/>
        <w:jc w:val="center"/>
        <w:rPr>
          <w:b/>
          <w:bCs/>
          <w:lang w:val="en-US"/>
        </w:rPr>
      </w:pPr>
    </w:p>
    <w:p w14:paraId="44B37C80" w14:textId="77777777" w:rsidR="00A939C6" w:rsidRPr="006C0BA9" w:rsidRDefault="00A939C6" w:rsidP="00A84FC8">
      <w:pPr>
        <w:spacing w:line="276" w:lineRule="auto"/>
        <w:jc w:val="center"/>
        <w:rPr>
          <w:b/>
          <w:bCs/>
          <w:lang w:val="en-US"/>
        </w:rPr>
      </w:pPr>
    </w:p>
    <w:p w14:paraId="43772D77" w14:textId="6FDB8268" w:rsidR="00A84FC8" w:rsidRDefault="00A84FC8" w:rsidP="00A84FC8">
      <w:pPr>
        <w:jc w:val="both"/>
      </w:pPr>
    </w:p>
    <w:tbl>
      <w:tblPr>
        <w:tblW w:w="101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925"/>
        <w:gridCol w:w="894"/>
        <w:gridCol w:w="1510"/>
        <w:gridCol w:w="1266"/>
        <w:gridCol w:w="10"/>
        <w:gridCol w:w="1297"/>
        <w:gridCol w:w="10"/>
        <w:gridCol w:w="2668"/>
        <w:gridCol w:w="28"/>
      </w:tblGrid>
      <w:tr w:rsidR="00947DF2" w:rsidRPr="005B0580" w14:paraId="0ED86B00" w14:textId="77777777" w:rsidTr="00947DF2">
        <w:trPr>
          <w:trHeight w:val="434"/>
        </w:trPr>
        <w:tc>
          <w:tcPr>
            <w:tcW w:w="585" w:type="dxa"/>
            <w:shd w:val="clear" w:color="auto" w:fill="DEEAF6"/>
            <w:vAlign w:val="center"/>
          </w:tcPr>
          <w:p w14:paraId="1330E66F" w14:textId="77777777" w:rsidR="00947DF2" w:rsidRPr="005B0580" w:rsidRDefault="00947DF2" w:rsidP="00F41F91">
            <w:pPr>
              <w:jc w:val="center"/>
              <w:rPr>
                <w:b/>
                <w:lang w:eastAsia="x-none"/>
              </w:rPr>
            </w:pPr>
            <w:proofErr w:type="spellStart"/>
            <w:r w:rsidRPr="005B0580">
              <w:rPr>
                <w:b/>
                <w:lang w:eastAsia="x-none"/>
              </w:rPr>
              <w:lastRenderedPageBreak/>
              <w:t>Lp</w:t>
            </w:r>
            <w:proofErr w:type="spellEnd"/>
          </w:p>
        </w:tc>
        <w:tc>
          <w:tcPr>
            <w:tcW w:w="1925" w:type="dxa"/>
            <w:shd w:val="clear" w:color="auto" w:fill="DEEAF6"/>
            <w:vAlign w:val="center"/>
          </w:tcPr>
          <w:p w14:paraId="5604D9D5" w14:textId="77777777" w:rsidR="00947DF2" w:rsidRPr="005B0580" w:rsidRDefault="00947DF2" w:rsidP="00F41F91">
            <w:pPr>
              <w:jc w:val="center"/>
              <w:rPr>
                <w:b/>
                <w:lang w:eastAsia="x-none"/>
              </w:rPr>
            </w:pPr>
            <w:r w:rsidRPr="005B0580">
              <w:rPr>
                <w:b/>
                <w:lang w:eastAsia="x-none"/>
              </w:rPr>
              <w:t>Asortyment</w:t>
            </w:r>
          </w:p>
        </w:tc>
        <w:tc>
          <w:tcPr>
            <w:tcW w:w="894" w:type="dxa"/>
            <w:shd w:val="clear" w:color="auto" w:fill="DEEAF6"/>
            <w:vAlign w:val="center"/>
          </w:tcPr>
          <w:p w14:paraId="1325B259" w14:textId="77777777" w:rsidR="00947DF2" w:rsidRDefault="00947DF2" w:rsidP="00F41F91">
            <w:pPr>
              <w:jc w:val="center"/>
              <w:rPr>
                <w:b/>
                <w:lang w:eastAsia="x-none"/>
              </w:rPr>
            </w:pPr>
            <w:r w:rsidRPr="005B0580">
              <w:rPr>
                <w:b/>
                <w:lang w:eastAsia="x-none"/>
              </w:rPr>
              <w:t xml:space="preserve">Ilość </w:t>
            </w:r>
          </w:p>
          <w:p w14:paraId="2837BE60" w14:textId="77777777" w:rsidR="00947DF2" w:rsidRPr="005B0580" w:rsidRDefault="00947DF2" w:rsidP="00F41F91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(</w:t>
            </w:r>
            <w:proofErr w:type="spellStart"/>
            <w:r>
              <w:rPr>
                <w:b/>
                <w:lang w:eastAsia="x-none"/>
              </w:rPr>
              <w:t>jm</w:t>
            </w:r>
            <w:proofErr w:type="spellEnd"/>
            <w:r>
              <w:rPr>
                <w:b/>
                <w:lang w:eastAsia="x-none"/>
              </w:rPr>
              <w:t>)</w:t>
            </w:r>
            <w:r w:rsidRPr="005B0580">
              <w:rPr>
                <w:b/>
                <w:lang w:eastAsia="x-none"/>
              </w:rPr>
              <w:t xml:space="preserve"> </w:t>
            </w:r>
          </w:p>
        </w:tc>
        <w:tc>
          <w:tcPr>
            <w:tcW w:w="1510" w:type="dxa"/>
            <w:shd w:val="clear" w:color="auto" w:fill="DEEAF6"/>
            <w:vAlign w:val="center"/>
          </w:tcPr>
          <w:p w14:paraId="7D8F2BA2" w14:textId="77777777" w:rsidR="00947DF2" w:rsidRPr="005B0580" w:rsidRDefault="00947DF2" w:rsidP="00F41F91">
            <w:pPr>
              <w:jc w:val="center"/>
              <w:rPr>
                <w:b/>
                <w:lang w:eastAsia="x-none"/>
              </w:rPr>
            </w:pPr>
            <w:r w:rsidRPr="005B0580">
              <w:rPr>
                <w:b/>
                <w:lang w:eastAsia="x-none"/>
              </w:rPr>
              <w:t xml:space="preserve">Cena jednostkowa netto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889DFFB" w14:textId="77777777" w:rsidR="00947DF2" w:rsidRPr="005B0580" w:rsidRDefault="00947DF2" w:rsidP="00F41F91">
            <w:pPr>
              <w:jc w:val="center"/>
              <w:rPr>
                <w:b/>
                <w:lang w:eastAsia="x-none"/>
              </w:rPr>
            </w:pPr>
            <w:r w:rsidRPr="005B0580">
              <w:rPr>
                <w:b/>
                <w:lang w:eastAsia="x-none"/>
              </w:rPr>
              <w:t>Cena netto</w:t>
            </w:r>
          </w:p>
          <w:p w14:paraId="5C62A362" w14:textId="77777777" w:rsidR="00947DF2" w:rsidRPr="007F7251" w:rsidRDefault="00947DF2" w:rsidP="00F41F91">
            <w:pPr>
              <w:jc w:val="center"/>
              <w:rPr>
                <w:b/>
                <w:i/>
                <w:sz w:val="20"/>
                <w:szCs w:val="20"/>
                <w:lang w:eastAsia="x-none"/>
              </w:rPr>
            </w:pPr>
            <w:r w:rsidRPr="007F7251">
              <w:rPr>
                <w:b/>
                <w:i/>
                <w:sz w:val="20"/>
                <w:szCs w:val="20"/>
                <w:lang w:eastAsia="x-none"/>
              </w:rPr>
              <w:t xml:space="preserve">(kol. 3+4) 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F22C28A" w14:textId="77777777" w:rsidR="00947DF2" w:rsidRPr="005B0580" w:rsidRDefault="00947DF2" w:rsidP="00F41F91">
            <w:pPr>
              <w:jc w:val="center"/>
              <w:rPr>
                <w:b/>
                <w:lang w:eastAsia="x-none"/>
              </w:rPr>
            </w:pPr>
            <w:r w:rsidRPr="005B0580">
              <w:rPr>
                <w:b/>
                <w:lang w:eastAsia="x-none"/>
              </w:rPr>
              <w:t>Cena brutto</w:t>
            </w:r>
          </w:p>
          <w:p w14:paraId="038DFD1B" w14:textId="77777777" w:rsidR="00947DF2" w:rsidRPr="007F7251" w:rsidRDefault="00947DF2" w:rsidP="00F41F91">
            <w:pPr>
              <w:jc w:val="center"/>
              <w:rPr>
                <w:b/>
                <w:i/>
                <w:sz w:val="20"/>
                <w:szCs w:val="20"/>
                <w:lang w:eastAsia="x-none"/>
              </w:rPr>
            </w:pPr>
            <w:r w:rsidRPr="007F7251">
              <w:rPr>
                <w:b/>
                <w:i/>
                <w:sz w:val="20"/>
                <w:szCs w:val="20"/>
                <w:lang w:eastAsia="x-none"/>
              </w:rPr>
              <w:t xml:space="preserve">(kol. 5+VAT) 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14:paraId="4DAF0B7C" w14:textId="232F4C7F" w:rsidR="00947DF2" w:rsidRDefault="00947DF2" w:rsidP="00F41F91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Oferowane oprogramowanie i  oferowany sprzęt – marka, model nr katalogowy jeśli został nadany </w:t>
            </w:r>
          </w:p>
          <w:p w14:paraId="4F587048" w14:textId="77777777" w:rsidR="00947DF2" w:rsidRPr="007F7251" w:rsidRDefault="00947DF2" w:rsidP="00F41F91">
            <w:pPr>
              <w:jc w:val="center"/>
              <w:rPr>
                <w:b/>
                <w:i/>
                <w:sz w:val="18"/>
                <w:szCs w:val="18"/>
                <w:lang w:eastAsia="x-none"/>
              </w:rPr>
            </w:pPr>
            <w:r w:rsidRPr="00947DF2">
              <w:rPr>
                <w:b/>
                <w:i/>
                <w:color w:val="FF0000"/>
                <w:sz w:val="18"/>
                <w:szCs w:val="18"/>
                <w:lang w:eastAsia="x-none"/>
              </w:rPr>
              <w:t xml:space="preserve"> (wypełnić obowiązkowo)</w:t>
            </w:r>
          </w:p>
        </w:tc>
      </w:tr>
      <w:tr w:rsidR="00947DF2" w:rsidRPr="005B0580" w14:paraId="170553BB" w14:textId="77777777" w:rsidTr="00947DF2">
        <w:trPr>
          <w:gridAfter w:val="1"/>
          <w:wAfter w:w="28" w:type="dxa"/>
          <w:trHeight w:val="259"/>
        </w:trPr>
        <w:tc>
          <w:tcPr>
            <w:tcW w:w="585" w:type="dxa"/>
            <w:shd w:val="clear" w:color="auto" w:fill="BDD6EE"/>
            <w:vAlign w:val="center"/>
          </w:tcPr>
          <w:p w14:paraId="1F8DA79C" w14:textId="77777777" w:rsidR="00947DF2" w:rsidRPr="005B0580" w:rsidRDefault="00947DF2" w:rsidP="00F41F91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1</w:t>
            </w:r>
          </w:p>
        </w:tc>
        <w:tc>
          <w:tcPr>
            <w:tcW w:w="1925" w:type="dxa"/>
            <w:shd w:val="clear" w:color="auto" w:fill="BDD6EE"/>
            <w:vAlign w:val="center"/>
          </w:tcPr>
          <w:p w14:paraId="1863BF86" w14:textId="77777777" w:rsidR="00947DF2" w:rsidRPr="005B0580" w:rsidRDefault="00947DF2" w:rsidP="00F41F91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2</w:t>
            </w:r>
          </w:p>
        </w:tc>
        <w:tc>
          <w:tcPr>
            <w:tcW w:w="894" w:type="dxa"/>
            <w:shd w:val="clear" w:color="auto" w:fill="BDD6EE"/>
            <w:vAlign w:val="center"/>
          </w:tcPr>
          <w:p w14:paraId="45B745D4" w14:textId="77777777" w:rsidR="00947DF2" w:rsidRPr="005B0580" w:rsidRDefault="00947DF2" w:rsidP="00F41F91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3</w:t>
            </w:r>
          </w:p>
        </w:tc>
        <w:tc>
          <w:tcPr>
            <w:tcW w:w="1510" w:type="dxa"/>
            <w:shd w:val="clear" w:color="auto" w:fill="BDD6EE"/>
            <w:vAlign w:val="center"/>
          </w:tcPr>
          <w:p w14:paraId="22FEC12A" w14:textId="77777777" w:rsidR="00947DF2" w:rsidRPr="005B0580" w:rsidRDefault="00947DF2" w:rsidP="00F41F91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4</w:t>
            </w:r>
          </w:p>
        </w:tc>
        <w:tc>
          <w:tcPr>
            <w:tcW w:w="1266" w:type="dxa"/>
            <w:shd w:val="clear" w:color="auto" w:fill="BDD6EE"/>
            <w:vAlign w:val="center"/>
          </w:tcPr>
          <w:p w14:paraId="2245385C" w14:textId="77777777" w:rsidR="00947DF2" w:rsidRPr="005B0580" w:rsidRDefault="00947DF2" w:rsidP="00F41F91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5</w:t>
            </w:r>
          </w:p>
        </w:tc>
        <w:tc>
          <w:tcPr>
            <w:tcW w:w="1307" w:type="dxa"/>
            <w:gridSpan w:val="2"/>
            <w:shd w:val="clear" w:color="auto" w:fill="BDD6EE"/>
          </w:tcPr>
          <w:p w14:paraId="548FDB91" w14:textId="0B9C9C77" w:rsidR="00947DF2" w:rsidRPr="005B0580" w:rsidRDefault="00947DF2" w:rsidP="00F41F91">
            <w:pPr>
              <w:jc w:val="center"/>
              <w:rPr>
                <w:b/>
                <w:i/>
                <w:lang w:eastAsia="x-none"/>
              </w:rPr>
            </w:pPr>
            <w:r>
              <w:rPr>
                <w:b/>
                <w:i/>
                <w:lang w:eastAsia="x-none"/>
              </w:rPr>
              <w:t>6</w:t>
            </w:r>
          </w:p>
        </w:tc>
        <w:tc>
          <w:tcPr>
            <w:tcW w:w="2678" w:type="dxa"/>
            <w:gridSpan w:val="2"/>
            <w:shd w:val="clear" w:color="auto" w:fill="BDD6EE"/>
            <w:vAlign w:val="center"/>
          </w:tcPr>
          <w:p w14:paraId="2DE721B8" w14:textId="21BC70F5" w:rsidR="00947DF2" w:rsidRPr="005B0580" w:rsidRDefault="00947DF2" w:rsidP="00F41F91">
            <w:pPr>
              <w:jc w:val="center"/>
              <w:rPr>
                <w:b/>
                <w:i/>
                <w:lang w:eastAsia="x-none"/>
              </w:rPr>
            </w:pPr>
            <w:r>
              <w:rPr>
                <w:b/>
                <w:i/>
                <w:lang w:eastAsia="x-none"/>
              </w:rPr>
              <w:t>7</w:t>
            </w:r>
          </w:p>
        </w:tc>
      </w:tr>
      <w:tr w:rsidR="00947DF2" w:rsidRPr="005B0580" w14:paraId="74A650B4" w14:textId="77777777" w:rsidTr="00947DF2">
        <w:trPr>
          <w:trHeight w:val="429"/>
        </w:trPr>
        <w:tc>
          <w:tcPr>
            <w:tcW w:w="585" w:type="dxa"/>
            <w:vAlign w:val="center"/>
          </w:tcPr>
          <w:p w14:paraId="0CBE389C" w14:textId="77777777" w:rsidR="00947DF2" w:rsidRPr="00041B8D" w:rsidRDefault="00947DF2" w:rsidP="00F41F91">
            <w:pPr>
              <w:jc w:val="center"/>
              <w:rPr>
                <w:sz w:val="20"/>
                <w:szCs w:val="20"/>
                <w:lang w:eastAsia="x-none"/>
              </w:rPr>
            </w:pPr>
            <w:r w:rsidRPr="00041B8D">
              <w:rPr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925" w:type="dxa"/>
            <w:vAlign w:val="center"/>
          </w:tcPr>
          <w:p w14:paraId="788E8086" w14:textId="23DD0E74" w:rsidR="00947DF2" w:rsidRPr="00947DF2" w:rsidRDefault="00947DF2" w:rsidP="00F41F91">
            <w:pPr>
              <w:rPr>
                <w:b/>
                <w:sz w:val="20"/>
                <w:szCs w:val="20"/>
                <w:lang w:eastAsia="x-none"/>
              </w:rPr>
            </w:pPr>
            <w:r w:rsidRPr="00947DF2">
              <w:rPr>
                <w:b/>
                <w:bCs/>
                <w:sz w:val="20"/>
                <w:szCs w:val="20"/>
              </w:rPr>
              <w:t xml:space="preserve">Licencja do serwera </w:t>
            </w:r>
            <w:proofErr w:type="spellStart"/>
            <w:r w:rsidRPr="00947DF2">
              <w:rPr>
                <w:b/>
                <w:bCs/>
                <w:sz w:val="20"/>
                <w:szCs w:val="20"/>
              </w:rPr>
              <w:t>VMware</w:t>
            </w:r>
            <w:proofErr w:type="spellEnd"/>
            <w:r w:rsidRPr="00947DF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7DF2">
              <w:rPr>
                <w:b/>
                <w:bCs/>
                <w:sz w:val="20"/>
                <w:szCs w:val="20"/>
              </w:rPr>
              <w:t>vSphere</w:t>
            </w:r>
            <w:proofErr w:type="spellEnd"/>
            <w:r w:rsidRPr="00947DF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94" w:type="dxa"/>
            <w:vAlign w:val="center"/>
          </w:tcPr>
          <w:p w14:paraId="0DE59C4E" w14:textId="4316BAD7" w:rsidR="00947DF2" w:rsidRPr="00041B8D" w:rsidRDefault="00947DF2" w:rsidP="00F41F91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4</w:t>
            </w:r>
            <w:r w:rsidRPr="00041B8D">
              <w:rPr>
                <w:sz w:val="20"/>
                <w:szCs w:val="20"/>
                <w:lang w:eastAsia="x-none"/>
              </w:rPr>
              <w:t xml:space="preserve"> szt. </w:t>
            </w:r>
          </w:p>
        </w:tc>
        <w:tc>
          <w:tcPr>
            <w:tcW w:w="1510" w:type="dxa"/>
            <w:vAlign w:val="center"/>
          </w:tcPr>
          <w:p w14:paraId="3CAA071F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DFFF3C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694F8BDE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2696" w:type="dxa"/>
            <w:gridSpan w:val="2"/>
          </w:tcPr>
          <w:p w14:paraId="2BB5B325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</w:tr>
      <w:tr w:rsidR="00947DF2" w:rsidRPr="005B0580" w14:paraId="10FA7728" w14:textId="77777777" w:rsidTr="00947DF2">
        <w:trPr>
          <w:trHeight w:val="370"/>
        </w:trPr>
        <w:tc>
          <w:tcPr>
            <w:tcW w:w="585" w:type="dxa"/>
            <w:vAlign w:val="center"/>
          </w:tcPr>
          <w:p w14:paraId="2B73076C" w14:textId="77777777" w:rsidR="00947DF2" w:rsidRPr="00041B8D" w:rsidRDefault="00947DF2" w:rsidP="00F41F91">
            <w:pPr>
              <w:jc w:val="center"/>
              <w:rPr>
                <w:sz w:val="20"/>
                <w:szCs w:val="20"/>
                <w:lang w:eastAsia="x-none"/>
              </w:rPr>
            </w:pPr>
            <w:r w:rsidRPr="00041B8D">
              <w:rPr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925" w:type="dxa"/>
            <w:vAlign w:val="center"/>
          </w:tcPr>
          <w:p w14:paraId="76F081CA" w14:textId="7CD5B21B" w:rsidR="00947DF2" w:rsidRPr="00947DF2" w:rsidRDefault="00947DF2" w:rsidP="00F41F91">
            <w:pPr>
              <w:rPr>
                <w:b/>
                <w:sz w:val="20"/>
                <w:szCs w:val="20"/>
                <w:lang w:eastAsia="x-none"/>
              </w:rPr>
            </w:pPr>
            <w:r w:rsidRPr="00947DF2">
              <w:rPr>
                <w:b/>
                <w:bCs/>
                <w:sz w:val="20"/>
                <w:szCs w:val="20"/>
              </w:rPr>
              <w:t xml:space="preserve">Licencja </w:t>
            </w:r>
            <w:proofErr w:type="spellStart"/>
            <w:r w:rsidRPr="00947DF2">
              <w:rPr>
                <w:b/>
                <w:bCs/>
                <w:sz w:val="20"/>
                <w:szCs w:val="20"/>
              </w:rPr>
              <w:t>Support</w:t>
            </w:r>
            <w:proofErr w:type="spellEnd"/>
            <w:r w:rsidRPr="00947DF2">
              <w:rPr>
                <w:b/>
                <w:bCs/>
                <w:sz w:val="20"/>
                <w:szCs w:val="20"/>
              </w:rPr>
              <w:t xml:space="preserve"> 3 lata dla serwera </w:t>
            </w:r>
            <w:proofErr w:type="spellStart"/>
            <w:r w:rsidRPr="00947DF2">
              <w:rPr>
                <w:b/>
                <w:bCs/>
                <w:sz w:val="20"/>
                <w:szCs w:val="20"/>
              </w:rPr>
              <w:t>VMware</w:t>
            </w:r>
            <w:proofErr w:type="spellEnd"/>
            <w:r w:rsidRPr="00947DF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7DF2">
              <w:rPr>
                <w:b/>
                <w:bCs/>
                <w:sz w:val="20"/>
                <w:szCs w:val="20"/>
              </w:rPr>
              <w:t>vSphere</w:t>
            </w:r>
            <w:proofErr w:type="spellEnd"/>
            <w:r w:rsidRPr="00947DF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94" w:type="dxa"/>
          </w:tcPr>
          <w:p w14:paraId="5DC0F56F" w14:textId="77777777" w:rsidR="00A939C6" w:rsidRDefault="00A939C6" w:rsidP="00F41F91">
            <w:pPr>
              <w:jc w:val="center"/>
              <w:rPr>
                <w:sz w:val="20"/>
                <w:szCs w:val="20"/>
                <w:lang w:eastAsia="x-none"/>
              </w:rPr>
            </w:pPr>
          </w:p>
          <w:p w14:paraId="03B00E22" w14:textId="3CDBF7DF" w:rsidR="00947DF2" w:rsidRPr="00041B8D" w:rsidRDefault="00947DF2" w:rsidP="00F41F91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4</w:t>
            </w:r>
            <w:r w:rsidRPr="00041B8D">
              <w:rPr>
                <w:sz w:val="20"/>
                <w:szCs w:val="20"/>
                <w:lang w:eastAsia="x-none"/>
              </w:rPr>
              <w:t xml:space="preserve"> szt.</w:t>
            </w:r>
          </w:p>
        </w:tc>
        <w:tc>
          <w:tcPr>
            <w:tcW w:w="1510" w:type="dxa"/>
            <w:vAlign w:val="center"/>
          </w:tcPr>
          <w:p w14:paraId="141AE99F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81463C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657064F4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2696" w:type="dxa"/>
            <w:gridSpan w:val="2"/>
          </w:tcPr>
          <w:p w14:paraId="23DDD9D5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</w:tr>
      <w:tr w:rsidR="00947DF2" w:rsidRPr="005B0580" w14:paraId="31CF2B2B" w14:textId="77777777" w:rsidTr="00947DF2">
        <w:trPr>
          <w:trHeight w:val="389"/>
        </w:trPr>
        <w:tc>
          <w:tcPr>
            <w:tcW w:w="585" w:type="dxa"/>
            <w:vAlign w:val="center"/>
          </w:tcPr>
          <w:p w14:paraId="73B9E48A" w14:textId="77777777" w:rsidR="00947DF2" w:rsidRPr="00041B8D" w:rsidRDefault="00947DF2" w:rsidP="00F41F91">
            <w:pPr>
              <w:jc w:val="center"/>
              <w:rPr>
                <w:sz w:val="20"/>
                <w:szCs w:val="20"/>
                <w:lang w:eastAsia="x-none"/>
              </w:rPr>
            </w:pPr>
            <w:r w:rsidRPr="00041B8D">
              <w:rPr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925" w:type="dxa"/>
            <w:vAlign w:val="center"/>
          </w:tcPr>
          <w:p w14:paraId="3D816603" w14:textId="437C4271" w:rsidR="00947DF2" w:rsidRPr="00947DF2" w:rsidRDefault="00947DF2" w:rsidP="00F41F9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947DF2">
              <w:rPr>
                <w:b/>
                <w:bCs/>
                <w:sz w:val="20"/>
                <w:szCs w:val="20"/>
                <w:lang w:val="en-US"/>
              </w:rPr>
              <w:t>Licencja</w:t>
            </w:r>
            <w:proofErr w:type="spellEnd"/>
            <w:r w:rsidRPr="00947DF2">
              <w:rPr>
                <w:b/>
                <w:bCs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947DF2">
              <w:rPr>
                <w:b/>
                <w:bCs/>
                <w:sz w:val="20"/>
                <w:szCs w:val="20"/>
                <w:lang w:val="en-US"/>
              </w:rPr>
              <w:t>serwera</w:t>
            </w:r>
            <w:proofErr w:type="spellEnd"/>
            <w:r w:rsidRPr="00947DF2">
              <w:rPr>
                <w:b/>
                <w:bCs/>
                <w:sz w:val="20"/>
                <w:szCs w:val="20"/>
                <w:lang w:val="en-US"/>
              </w:rPr>
              <w:t xml:space="preserve"> VMware vCenter</w:t>
            </w:r>
          </w:p>
        </w:tc>
        <w:tc>
          <w:tcPr>
            <w:tcW w:w="894" w:type="dxa"/>
          </w:tcPr>
          <w:p w14:paraId="34ABE23D" w14:textId="77777777" w:rsidR="00A939C6" w:rsidRDefault="00A939C6" w:rsidP="00F41F91">
            <w:pPr>
              <w:jc w:val="center"/>
              <w:rPr>
                <w:sz w:val="20"/>
                <w:szCs w:val="20"/>
                <w:lang w:eastAsia="x-none"/>
              </w:rPr>
            </w:pPr>
          </w:p>
          <w:p w14:paraId="28335FE0" w14:textId="4E9491D8" w:rsidR="00947DF2" w:rsidRPr="00041B8D" w:rsidRDefault="00947DF2" w:rsidP="00F41F91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1</w:t>
            </w:r>
            <w:r w:rsidRPr="00041B8D">
              <w:rPr>
                <w:sz w:val="20"/>
                <w:szCs w:val="20"/>
                <w:lang w:eastAsia="x-none"/>
              </w:rPr>
              <w:t xml:space="preserve"> szt.</w:t>
            </w:r>
          </w:p>
        </w:tc>
        <w:tc>
          <w:tcPr>
            <w:tcW w:w="1510" w:type="dxa"/>
            <w:vAlign w:val="center"/>
          </w:tcPr>
          <w:p w14:paraId="55F1E599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01F486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320E9FA2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2696" w:type="dxa"/>
            <w:gridSpan w:val="2"/>
          </w:tcPr>
          <w:p w14:paraId="760ED35A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</w:tr>
      <w:tr w:rsidR="00947DF2" w:rsidRPr="005B0580" w14:paraId="2F30D7A5" w14:textId="77777777" w:rsidTr="00947DF2">
        <w:trPr>
          <w:trHeight w:val="389"/>
        </w:trPr>
        <w:tc>
          <w:tcPr>
            <w:tcW w:w="585" w:type="dxa"/>
            <w:vAlign w:val="center"/>
          </w:tcPr>
          <w:p w14:paraId="73B7D3AE" w14:textId="77777777" w:rsidR="00947DF2" w:rsidRPr="00041B8D" w:rsidRDefault="00947DF2" w:rsidP="00F41F91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925" w:type="dxa"/>
            <w:vAlign w:val="center"/>
          </w:tcPr>
          <w:p w14:paraId="1DD3793A" w14:textId="77777777" w:rsidR="00947DF2" w:rsidRPr="00947DF2" w:rsidRDefault="00947DF2" w:rsidP="00947DF2">
            <w:pPr>
              <w:rPr>
                <w:b/>
                <w:bCs/>
                <w:sz w:val="20"/>
                <w:szCs w:val="20"/>
              </w:rPr>
            </w:pPr>
            <w:r w:rsidRPr="00947DF2">
              <w:rPr>
                <w:b/>
                <w:bCs/>
                <w:sz w:val="20"/>
                <w:szCs w:val="20"/>
              </w:rPr>
              <w:t xml:space="preserve">Licencja </w:t>
            </w:r>
            <w:proofErr w:type="spellStart"/>
            <w:r w:rsidRPr="00947DF2">
              <w:rPr>
                <w:b/>
                <w:bCs/>
                <w:sz w:val="20"/>
                <w:szCs w:val="20"/>
              </w:rPr>
              <w:t>Support</w:t>
            </w:r>
            <w:proofErr w:type="spellEnd"/>
            <w:r w:rsidRPr="00947DF2">
              <w:rPr>
                <w:b/>
                <w:bCs/>
                <w:sz w:val="20"/>
                <w:szCs w:val="20"/>
              </w:rPr>
              <w:t xml:space="preserve"> 3 lata dla serwera </w:t>
            </w:r>
            <w:proofErr w:type="spellStart"/>
            <w:r w:rsidRPr="00947DF2">
              <w:rPr>
                <w:b/>
                <w:bCs/>
                <w:sz w:val="20"/>
                <w:szCs w:val="20"/>
              </w:rPr>
              <w:t>VMware</w:t>
            </w:r>
            <w:proofErr w:type="spellEnd"/>
            <w:r w:rsidRPr="00947DF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7DF2">
              <w:rPr>
                <w:b/>
                <w:bCs/>
                <w:sz w:val="20"/>
                <w:szCs w:val="20"/>
              </w:rPr>
              <w:t>vCenter</w:t>
            </w:r>
            <w:proofErr w:type="spellEnd"/>
            <w:r w:rsidRPr="00947DF2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6E40A9DA" w14:textId="3CB599A1" w:rsidR="00947DF2" w:rsidRDefault="00947DF2" w:rsidP="00F41F9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</w:tcPr>
          <w:p w14:paraId="10C0F563" w14:textId="77777777" w:rsidR="00A939C6" w:rsidRDefault="00A939C6" w:rsidP="00F41F91">
            <w:pPr>
              <w:jc w:val="center"/>
              <w:rPr>
                <w:sz w:val="20"/>
                <w:szCs w:val="20"/>
                <w:lang w:eastAsia="x-none"/>
              </w:rPr>
            </w:pPr>
          </w:p>
          <w:p w14:paraId="41C102E9" w14:textId="4112FEAC" w:rsidR="00947DF2" w:rsidRPr="00041B8D" w:rsidRDefault="00947DF2" w:rsidP="00F41F91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 szt. </w:t>
            </w:r>
          </w:p>
        </w:tc>
        <w:tc>
          <w:tcPr>
            <w:tcW w:w="1510" w:type="dxa"/>
            <w:vAlign w:val="center"/>
          </w:tcPr>
          <w:p w14:paraId="24998215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202683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5C7242FC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2696" w:type="dxa"/>
            <w:gridSpan w:val="2"/>
          </w:tcPr>
          <w:p w14:paraId="26809DC2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</w:tr>
      <w:tr w:rsidR="00947DF2" w:rsidRPr="005B0580" w14:paraId="1BAD2F56" w14:textId="77777777" w:rsidTr="00947DF2">
        <w:trPr>
          <w:trHeight w:val="389"/>
        </w:trPr>
        <w:tc>
          <w:tcPr>
            <w:tcW w:w="585" w:type="dxa"/>
            <w:vAlign w:val="center"/>
          </w:tcPr>
          <w:p w14:paraId="7FCDA94F" w14:textId="77777777" w:rsidR="00947DF2" w:rsidRPr="00041B8D" w:rsidRDefault="00947DF2" w:rsidP="00F41F91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925" w:type="dxa"/>
            <w:vAlign w:val="center"/>
          </w:tcPr>
          <w:p w14:paraId="0FE529C6" w14:textId="596DA025" w:rsidR="00947DF2" w:rsidRPr="00A939C6" w:rsidRDefault="00947DF2" w:rsidP="00F41F9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A939C6">
              <w:rPr>
                <w:b/>
                <w:bCs/>
                <w:sz w:val="20"/>
                <w:szCs w:val="20"/>
                <w:lang w:val="en-US"/>
              </w:rPr>
              <w:t>Zasilacz</w:t>
            </w:r>
            <w:proofErr w:type="spellEnd"/>
            <w:r w:rsidRPr="00A939C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9C6">
              <w:rPr>
                <w:b/>
                <w:bCs/>
                <w:sz w:val="20"/>
                <w:szCs w:val="20"/>
                <w:lang w:val="en-US"/>
              </w:rPr>
              <w:t>awaryjny</w:t>
            </w:r>
            <w:proofErr w:type="spellEnd"/>
            <w:r w:rsidRPr="00A939C6">
              <w:rPr>
                <w:b/>
                <w:bCs/>
                <w:sz w:val="20"/>
                <w:szCs w:val="20"/>
                <w:lang w:val="en-US"/>
              </w:rPr>
              <w:t xml:space="preserve"> UPS</w:t>
            </w:r>
          </w:p>
        </w:tc>
        <w:tc>
          <w:tcPr>
            <w:tcW w:w="894" w:type="dxa"/>
          </w:tcPr>
          <w:p w14:paraId="65803DF6" w14:textId="0DF90B08" w:rsidR="00947DF2" w:rsidRPr="00041B8D" w:rsidRDefault="00947DF2" w:rsidP="00A939C6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1 szt.</w:t>
            </w:r>
          </w:p>
        </w:tc>
        <w:tc>
          <w:tcPr>
            <w:tcW w:w="1510" w:type="dxa"/>
            <w:vAlign w:val="center"/>
          </w:tcPr>
          <w:p w14:paraId="03D5E694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FB77EF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2D34E032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2696" w:type="dxa"/>
            <w:gridSpan w:val="2"/>
          </w:tcPr>
          <w:p w14:paraId="6089A5DE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</w:tr>
    </w:tbl>
    <w:p w14:paraId="1A7F5D25" w14:textId="77777777" w:rsidR="00947DF2" w:rsidRDefault="00947DF2" w:rsidP="00A84FC8">
      <w:pPr>
        <w:jc w:val="both"/>
      </w:pPr>
    </w:p>
    <w:p w14:paraId="5F2C0E5A" w14:textId="77777777" w:rsidR="00947DF2" w:rsidRDefault="00947DF2" w:rsidP="00A84FC8">
      <w:pPr>
        <w:jc w:val="both"/>
      </w:pPr>
    </w:p>
    <w:p w14:paraId="45289960" w14:textId="23250B37" w:rsidR="00A84FC8" w:rsidRPr="00672832" w:rsidRDefault="00A84FC8" w:rsidP="00A84FC8">
      <w:pPr>
        <w:jc w:val="both"/>
      </w:pPr>
      <w:r>
        <w:t>Ł</w:t>
      </w:r>
      <w:r w:rsidRPr="00672832">
        <w:t xml:space="preserve">ączną </w:t>
      </w:r>
      <w:r w:rsidRPr="00944C3A">
        <w:rPr>
          <w:u w:val="single"/>
        </w:rPr>
        <w:t>cenę brutto:</w:t>
      </w:r>
      <w:r>
        <w:t>…………………………………………………………………………..…</w:t>
      </w:r>
    </w:p>
    <w:p w14:paraId="4190D22A" w14:textId="77777777" w:rsidR="00A84FC8" w:rsidRPr="00672832" w:rsidRDefault="00A84FC8" w:rsidP="00A84FC8"/>
    <w:p w14:paraId="6BDB6A60" w14:textId="0C8C88FA" w:rsidR="00A84FC8" w:rsidRDefault="00A84FC8" w:rsidP="00A84FC8">
      <w:r w:rsidRPr="00672832">
        <w:t>Słownie: …………………………………………………………</w:t>
      </w:r>
      <w:r>
        <w:t>………</w:t>
      </w:r>
      <w:r w:rsidRPr="00672832">
        <w:t>…………………….</w:t>
      </w:r>
    </w:p>
    <w:p w14:paraId="066F893C" w14:textId="7FF06EED" w:rsidR="00A84FC8" w:rsidRDefault="00A84FC8" w:rsidP="00A84FC8"/>
    <w:p w14:paraId="48376FC1" w14:textId="77777777" w:rsidR="00E07C83" w:rsidRDefault="00E07C83" w:rsidP="00947DF2">
      <w:pPr>
        <w:rPr>
          <w:b/>
        </w:rPr>
      </w:pPr>
    </w:p>
    <w:p w14:paraId="624993B4" w14:textId="1F317A8F" w:rsidR="00A84FC8" w:rsidRPr="006C0BA9" w:rsidRDefault="00A84FC8" w:rsidP="00A84FC8">
      <w:pPr>
        <w:jc w:val="center"/>
        <w:rPr>
          <w:b/>
        </w:rPr>
      </w:pPr>
      <w:bookmarkStart w:id="2" w:name="_Hlk87632122"/>
      <w:r w:rsidRPr="006C0BA9">
        <w:rPr>
          <w:b/>
        </w:rPr>
        <w:t>Zadanie częściowe nr 2</w:t>
      </w:r>
    </w:p>
    <w:p w14:paraId="3BB4532E" w14:textId="77777777" w:rsidR="00A84FC8" w:rsidRPr="006C0BA9" w:rsidRDefault="00A84FC8" w:rsidP="00A84FC8">
      <w:pPr>
        <w:jc w:val="center"/>
        <w:rPr>
          <w:b/>
        </w:rPr>
      </w:pPr>
    </w:p>
    <w:p w14:paraId="0FE7F00B" w14:textId="50D20B5F" w:rsidR="00A84FC8" w:rsidRPr="006C0BA9" w:rsidRDefault="00A84FC8" w:rsidP="00A84FC8">
      <w:pPr>
        <w:jc w:val="center"/>
        <w:rPr>
          <w:b/>
        </w:rPr>
      </w:pPr>
      <w:r w:rsidRPr="006C0BA9">
        <w:rPr>
          <w:b/>
        </w:rPr>
        <w:t xml:space="preserve">Dostawa </w:t>
      </w:r>
      <w:proofErr w:type="spellStart"/>
      <w:r w:rsidRPr="006C0BA9">
        <w:rPr>
          <w:b/>
        </w:rPr>
        <w:t>switcha</w:t>
      </w:r>
      <w:proofErr w:type="spellEnd"/>
      <w:r w:rsidRPr="006C0BA9">
        <w:rPr>
          <w:b/>
        </w:rPr>
        <w:t xml:space="preserve"> </w:t>
      </w:r>
      <w:proofErr w:type="spellStart"/>
      <w:r w:rsidRPr="006C0BA9">
        <w:rPr>
          <w:b/>
        </w:rPr>
        <w:t>zarządzalnego</w:t>
      </w:r>
      <w:proofErr w:type="spellEnd"/>
      <w:r w:rsidRPr="006C0BA9">
        <w:rPr>
          <w:b/>
        </w:rPr>
        <w:t xml:space="preserve"> wraz z wkładkami światłowodowymi.</w:t>
      </w:r>
    </w:p>
    <w:bookmarkEnd w:id="2"/>
    <w:p w14:paraId="23E3B717" w14:textId="77777777" w:rsidR="00A84FC8" w:rsidRDefault="00A84FC8" w:rsidP="0074349F">
      <w:pPr>
        <w:jc w:val="both"/>
      </w:pPr>
    </w:p>
    <w:tbl>
      <w:tblPr>
        <w:tblW w:w="101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925"/>
        <w:gridCol w:w="894"/>
        <w:gridCol w:w="1510"/>
        <w:gridCol w:w="1266"/>
        <w:gridCol w:w="10"/>
        <w:gridCol w:w="1297"/>
        <w:gridCol w:w="10"/>
        <w:gridCol w:w="2668"/>
        <w:gridCol w:w="28"/>
      </w:tblGrid>
      <w:tr w:rsidR="00947DF2" w:rsidRPr="005B0580" w14:paraId="76BDC103" w14:textId="77777777" w:rsidTr="00F41F91">
        <w:trPr>
          <w:trHeight w:val="434"/>
        </w:trPr>
        <w:tc>
          <w:tcPr>
            <w:tcW w:w="585" w:type="dxa"/>
            <w:shd w:val="clear" w:color="auto" w:fill="DEEAF6"/>
            <w:vAlign w:val="center"/>
          </w:tcPr>
          <w:p w14:paraId="57D88F57" w14:textId="77777777" w:rsidR="00947DF2" w:rsidRPr="005B0580" w:rsidRDefault="00947DF2" w:rsidP="00F41F91">
            <w:pPr>
              <w:jc w:val="center"/>
              <w:rPr>
                <w:b/>
                <w:lang w:eastAsia="x-none"/>
              </w:rPr>
            </w:pPr>
            <w:proofErr w:type="spellStart"/>
            <w:r w:rsidRPr="005B0580">
              <w:rPr>
                <w:b/>
                <w:lang w:eastAsia="x-none"/>
              </w:rPr>
              <w:t>Lp</w:t>
            </w:r>
            <w:proofErr w:type="spellEnd"/>
          </w:p>
        </w:tc>
        <w:tc>
          <w:tcPr>
            <w:tcW w:w="1925" w:type="dxa"/>
            <w:shd w:val="clear" w:color="auto" w:fill="DEEAF6"/>
            <w:vAlign w:val="center"/>
          </w:tcPr>
          <w:p w14:paraId="29FFE342" w14:textId="77777777" w:rsidR="00947DF2" w:rsidRPr="005B0580" w:rsidRDefault="00947DF2" w:rsidP="00F41F91">
            <w:pPr>
              <w:jc w:val="center"/>
              <w:rPr>
                <w:b/>
                <w:lang w:eastAsia="x-none"/>
              </w:rPr>
            </w:pPr>
            <w:r w:rsidRPr="005B0580">
              <w:rPr>
                <w:b/>
                <w:lang w:eastAsia="x-none"/>
              </w:rPr>
              <w:t>Asortyment</w:t>
            </w:r>
          </w:p>
        </w:tc>
        <w:tc>
          <w:tcPr>
            <w:tcW w:w="894" w:type="dxa"/>
            <w:shd w:val="clear" w:color="auto" w:fill="DEEAF6"/>
            <w:vAlign w:val="center"/>
          </w:tcPr>
          <w:p w14:paraId="58BE2EF8" w14:textId="77777777" w:rsidR="00947DF2" w:rsidRDefault="00947DF2" w:rsidP="00F41F91">
            <w:pPr>
              <w:jc w:val="center"/>
              <w:rPr>
                <w:b/>
                <w:lang w:eastAsia="x-none"/>
              </w:rPr>
            </w:pPr>
            <w:r w:rsidRPr="005B0580">
              <w:rPr>
                <w:b/>
                <w:lang w:eastAsia="x-none"/>
              </w:rPr>
              <w:t xml:space="preserve">Ilość </w:t>
            </w:r>
          </w:p>
          <w:p w14:paraId="131CD1B0" w14:textId="77777777" w:rsidR="00947DF2" w:rsidRPr="005B0580" w:rsidRDefault="00947DF2" w:rsidP="00F41F91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(</w:t>
            </w:r>
            <w:proofErr w:type="spellStart"/>
            <w:r>
              <w:rPr>
                <w:b/>
                <w:lang w:eastAsia="x-none"/>
              </w:rPr>
              <w:t>jm</w:t>
            </w:r>
            <w:proofErr w:type="spellEnd"/>
            <w:r>
              <w:rPr>
                <w:b/>
                <w:lang w:eastAsia="x-none"/>
              </w:rPr>
              <w:t>)</w:t>
            </w:r>
            <w:r w:rsidRPr="005B0580">
              <w:rPr>
                <w:b/>
                <w:lang w:eastAsia="x-none"/>
              </w:rPr>
              <w:t xml:space="preserve"> </w:t>
            </w:r>
          </w:p>
        </w:tc>
        <w:tc>
          <w:tcPr>
            <w:tcW w:w="1510" w:type="dxa"/>
            <w:shd w:val="clear" w:color="auto" w:fill="DEEAF6"/>
            <w:vAlign w:val="center"/>
          </w:tcPr>
          <w:p w14:paraId="53A50E80" w14:textId="77777777" w:rsidR="00947DF2" w:rsidRPr="005B0580" w:rsidRDefault="00947DF2" w:rsidP="00F41F91">
            <w:pPr>
              <w:jc w:val="center"/>
              <w:rPr>
                <w:b/>
                <w:lang w:eastAsia="x-none"/>
              </w:rPr>
            </w:pPr>
            <w:r w:rsidRPr="005B0580">
              <w:rPr>
                <w:b/>
                <w:lang w:eastAsia="x-none"/>
              </w:rPr>
              <w:t xml:space="preserve">Cena jednostkowa netto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E2A1BDD" w14:textId="77777777" w:rsidR="00947DF2" w:rsidRPr="005B0580" w:rsidRDefault="00947DF2" w:rsidP="00F41F91">
            <w:pPr>
              <w:jc w:val="center"/>
              <w:rPr>
                <w:b/>
                <w:lang w:eastAsia="x-none"/>
              </w:rPr>
            </w:pPr>
            <w:r w:rsidRPr="005B0580">
              <w:rPr>
                <w:b/>
                <w:lang w:eastAsia="x-none"/>
              </w:rPr>
              <w:t>Cena netto</w:t>
            </w:r>
          </w:p>
          <w:p w14:paraId="307BE58C" w14:textId="77777777" w:rsidR="00947DF2" w:rsidRPr="007F7251" w:rsidRDefault="00947DF2" w:rsidP="00F41F91">
            <w:pPr>
              <w:jc w:val="center"/>
              <w:rPr>
                <w:b/>
                <w:i/>
                <w:sz w:val="20"/>
                <w:szCs w:val="20"/>
                <w:lang w:eastAsia="x-none"/>
              </w:rPr>
            </w:pPr>
            <w:r w:rsidRPr="007F7251">
              <w:rPr>
                <w:b/>
                <w:i/>
                <w:sz w:val="20"/>
                <w:szCs w:val="20"/>
                <w:lang w:eastAsia="x-none"/>
              </w:rPr>
              <w:t xml:space="preserve">(kol. 3+4) 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C21F3DE" w14:textId="77777777" w:rsidR="00947DF2" w:rsidRPr="005B0580" w:rsidRDefault="00947DF2" w:rsidP="00F41F91">
            <w:pPr>
              <w:jc w:val="center"/>
              <w:rPr>
                <w:b/>
                <w:lang w:eastAsia="x-none"/>
              </w:rPr>
            </w:pPr>
            <w:r w:rsidRPr="005B0580">
              <w:rPr>
                <w:b/>
                <w:lang w:eastAsia="x-none"/>
              </w:rPr>
              <w:t>Cena brutto</w:t>
            </w:r>
          </w:p>
          <w:p w14:paraId="5D95547A" w14:textId="77777777" w:rsidR="00947DF2" w:rsidRPr="007F7251" w:rsidRDefault="00947DF2" w:rsidP="00F41F91">
            <w:pPr>
              <w:jc w:val="center"/>
              <w:rPr>
                <w:b/>
                <w:i/>
                <w:sz w:val="20"/>
                <w:szCs w:val="20"/>
                <w:lang w:eastAsia="x-none"/>
              </w:rPr>
            </w:pPr>
            <w:r w:rsidRPr="007F7251">
              <w:rPr>
                <w:b/>
                <w:i/>
                <w:sz w:val="20"/>
                <w:szCs w:val="20"/>
                <w:lang w:eastAsia="x-none"/>
              </w:rPr>
              <w:t xml:space="preserve">(kol. 5+VAT) 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14:paraId="606CEE87" w14:textId="77777777" w:rsidR="00A939C6" w:rsidRDefault="00A939C6" w:rsidP="00F41F91">
            <w:pPr>
              <w:jc w:val="center"/>
              <w:rPr>
                <w:b/>
                <w:lang w:eastAsia="x-none"/>
              </w:rPr>
            </w:pPr>
          </w:p>
          <w:p w14:paraId="44D6BB70" w14:textId="1206162C" w:rsidR="00947DF2" w:rsidRDefault="00A939C6" w:rsidP="00F41F91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O</w:t>
            </w:r>
            <w:r w:rsidR="00947DF2">
              <w:rPr>
                <w:b/>
                <w:lang w:eastAsia="x-none"/>
              </w:rPr>
              <w:t xml:space="preserve">ferowany sprzęt – marka, model nr katalogowy jeśli został nadany </w:t>
            </w:r>
          </w:p>
          <w:p w14:paraId="7CE19FD6" w14:textId="77777777" w:rsidR="00947DF2" w:rsidRPr="007F7251" w:rsidRDefault="00947DF2" w:rsidP="00F41F91">
            <w:pPr>
              <w:jc w:val="center"/>
              <w:rPr>
                <w:b/>
                <w:i/>
                <w:sz w:val="18"/>
                <w:szCs w:val="18"/>
                <w:lang w:eastAsia="x-none"/>
              </w:rPr>
            </w:pPr>
            <w:r w:rsidRPr="00947DF2">
              <w:rPr>
                <w:b/>
                <w:i/>
                <w:color w:val="FF0000"/>
                <w:sz w:val="18"/>
                <w:szCs w:val="18"/>
                <w:lang w:eastAsia="x-none"/>
              </w:rPr>
              <w:t xml:space="preserve"> (wypełnić obowiązkowo)</w:t>
            </w:r>
          </w:p>
        </w:tc>
      </w:tr>
      <w:tr w:rsidR="00947DF2" w:rsidRPr="005B0580" w14:paraId="12D9877A" w14:textId="77777777" w:rsidTr="00F41F91">
        <w:trPr>
          <w:gridAfter w:val="1"/>
          <w:wAfter w:w="28" w:type="dxa"/>
          <w:trHeight w:val="259"/>
        </w:trPr>
        <w:tc>
          <w:tcPr>
            <w:tcW w:w="585" w:type="dxa"/>
            <w:shd w:val="clear" w:color="auto" w:fill="BDD6EE"/>
            <w:vAlign w:val="center"/>
          </w:tcPr>
          <w:p w14:paraId="68A27C0F" w14:textId="77777777" w:rsidR="00947DF2" w:rsidRPr="005B0580" w:rsidRDefault="00947DF2" w:rsidP="00F41F91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1</w:t>
            </w:r>
          </w:p>
        </w:tc>
        <w:tc>
          <w:tcPr>
            <w:tcW w:w="1925" w:type="dxa"/>
            <w:shd w:val="clear" w:color="auto" w:fill="BDD6EE"/>
            <w:vAlign w:val="center"/>
          </w:tcPr>
          <w:p w14:paraId="3C7E41E9" w14:textId="77777777" w:rsidR="00947DF2" w:rsidRPr="005B0580" w:rsidRDefault="00947DF2" w:rsidP="00F41F91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2</w:t>
            </w:r>
          </w:p>
        </w:tc>
        <w:tc>
          <w:tcPr>
            <w:tcW w:w="894" w:type="dxa"/>
            <w:shd w:val="clear" w:color="auto" w:fill="BDD6EE"/>
            <w:vAlign w:val="center"/>
          </w:tcPr>
          <w:p w14:paraId="52B36827" w14:textId="77777777" w:rsidR="00947DF2" w:rsidRPr="005B0580" w:rsidRDefault="00947DF2" w:rsidP="00F41F91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3</w:t>
            </w:r>
          </w:p>
        </w:tc>
        <w:tc>
          <w:tcPr>
            <w:tcW w:w="1510" w:type="dxa"/>
            <w:shd w:val="clear" w:color="auto" w:fill="BDD6EE"/>
            <w:vAlign w:val="center"/>
          </w:tcPr>
          <w:p w14:paraId="47AF7835" w14:textId="77777777" w:rsidR="00947DF2" w:rsidRPr="005B0580" w:rsidRDefault="00947DF2" w:rsidP="00F41F91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4</w:t>
            </w:r>
          </w:p>
        </w:tc>
        <w:tc>
          <w:tcPr>
            <w:tcW w:w="1266" w:type="dxa"/>
            <w:shd w:val="clear" w:color="auto" w:fill="BDD6EE"/>
            <w:vAlign w:val="center"/>
          </w:tcPr>
          <w:p w14:paraId="31A37381" w14:textId="77777777" w:rsidR="00947DF2" w:rsidRPr="005B0580" w:rsidRDefault="00947DF2" w:rsidP="00F41F91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5</w:t>
            </w:r>
          </w:p>
        </w:tc>
        <w:tc>
          <w:tcPr>
            <w:tcW w:w="1307" w:type="dxa"/>
            <w:gridSpan w:val="2"/>
            <w:shd w:val="clear" w:color="auto" w:fill="BDD6EE"/>
          </w:tcPr>
          <w:p w14:paraId="6692E511" w14:textId="77777777" w:rsidR="00947DF2" w:rsidRPr="005B0580" w:rsidRDefault="00947DF2" w:rsidP="00F41F91">
            <w:pPr>
              <w:jc w:val="center"/>
              <w:rPr>
                <w:b/>
                <w:i/>
                <w:lang w:eastAsia="x-none"/>
              </w:rPr>
            </w:pPr>
            <w:r>
              <w:rPr>
                <w:b/>
                <w:i/>
                <w:lang w:eastAsia="x-none"/>
              </w:rPr>
              <w:t>6</w:t>
            </w:r>
          </w:p>
        </w:tc>
        <w:tc>
          <w:tcPr>
            <w:tcW w:w="2678" w:type="dxa"/>
            <w:gridSpan w:val="2"/>
            <w:shd w:val="clear" w:color="auto" w:fill="BDD6EE"/>
            <w:vAlign w:val="center"/>
          </w:tcPr>
          <w:p w14:paraId="2C6AA8C6" w14:textId="77777777" w:rsidR="00947DF2" w:rsidRPr="005B0580" w:rsidRDefault="00947DF2" w:rsidP="00F41F91">
            <w:pPr>
              <w:jc w:val="center"/>
              <w:rPr>
                <w:b/>
                <w:i/>
                <w:lang w:eastAsia="x-none"/>
              </w:rPr>
            </w:pPr>
            <w:r>
              <w:rPr>
                <w:b/>
                <w:i/>
                <w:lang w:eastAsia="x-none"/>
              </w:rPr>
              <w:t>7</w:t>
            </w:r>
          </w:p>
        </w:tc>
      </w:tr>
      <w:tr w:rsidR="00947DF2" w:rsidRPr="005B0580" w14:paraId="5B099215" w14:textId="77777777" w:rsidTr="00F41F91">
        <w:trPr>
          <w:trHeight w:val="429"/>
        </w:trPr>
        <w:tc>
          <w:tcPr>
            <w:tcW w:w="585" w:type="dxa"/>
            <w:vAlign w:val="center"/>
          </w:tcPr>
          <w:p w14:paraId="3E2F1B1A" w14:textId="77777777" w:rsidR="00947DF2" w:rsidRPr="00041B8D" w:rsidRDefault="00947DF2" w:rsidP="00F41F91">
            <w:pPr>
              <w:jc w:val="center"/>
              <w:rPr>
                <w:sz w:val="20"/>
                <w:szCs w:val="20"/>
                <w:lang w:eastAsia="x-none"/>
              </w:rPr>
            </w:pPr>
            <w:r w:rsidRPr="00041B8D">
              <w:rPr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925" w:type="dxa"/>
            <w:vAlign w:val="center"/>
          </w:tcPr>
          <w:p w14:paraId="302F8EBC" w14:textId="497420F3" w:rsidR="00947DF2" w:rsidRPr="00947DF2" w:rsidRDefault="00947DF2" w:rsidP="00F41F91">
            <w:pPr>
              <w:rPr>
                <w:b/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</w:rPr>
              <w:t xml:space="preserve">Switch </w:t>
            </w:r>
            <w:proofErr w:type="spellStart"/>
            <w:r>
              <w:rPr>
                <w:b/>
                <w:bCs/>
                <w:sz w:val="20"/>
                <w:szCs w:val="20"/>
              </w:rPr>
              <w:t>zarządzalny</w:t>
            </w:r>
            <w:proofErr w:type="spellEnd"/>
            <w:r w:rsidRPr="00947DF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94" w:type="dxa"/>
            <w:vAlign w:val="center"/>
          </w:tcPr>
          <w:p w14:paraId="2B83976B" w14:textId="16B64F30" w:rsidR="00947DF2" w:rsidRPr="00041B8D" w:rsidRDefault="00947DF2" w:rsidP="00F41F91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1</w:t>
            </w:r>
            <w:r w:rsidRPr="00041B8D">
              <w:rPr>
                <w:sz w:val="20"/>
                <w:szCs w:val="20"/>
                <w:lang w:eastAsia="x-none"/>
              </w:rPr>
              <w:t xml:space="preserve"> szt. </w:t>
            </w:r>
          </w:p>
        </w:tc>
        <w:tc>
          <w:tcPr>
            <w:tcW w:w="1510" w:type="dxa"/>
            <w:vAlign w:val="center"/>
          </w:tcPr>
          <w:p w14:paraId="7254A488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438EC3E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06CBE3AA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2696" w:type="dxa"/>
            <w:gridSpan w:val="2"/>
          </w:tcPr>
          <w:p w14:paraId="56E99BC4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</w:tr>
      <w:tr w:rsidR="00947DF2" w:rsidRPr="005B0580" w14:paraId="1E923475" w14:textId="77777777" w:rsidTr="00F41F91">
        <w:trPr>
          <w:trHeight w:val="370"/>
        </w:trPr>
        <w:tc>
          <w:tcPr>
            <w:tcW w:w="585" w:type="dxa"/>
            <w:vAlign w:val="center"/>
          </w:tcPr>
          <w:p w14:paraId="19360E57" w14:textId="77777777" w:rsidR="00947DF2" w:rsidRPr="00041B8D" w:rsidRDefault="00947DF2" w:rsidP="00F41F91">
            <w:pPr>
              <w:jc w:val="center"/>
              <w:rPr>
                <w:sz w:val="20"/>
                <w:szCs w:val="20"/>
                <w:lang w:eastAsia="x-none"/>
              </w:rPr>
            </w:pPr>
            <w:r w:rsidRPr="00041B8D">
              <w:rPr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925" w:type="dxa"/>
            <w:vAlign w:val="center"/>
          </w:tcPr>
          <w:p w14:paraId="49D0E9DC" w14:textId="05239A63" w:rsidR="00947DF2" w:rsidRPr="00A939C6" w:rsidRDefault="00A939C6" w:rsidP="00F41F91">
            <w:pPr>
              <w:rPr>
                <w:b/>
                <w:sz w:val="20"/>
                <w:szCs w:val="20"/>
                <w:lang w:eastAsia="x-none"/>
              </w:rPr>
            </w:pPr>
            <w:r w:rsidRPr="00A939C6">
              <w:rPr>
                <w:b/>
                <w:bCs/>
                <w:sz w:val="20"/>
                <w:szCs w:val="20"/>
              </w:rPr>
              <w:t>W</w:t>
            </w:r>
            <w:r w:rsidR="00947DF2" w:rsidRPr="00A939C6">
              <w:rPr>
                <w:b/>
                <w:bCs/>
                <w:sz w:val="20"/>
                <w:szCs w:val="20"/>
              </w:rPr>
              <w:t xml:space="preserve">kładki światłowodowe do </w:t>
            </w:r>
            <w:proofErr w:type="spellStart"/>
            <w:r w:rsidR="00947DF2" w:rsidRPr="00A939C6">
              <w:rPr>
                <w:b/>
                <w:bCs/>
                <w:sz w:val="20"/>
                <w:szCs w:val="20"/>
              </w:rPr>
              <w:t>switcha</w:t>
            </w:r>
            <w:proofErr w:type="spellEnd"/>
          </w:p>
        </w:tc>
        <w:tc>
          <w:tcPr>
            <w:tcW w:w="894" w:type="dxa"/>
          </w:tcPr>
          <w:p w14:paraId="544E8602" w14:textId="77777777" w:rsidR="00A939C6" w:rsidRDefault="00A939C6" w:rsidP="00F41F91">
            <w:pPr>
              <w:jc w:val="center"/>
              <w:rPr>
                <w:sz w:val="20"/>
                <w:szCs w:val="20"/>
                <w:lang w:eastAsia="x-none"/>
              </w:rPr>
            </w:pPr>
          </w:p>
          <w:p w14:paraId="6EA876FC" w14:textId="42CD2D45" w:rsidR="00947DF2" w:rsidRPr="00041B8D" w:rsidRDefault="00947DF2" w:rsidP="00F41F91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4</w:t>
            </w:r>
            <w:r w:rsidRPr="00041B8D">
              <w:rPr>
                <w:sz w:val="20"/>
                <w:szCs w:val="20"/>
                <w:lang w:eastAsia="x-none"/>
              </w:rPr>
              <w:t xml:space="preserve"> szt.</w:t>
            </w:r>
          </w:p>
        </w:tc>
        <w:tc>
          <w:tcPr>
            <w:tcW w:w="1510" w:type="dxa"/>
            <w:vAlign w:val="center"/>
          </w:tcPr>
          <w:p w14:paraId="4FE98820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1800BA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2CE0B5E4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  <w:tc>
          <w:tcPr>
            <w:tcW w:w="2696" w:type="dxa"/>
            <w:gridSpan w:val="2"/>
          </w:tcPr>
          <w:p w14:paraId="43AEA8E5" w14:textId="77777777" w:rsidR="00947DF2" w:rsidRPr="005B0580" w:rsidRDefault="00947DF2" w:rsidP="00F41F91">
            <w:pPr>
              <w:jc w:val="center"/>
              <w:rPr>
                <w:lang w:eastAsia="x-none"/>
              </w:rPr>
            </w:pPr>
          </w:p>
        </w:tc>
      </w:tr>
    </w:tbl>
    <w:p w14:paraId="0B5D5551" w14:textId="77777777" w:rsidR="00947DF2" w:rsidRDefault="00947DF2" w:rsidP="00944C3A">
      <w:pPr>
        <w:jc w:val="both"/>
      </w:pPr>
    </w:p>
    <w:p w14:paraId="0603B8E3" w14:textId="77777777" w:rsidR="00947DF2" w:rsidRDefault="00947DF2" w:rsidP="00944C3A">
      <w:pPr>
        <w:jc w:val="both"/>
      </w:pPr>
    </w:p>
    <w:p w14:paraId="76E01FE3" w14:textId="760702CF" w:rsidR="004E572B" w:rsidRPr="00672832" w:rsidRDefault="00944C3A" w:rsidP="00944C3A">
      <w:pPr>
        <w:jc w:val="both"/>
      </w:pPr>
      <w:r>
        <w:t>Ł</w:t>
      </w:r>
      <w:r w:rsidR="00672832" w:rsidRPr="00672832">
        <w:t xml:space="preserve">ączną </w:t>
      </w:r>
      <w:r w:rsidR="004E572B" w:rsidRPr="00944C3A">
        <w:rPr>
          <w:u w:val="single"/>
        </w:rPr>
        <w:t>cenę</w:t>
      </w:r>
      <w:r w:rsidRPr="00944C3A">
        <w:rPr>
          <w:u w:val="single"/>
        </w:rPr>
        <w:t xml:space="preserve"> brutto</w:t>
      </w:r>
      <w:r w:rsidR="004E572B" w:rsidRPr="00944C3A">
        <w:rPr>
          <w:u w:val="single"/>
        </w:rPr>
        <w:t>:</w:t>
      </w:r>
      <w:r w:rsidR="00F15270">
        <w:t>………………………………………………………</w:t>
      </w:r>
      <w:r>
        <w:t>…………………..</w:t>
      </w:r>
      <w:r w:rsidR="00F15270">
        <w:t>…</w:t>
      </w:r>
    </w:p>
    <w:p w14:paraId="0F342EDF" w14:textId="77777777" w:rsidR="004E572B" w:rsidRPr="00672832" w:rsidRDefault="004E572B" w:rsidP="004E572B"/>
    <w:p w14:paraId="5FF6C799" w14:textId="042B0D54" w:rsidR="00672832" w:rsidRDefault="004E572B" w:rsidP="004E572B">
      <w:r w:rsidRPr="00672832">
        <w:t>Słownie: …………………………………………………………</w:t>
      </w:r>
      <w:r w:rsidR="00944C3A">
        <w:t>………</w:t>
      </w:r>
      <w:r w:rsidRPr="00672832">
        <w:t>…………………….</w:t>
      </w:r>
    </w:p>
    <w:p w14:paraId="19542754" w14:textId="79399C22" w:rsidR="00E829AA" w:rsidRDefault="00E829AA" w:rsidP="00E829AA"/>
    <w:p w14:paraId="603A310F" w14:textId="77777777" w:rsidR="00A84FC8" w:rsidRDefault="00A84FC8" w:rsidP="00E829AA"/>
    <w:p w14:paraId="2807EA36" w14:textId="77777777" w:rsidR="00A939C6" w:rsidRDefault="00A939C6" w:rsidP="00E07C83">
      <w:pPr>
        <w:jc w:val="both"/>
        <w:rPr>
          <w:b/>
        </w:rPr>
      </w:pPr>
    </w:p>
    <w:p w14:paraId="651A737B" w14:textId="77777777" w:rsidR="00A939C6" w:rsidRDefault="00A939C6" w:rsidP="00E07C83">
      <w:pPr>
        <w:jc w:val="both"/>
        <w:rPr>
          <w:b/>
        </w:rPr>
      </w:pPr>
    </w:p>
    <w:p w14:paraId="56AA4EE1" w14:textId="52B0D64F" w:rsidR="00377044" w:rsidRPr="00330CD5" w:rsidRDefault="00377044" w:rsidP="00E07C83">
      <w:pPr>
        <w:jc w:val="both"/>
        <w:rPr>
          <w:b/>
        </w:rPr>
      </w:pPr>
      <w:r w:rsidRPr="00330CD5">
        <w:rPr>
          <w:b/>
        </w:rPr>
        <w:lastRenderedPageBreak/>
        <w:t>UWAGA !</w:t>
      </w:r>
    </w:p>
    <w:p w14:paraId="5312BB46" w14:textId="77777777" w:rsidR="00377044" w:rsidRPr="00330CD5" w:rsidRDefault="00377044" w:rsidP="00377044">
      <w:pPr>
        <w:jc w:val="both"/>
        <w:rPr>
          <w:sz w:val="16"/>
          <w:szCs w:val="16"/>
        </w:rPr>
      </w:pPr>
    </w:p>
    <w:p w14:paraId="10A75E53" w14:textId="037C165F" w:rsidR="00377044" w:rsidRDefault="00377044" w:rsidP="00377044">
      <w:pPr>
        <w:jc w:val="both"/>
      </w:pPr>
      <w:r w:rsidRPr="00330CD5">
        <w:t>Zamawiający informuje, że zgodnie z ustawą z dnia 11 marca 2004 r. o podatku od towarów i usług (</w:t>
      </w:r>
      <w:proofErr w:type="spellStart"/>
      <w:r w:rsidRPr="00330CD5">
        <w:t>t.j</w:t>
      </w:r>
      <w:proofErr w:type="spellEnd"/>
      <w:r w:rsidRPr="00330CD5">
        <w:t>. Dz.U. 20</w:t>
      </w:r>
      <w:r w:rsidR="0046505C">
        <w:t>21</w:t>
      </w:r>
      <w:r w:rsidRPr="00330CD5">
        <w:t xml:space="preserve"> r. poz.</w:t>
      </w:r>
      <w:r w:rsidR="0046505C">
        <w:t xml:space="preserve"> 685</w:t>
      </w:r>
      <w:r w:rsidRPr="00330CD5">
        <w:t xml:space="preserve"> z </w:t>
      </w:r>
      <w:proofErr w:type="spellStart"/>
      <w:r w:rsidRPr="00330CD5">
        <w:t>późn</w:t>
      </w:r>
      <w:proofErr w:type="spellEnd"/>
      <w:r w:rsidRPr="00330CD5">
        <w:t xml:space="preserve">. zm.) </w:t>
      </w:r>
      <w:r w:rsidR="0046505C">
        <w:t xml:space="preserve">będzie ubiegał się o </w:t>
      </w:r>
      <w:r w:rsidR="0046505C" w:rsidRPr="0046505C">
        <w:t xml:space="preserve">zgodę na zastosowanie </w:t>
      </w:r>
      <w:r w:rsidRPr="0046505C">
        <w:t>stawki podatku VAT w wysokości 0% dla urządzeń</w:t>
      </w:r>
      <w:r w:rsidR="00BD318A">
        <w:t xml:space="preserve"> wymienionych w załączniku </w:t>
      </w:r>
      <w:r w:rsidR="005A731B">
        <w:t xml:space="preserve">nr </w:t>
      </w:r>
      <w:r w:rsidR="00BD318A">
        <w:t xml:space="preserve">8 do ustawy, których dostawa jest opodatkowana stawką 0% na podstawie art. 83 ust 1 pkt 26 ustawy. </w:t>
      </w:r>
      <w:r w:rsidRPr="0046505C">
        <w:t xml:space="preserve">Dla tych urządzeń należy przyjąć stawkę 0% podatku VAT </w:t>
      </w:r>
      <w:r w:rsidRPr="00330CD5">
        <w:t>- dotyczy Wykonawców polskich.</w:t>
      </w:r>
      <w:r w:rsidR="0046505C">
        <w:t xml:space="preserve"> Dla pozostałych urządzeń należy przyjąć stawkę podatku VAT zgodnie </w:t>
      </w:r>
      <w:r w:rsidR="00EA59AE">
        <w:br/>
      </w:r>
      <w:r w:rsidR="00944C3A">
        <w:t xml:space="preserve">z obowiązującymi przepisami w zakresie podatku o towarów i usług. </w:t>
      </w:r>
      <w:r w:rsidR="0046505C">
        <w:t xml:space="preserve"> </w:t>
      </w:r>
    </w:p>
    <w:p w14:paraId="45869260" w14:textId="77777777" w:rsidR="00377044" w:rsidRDefault="00377044" w:rsidP="00E829AA"/>
    <w:p w14:paraId="39B9FFF6" w14:textId="74DF7CA5" w:rsidR="00E829AA" w:rsidRPr="00A84FC8" w:rsidRDefault="00A84FC8" w:rsidP="00E829AA">
      <w:pPr>
        <w:rPr>
          <w:b/>
          <w:bCs/>
          <w:u w:val="single"/>
        </w:rPr>
      </w:pPr>
      <w:r w:rsidRPr="00A84FC8">
        <w:rPr>
          <w:b/>
          <w:bCs/>
          <w:u w:val="single"/>
        </w:rPr>
        <w:t xml:space="preserve">Ofertę można składać na jedno lub dwa zadania częściowe. </w:t>
      </w:r>
    </w:p>
    <w:p w14:paraId="3CBDCC10" w14:textId="77777777" w:rsidR="00A84FC8" w:rsidRPr="00E829AA" w:rsidRDefault="00A84FC8" w:rsidP="00E829AA"/>
    <w:p w14:paraId="0A452226" w14:textId="77777777" w:rsidR="0086647D" w:rsidRDefault="0086647D" w:rsidP="007762C8">
      <w:pPr>
        <w:spacing w:line="360" w:lineRule="auto"/>
        <w:jc w:val="both"/>
      </w:pPr>
      <w:r>
        <w:t xml:space="preserve">Ponadto oświadczamy, że: </w:t>
      </w:r>
    </w:p>
    <w:p w14:paraId="193BAF2C" w14:textId="29F7A01C" w:rsidR="00DA130F" w:rsidRDefault="0086647D" w:rsidP="0086647D">
      <w:pPr>
        <w:pStyle w:val="Akapitzlist"/>
        <w:numPr>
          <w:ilvl w:val="0"/>
          <w:numId w:val="36"/>
        </w:numPr>
        <w:ind w:left="360"/>
        <w:jc w:val="both"/>
      </w:pPr>
      <w:r>
        <w:t>Zapoznaliśmy się z</w:t>
      </w:r>
      <w:r w:rsidR="00377044">
        <w:t xml:space="preserve"> zapytaniem ofertowym </w:t>
      </w:r>
      <w:r w:rsidR="00DA130F" w:rsidRPr="008E026B">
        <w:t>i uznajemy się za związanych określony</w:t>
      </w:r>
      <w:r w:rsidR="00712075" w:rsidRPr="008E026B">
        <w:t xml:space="preserve">mi </w:t>
      </w:r>
      <w:r w:rsidR="00377044">
        <w:br/>
      </w:r>
      <w:r w:rsidR="00F27988">
        <w:t>w ni</w:t>
      </w:r>
      <w:r w:rsidR="00377044">
        <w:t>m</w:t>
      </w:r>
      <w:r w:rsidR="00712075" w:rsidRPr="008E026B">
        <w:t xml:space="preserve"> zasadami postępowa</w:t>
      </w:r>
      <w:r>
        <w:t>nia oraz, że nie wnosimy do n</w:t>
      </w:r>
      <w:r w:rsidR="00F27988">
        <w:t>i</w:t>
      </w:r>
      <w:r w:rsidR="00377044">
        <w:t>ego</w:t>
      </w:r>
      <w:r w:rsidR="00712075" w:rsidRPr="008E026B">
        <w:t xml:space="preserve"> zastrzeżeń. </w:t>
      </w:r>
    </w:p>
    <w:p w14:paraId="21BBFAA3" w14:textId="17115933" w:rsidR="004E720F" w:rsidRPr="004E720F" w:rsidRDefault="004E720F" w:rsidP="004E720F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</w:rPr>
      </w:pPr>
      <w:r w:rsidRPr="00B337EA">
        <w:rPr>
          <w:rFonts w:eastAsia="Calibri"/>
        </w:rPr>
        <w:t xml:space="preserve">Akceptujemy warunki gwarancji oraz warunki płatności określone w </w:t>
      </w:r>
      <w:r w:rsidR="00377044">
        <w:rPr>
          <w:rFonts w:eastAsia="Calibri"/>
        </w:rPr>
        <w:t>zapytaniu ofertowym.</w:t>
      </w:r>
    </w:p>
    <w:p w14:paraId="438AF5EA" w14:textId="5D8571CB" w:rsidR="00467FE5" w:rsidRPr="008E026B" w:rsidRDefault="00467FE5" w:rsidP="00467FE5">
      <w:pPr>
        <w:pStyle w:val="Akapitzlist"/>
        <w:numPr>
          <w:ilvl w:val="0"/>
          <w:numId w:val="36"/>
        </w:numPr>
        <w:ind w:left="360"/>
        <w:jc w:val="both"/>
      </w:pPr>
      <w:r>
        <w:t>Z</w:t>
      </w:r>
      <w:r w:rsidRPr="008E026B">
        <w:t xml:space="preserve">akres </w:t>
      </w:r>
      <w:r w:rsidR="009162D6">
        <w:t xml:space="preserve">oferowanej dostawy </w:t>
      </w:r>
      <w:r w:rsidRPr="008E026B">
        <w:t>jest zgodny z zakresem objętym</w:t>
      </w:r>
      <w:r w:rsidR="00F27988">
        <w:t xml:space="preserve"> </w:t>
      </w:r>
      <w:r w:rsidR="00377044">
        <w:t>zapytaniem ofertowym</w:t>
      </w:r>
      <w:r w:rsidR="009162D6">
        <w:t>, oferowany sprzęt jest fabrycznie nowy</w:t>
      </w:r>
      <w:r w:rsidR="001C3A94">
        <w:t xml:space="preserve"> i pochodzi z bieżącej produkcji</w:t>
      </w:r>
      <w:r w:rsidR="009162D6">
        <w:t>.</w:t>
      </w:r>
    </w:p>
    <w:p w14:paraId="4508DC69" w14:textId="1E394925" w:rsid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U</w:t>
      </w:r>
      <w:r w:rsidR="00DA130F" w:rsidRPr="008E026B">
        <w:t>ważamy się za związanych niniejszą ofertą na czas wskazany w </w:t>
      </w:r>
      <w:r w:rsidR="00377044">
        <w:t>zapytaniu ofertowym</w:t>
      </w:r>
      <w:r>
        <w:t>.</w:t>
      </w:r>
      <w:r w:rsidRPr="0086647D">
        <w:rPr>
          <w:rFonts w:eastAsia="Calibri"/>
          <w:sz w:val="26"/>
          <w:szCs w:val="26"/>
        </w:rPr>
        <w:t xml:space="preserve"> </w:t>
      </w:r>
    </w:p>
    <w:p w14:paraId="7FFC9024" w14:textId="380FA58F" w:rsidR="0086647D" w:rsidRP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P</w:t>
      </w:r>
      <w:r w:rsidR="001771A4" w:rsidRPr="00D14575">
        <w:t>rojekt umowy</w:t>
      </w:r>
      <w:r>
        <w:t xml:space="preserve"> stanowiący załącznik do </w:t>
      </w:r>
      <w:r w:rsidR="00377044">
        <w:t xml:space="preserve">zapytania ofertowego </w:t>
      </w:r>
      <w:r w:rsidR="001771A4" w:rsidRPr="00D14575">
        <w:t>został przez nas zaakceptowany i zobowiązujemy się w przypadku wybrania naszej oferty do zawarcia umowy na wyżej wymienionych warunkach w miejsc</w:t>
      </w:r>
      <w:r>
        <w:t>u i terminie wyznaczonym przez Z</w:t>
      </w:r>
      <w:r w:rsidR="001771A4" w:rsidRPr="00D14575">
        <w:t>amawiającego.</w:t>
      </w:r>
    </w:p>
    <w:p w14:paraId="1732B9C7" w14:textId="668C3C87" w:rsidR="00DB55C6" w:rsidRPr="0086647D" w:rsidRDefault="00DB55C6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 w:rsidRPr="00DA6387">
        <w:t xml:space="preserve">Nazwa </w:t>
      </w:r>
      <w:r w:rsidR="00EA4465" w:rsidRPr="00DA6387">
        <w:t>podwykonawcy</w:t>
      </w:r>
      <w:r w:rsidR="00EA4465">
        <w:t>, któremu</w:t>
      </w:r>
      <w:r w:rsidR="00467FE5" w:rsidRPr="00DA6387">
        <w:t xml:space="preserve"> Wykonawca</w:t>
      </w:r>
      <w:r w:rsidRPr="00DA6387">
        <w:t xml:space="preserve"> zamierza powierzyć wykonanie </w:t>
      </w:r>
      <w:r w:rsidR="00E84810">
        <w:t>częśc</w:t>
      </w:r>
      <w:r w:rsidRPr="00DA6387">
        <w:t>i</w:t>
      </w:r>
      <w:r w:rsidR="00E84810">
        <w:t>/</w:t>
      </w:r>
      <w:r w:rsidRPr="00DA6387">
        <w:t xml:space="preserve"> całości przedmiotu zamówienia</w:t>
      </w:r>
      <w:r w:rsidR="00467FE5">
        <w:t xml:space="preserve"> (zakres rzeczowy): </w:t>
      </w:r>
      <w:r w:rsidRPr="00DA6387">
        <w:t xml:space="preserve"> 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4095"/>
        <w:gridCol w:w="3736"/>
      </w:tblGrid>
      <w:tr w:rsidR="00467FE5" w:rsidRPr="00DA6387" w14:paraId="15A910E6" w14:textId="77777777" w:rsidTr="001A505D">
        <w:tc>
          <w:tcPr>
            <w:tcW w:w="1257" w:type="dxa"/>
            <w:shd w:val="clear" w:color="auto" w:fill="D9D9D9" w:themeFill="background1" w:themeFillShade="D9"/>
          </w:tcPr>
          <w:p w14:paraId="100DD52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Lp</w:t>
            </w:r>
            <w:r w:rsidR="001A505D" w:rsidRPr="001A505D">
              <w:rPr>
                <w:b/>
                <w:i/>
              </w:rPr>
              <w:t>.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14:paraId="7DB6BBB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Nazwa podwykonawcy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664C3C10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Zakres rzeczowy</w:t>
            </w:r>
          </w:p>
        </w:tc>
      </w:tr>
      <w:tr w:rsidR="00467FE5" w:rsidRPr="00DA6387" w14:paraId="1361E6DF" w14:textId="77777777" w:rsidTr="00467FE5">
        <w:tc>
          <w:tcPr>
            <w:tcW w:w="1257" w:type="dxa"/>
          </w:tcPr>
          <w:p w14:paraId="11FA0E4A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4102F257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2917DC0F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467FE5" w:rsidRPr="00DA6387" w14:paraId="1EA5D674" w14:textId="77777777" w:rsidTr="00467FE5">
        <w:tc>
          <w:tcPr>
            <w:tcW w:w="1257" w:type="dxa"/>
          </w:tcPr>
          <w:p w14:paraId="2DE2AE10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6C3C665D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642FF3B8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20D63D" w14:textId="77777777" w:rsidR="00DB55C6" w:rsidRPr="00DA6387" w:rsidRDefault="00DB55C6" w:rsidP="00467FE5">
      <w:pPr>
        <w:autoSpaceDE w:val="0"/>
        <w:autoSpaceDN w:val="0"/>
        <w:adjustRightInd w:val="0"/>
      </w:pPr>
    </w:p>
    <w:p w14:paraId="15C7C18C" w14:textId="77777777" w:rsidR="00DB55C6" w:rsidRDefault="00DB55C6" w:rsidP="00DB55C6">
      <w:pPr>
        <w:autoSpaceDE w:val="0"/>
        <w:autoSpaceDN w:val="0"/>
        <w:adjustRightInd w:val="0"/>
        <w:rPr>
          <w:b/>
        </w:rPr>
      </w:pPr>
      <w:r w:rsidRPr="00DA6387">
        <w:rPr>
          <w:b/>
        </w:rPr>
        <w:t xml:space="preserve">* Wypełnić jeżeli Wykonawca zamierza powierzyć podwykonawstwo </w:t>
      </w:r>
    </w:p>
    <w:p w14:paraId="78DE95CA" w14:textId="0CBBBDA7" w:rsidR="00DB55C6" w:rsidRPr="00DA6387" w:rsidRDefault="00DB55C6" w:rsidP="00377044">
      <w:pPr>
        <w:spacing w:line="276" w:lineRule="auto"/>
        <w:jc w:val="both"/>
        <w:rPr>
          <w:kern w:val="20"/>
          <w:sz w:val="18"/>
          <w:szCs w:val="18"/>
        </w:rPr>
      </w:pPr>
    </w:p>
    <w:p w14:paraId="0E254D56" w14:textId="77777777" w:rsidR="00DB55C6" w:rsidRDefault="001A505D" w:rsidP="00DB55C6">
      <w:pPr>
        <w:spacing w:line="360" w:lineRule="auto"/>
        <w:ind w:left="284" w:hanging="284"/>
        <w:jc w:val="both"/>
      </w:pPr>
      <w:r>
        <w:t>7</w:t>
      </w:r>
      <w:r w:rsidR="0086647D">
        <w:t>.  Z</w:t>
      </w:r>
      <w:r w:rsidR="00DB55C6" w:rsidRPr="00DA6387">
        <w:t>ałącznikami do niniejszej oferty są:</w:t>
      </w:r>
    </w:p>
    <w:p w14:paraId="4814A5E6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5B2D313C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7BE9B123" w14:textId="77777777" w:rsidR="00F27988" w:rsidRDefault="00F27988" w:rsidP="00F27988">
      <w:pPr>
        <w:pStyle w:val="Akapitzlist"/>
        <w:spacing w:line="360" w:lineRule="auto"/>
        <w:jc w:val="both"/>
      </w:pPr>
    </w:p>
    <w:p w14:paraId="4F3D7EA7" w14:textId="77777777" w:rsidR="00DB55C6" w:rsidRPr="00DA130F" w:rsidRDefault="00DB55C6" w:rsidP="00F279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14:paraId="3A1F707B" w14:textId="476B0D12" w:rsidR="00DB55C6" w:rsidRPr="00E07C83" w:rsidRDefault="00DB55C6" w:rsidP="00E07C83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</w:t>
      </w:r>
      <w:r w:rsidR="00E07C83">
        <w:rPr>
          <w:sz w:val="26"/>
          <w:szCs w:val="26"/>
          <w:vertAlign w:val="superscript"/>
        </w:rPr>
        <w:t>y</w:t>
      </w:r>
    </w:p>
    <w:sectPr w:rsidR="00DB55C6" w:rsidRPr="00E07C83" w:rsidSect="00F27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6E2F" w14:textId="77777777" w:rsidR="0056382B" w:rsidRDefault="0056382B">
      <w:r>
        <w:separator/>
      </w:r>
    </w:p>
  </w:endnote>
  <w:endnote w:type="continuationSeparator" w:id="0">
    <w:p w14:paraId="522A6FD6" w14:textId="77777777" w:rsidR="0056382B" w:rsidRDefault="0056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013B" w14:textId="77777777" w:rsidR="009A40A0" w:rsidRDefault="009A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BE4E" w14:textId="77777777" w:rsidR="008B0507" w:rsidRDefault="00D263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9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D3872F" w14:textId="77777777"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A29" w14:textId="77777777" w:rsidR="009A40A0" w:rsidRDefault="009A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9946" w14:textId="77777777" w:rsidR="0056382B" w:rsidRDefault="0056382B">
      <w:r>
        <w:separator/>
      </w:r>
    </w:p>
  </w:footnote>
  <w:footnote w:type="continuationSeparator" w:id="0">
    <w:p w14:paraId="664CEDEF" w14:textId="77777777" w:rsidR="0056382B" w:rsidRDefault="0056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D870" w14:textId="77777777" w:rsidR="009A40A0" w:rsidRDefault="009A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029" w14:textId="77777777" w:rsidR="009A40A0" w:rsidRDefault="009A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5654" w14:textId="77777777" w:rsidR="009A40A0" w:rsidRDefault="009A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8D646D"/>
    <w:multiLevelType w:val="hybridMultilevel"/>
    <w:tmpl w:val="0EA29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DDB444D"/>
    <w:multiLevelType w:val="hybridMultilevel"/>
    <w:tmpl w:val="6DF2514C"/>
    <w:lvl w:ilvl="0" w:tplc="F6141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5"/>
  </w:num>
  <w:num w:numId="5">
    <w:abstractNumId w:val="27"/>
  </w:num>
  <w:num w:numId="6">
    <w:abstractNumId w:val="6"/>
  </w:num>
  <w:num w:numId="7">
    <w:abstractNumId w:val="7"/>
  </w:num>
  <w:num w:numId="8">
    <w:abstractNumId w:val="31"/>
  </w:num>
  <w:num w:numId="9">
    <w:abstractNumId w:val="4"/>
  </w:num>
  <w:num w:numId="10">
    <w:abstractNumId w:val="30"/>
  </w:num>
  <w:num w:numId="11">
    <w:abstractNumId w:val="26"/>
  </w:num>
  <w:num w:numId="12">
    <w:abstractNumId w:val="12"/>
  </w:num>
  <w:num w:numId="13">
    <w:abstractNumId w:val="25"/>
  </w:num>
  <w:num w:numId="14">
    <w:abstractNumId w:val="35"/>
  </w:num>
  <w:num w:numId="15">
    <w:abstractNumId w:val="23"/>
  </w:num>
  <w:num w:numId="16">
    <w:abstractNumId w:val="34"/>
  </w:num>
  <w:num w:numId="17">
    <w:abstractNumId w:val="11"/>
  </w:num>
  <w:num w:numId="18">
    <w:abstractNumId w:val="16"/>
  </w:num>
  <w:num w:numId="19">
    <w:abstractNumId w:val="33"/>
  </w:num>
  <w:num w:numId="20">
    <w:abstractNumId w:val="1"/>
  </w:num>
  <w:num w:numId="21">
    <w:abstractNumId w:val="29"/>
  </w:num>
  <w:num w:numId="22">
    <w:abstractNumId w:val="2"/>
  </w:num>
  <w:num w:numId="23">
    <w:abstractNumId w:val="13"/>
  </w:num>
  <w:num w:numId="24">
    <w:abstractNumId w:val="32"/>
  </w:num>
  <w:num w:numId="25">
    <w:abstractNumId w:val="9"/>
  </w:num>
  <w:num w:numId="26">
    <w:abstractNumId w:val="15"/>
  </w:num>
  <w:num w:numId="27">
    <w:abstractNumId w:val="19"/>
  </w:num>
  <w:num w:numId="28">
    <w:abstractNumId w:val="17"/>
  </w:num>
  <w:num w:numId="29">
    <w:abstractNumId w:val="3"/>
  </w:num>
  <w:num w:numId="30">
    <w:abstractNumId w:val="18"/>
  </w:num>
  <w:num w:numId="31">
    <w:abstractNumId w:val="0"/>
  </w:num>
  <w:num w:numId="32">
    <w:abstractNumId w:val="28"/>
  </w:num>
  <w:num w:numId="33">
    <w:abstractNumId w:val="22"/>
  </w:num>
  <w:num w:numId="34">
    <w:abstractNumId w:va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F"/>
    <w:rsid w:val="00016D63"/>
    <w:rsid w:val="000247EA"/>
    <w:rsid w:val="00040582"/>
    <w:rsid w:val="00047903"/>
    <w:rsid w:val="000B724F"/>
    <w:rsid w:val="00157284"/>
    <w:rsid w:val="00160804"/>
    <w:rsid w:val="0016082C"/>
    <w:rsid w:val="001771A4"/>
    <w:rsid w:val="00190A64"/>
    <w:rsid w:val="00196EC1"/>
    <w:rsid w:val="001A505D"/>
    <w:rsid w:val="001C3A94"/>
    <w:rsid w:val="00230297"/>
    <w:rsid w:val="0025750F"/>
    <w:rsid w:val="00264B92"/>
    <w:rsid w:val="00275899"/>
    <w:rsid w:val="00280050"/>
    <w:rsid w:val="002C3060"/>
    <w:rsid w:val="003022A8"/>
    <w:rsid w:val="0031052F"/>
    <w:rsid w:val="00345612"/>
    <w:rsid w:val="00377044"/>
    <w:rsid w:val="003A6DA7"/>
    <w:rsid w:val="003E3EB0"/>
    <w:rsid w:val="004368E0"/>
    <w:rsid w:val="0046505C"/>
    <w:rsid w:val="00467FE5"/>
    <w:rsid w:val="004A0461"/>
    <w:rsid w:val="004A5EE1"/>
    <w:rsid w:val="004A7D7C"/>
    <w:rsid w:val="004C02D0"/>
    <w:rsid w:val="004C4264"/>
    <w:rsid w:val="004C6CAD"/>
    <w:rsid w:val="004D08FA"/>
    <w:rsid w:val="004D3618"/>
    <w:rsid w:val="004E1C58"/>
    <w:rsid w:val="004E2068"/>
    <w:rsid w:val="004E572B"/>
    <w:rsid w:val="004E6429"/>
    <w:rsid w:val="004E720F"/>
    <w:rsid w:val="00522E0F"/>
    <w:rsid w:val="00534292"/>
    <w:rsid w:val="005534A5"/>
    <w:rsid w:val="00554A2B"/>
    <w:rsid w:val="00563795"/>
    <w:rsid w:val="0056382B"/>
    <w:rsid w:val="00570F37"/>
    <w:rsid w:val="0058146E"/>
    <w:rsid w:val="00582E16"/>
    <w:rsid w:val="005A3802"/>
    <w:rsid w:val="005A731B"/>
    <w:rsid w:val="005C43F1"/>
    <w:rsid w:val="005D4E5E"/>
    <w:rsid w:val="006033A5"/>
    <w:rsid w:val="00604962"/>
    <w:rsid w:val="006149BB"/>
    <w:rsid w:val="00672832"/>
    <w:rsid w:val="006C3822"/>
    <w:rsid w:val="006E3A28"/>
    <w:rsid w:val="006F12F2"/>
    <w:rsid w:val="006F2E90"/>
    <w:rsid w:val="006F5451"/>
    <w:rsid w:val="00712075"/>
    <w:rsid w:val="0072020E"/>
    <w:rsid w:val="0073359B"/>
    <w:rsid w:val="0073376A"/>
    <w:rsid w:val="0074349F"/>
    <w:rsid w:val="00756BAA"/>
    <w:rsid w:val="00761039"/>
    <w:rsid w:val="007762C8"/>
    <w:rsid w:val="00781907"/>
    <w:rsid w:val="007F055B"/>
    <w:rsid w:val="007F3495"/>
    <w:rsid w:val="007F69D2"/>
    <w:rsid w:val="008015A9"/>
    <w:rsid w:val="0081235A"/>
    <w:rsid w:val="00822117"/>
    <w:rsid w:val="00831B3D"/>
    <w:rsid w:val="008357E7"/>
    <w:rsid w:val="008467F9"/>
    <w:rsid w:val="0085366D"/>
    <w:rsid w:val="0085568E"/>
    <w:rsid w:val="0086647D"/>
    <w:rsid w:val="008810E0"/>
    <w:rsid w:val="008B0507"/>
    <w:rsid w:val="008B2454"/>
    <w:rsid w:val="008C1A5D"/>
    <w:rsid w:val="008E026B"/>
    <w:rsid w:val="009162D6"/>
    <w:rsid w:val="00935CA5"/>
    <w:rsid w:val="00944C3A"/>
    <w:rsid w:val="00946115"/>
    <w:rsid w:val="00947DF2"/>
    <w:rsid w:val="00957DC6"/>
    <w:rsid w:val="00957E1B"/>
    <w:rsid w:val="009A40A0"/>
    <w:rsid w:val="009A4ABA"/>
    <w:rsid w:val="009A712C"/>
    <w:rsid w:val="009B734B"/>
    <w:rsid w:val="009C24E5"/>
    <w:rsid w:val="009E0114"/>
    <w:rsid w:val="009E2B5A"/>
    <w:rsid w:val="009F72DE"/>
    <w:rsid w:val="00A20824"/>
    <w:rsid w:val="00A23E3F"/>
    <w:rsid w:val="00A63213"/>
    <w:rsid w:val="00A84FC8"/>
    <w:rsid w:val="00A86DCD"/>
    <w:rsid w:val="00A87FEF"/>
    <w:rsid w:val="00A939C6"/>
    <w:rsid w:val="00A97DF6"/>
    <w:rsid w:val="00AA23A4"/>
    <w:rsid w:val="00B24024"/>
    <w:rsid w:val="00B3315F"/>
    <w:rsid w:val="00B53E51"/>
    <w:rsid w:val="00B5672E"/>
    <w:rsid w:val="00B901F9"/>
    <w:rsid w:val="00BC16BF"/>
    <w:rsid w:val="00BD318A"/>
    <w:rsid w:val="00BF6667"/>
    <w:rsid w:val="00BF7F82"/>
    <w:rsid w:val="00C214D6"/>
    <w:rsid w:val="00C52B3E"/>
    <w:rsid w:val="00CB6306"/>
    <w:rsid w:val="00CC29DD"/>
    <w:rsid w:val="00CC3617"/>
    <w:rsid w:val="00CD5EE4"/>
    <w:rsid w:val="00CD6B26"/>
    <w:rsid w:val="00CE1EC2"/>
    <w:rsid w:val="00D0737D"/>
    <w:rsid w:val="00D21922"/>
    <w:rsid w:val="00D2634E"/>
    <w:rsid w:val="00D3091E"/>
    <w:rsid w:val="00D31F5B"/>
    <w:rsid w:val="00D3775C"/>
    <w:rsid w:val="00D5784A"/>
    <w:rsid w:val="00D67BAD"/>
    <w:rsid w:val="00D77E08"/>
    <w:rsid w:val="00D94F64"/>
    <w:rsid w:val="00DA130F"/>
    <w:rsid w:val="00DA2F0D"/>
    <w:rsid w:val="00DB0320"/>
    <w:rsid w:val="00DB55C6"/>
    <w:rsid w:val="00DB7E4E"/>
    <w:rsid w:val="00DD52E1"/>
    <w:rsid w:val="00DE6364"/>
    <w:rsid w:val="00DF68CB"/>
    <w:rsid w:val="00E0656B"/>
    <w:rsid w:val="00E07C83"/>
    <w:rsid w:val="00E23BE2"/>
    <w:rsid w:val="00E26926"/>
    <w:rsid w:val="00E6444F"/>
    <w:rsid w:val="00E829AA"/>
    <w:rsid w:val="00E84810"/>
    <w:rsid w:val="00E9601B"/>
    <w:rsid w:val="00EA4465"/>
    <w:rsid w:val="00EA59AE"/>
    <w:rsid w:val="00EB2DB6"/>
    <w:rsid w:val="00EB444B"/>
    <w:rsid w:val="00EB44DC"/>
    <w:rsid w:val="00F15270"/>
    <w:rsid w:val="00F23D28"/>
    <w:rsid w:val="00F2769A"/>
    <w:rsid w:val="00F27988"/>
    <w:rsid w:val="00F41BC7"/>
    <w:rsid w:val="00F535D6"/>
    <w:rsid w:val="00F65DB7"/>
    <w:rsid w:val="00F67EF5"/>
    <w:rsid w:val="00F86E05"/>
    <w:rsid w:val="00FA2B71"/>
    <w:rsid w:val="00FE2F9E"/>
    <w:rsid w:val="00FE6DC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4B88"/>
  <w15:docId w15:val="{C418BA5B-CC5F-4844-B137-1816988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461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4A0461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0461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0461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4A046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4A0461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A0461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4A0461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4A0461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4A0461"/>
  </w:style>
  <w:style w:type="paragraph" w:styleId="Stopka">
    <w:name w:val="foot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A0461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4A0461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D3091E"/>
    <w:rPr>
      <w:kern w:val="20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4E572B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4E572B"/>
    <w:rPr>
      <w:rFonts w:ascii="Tahoma" w:eastAsia="Calibri" w:hAnsi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6647D"/>
    <w:pPr>
      <w:ind w:left="720"/>
      <w:contextualSpacing/>
    </w:pPr>
  </w:style>
  <w:style w:type="paragraph" w:styleId="Bezodstpw">
    <w:name w:val="No Spacing"/>
    <w:uiPriority w:val="1"/>
    <w:qFormat/>
    <w:rsid w:val="006728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7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6B8C-FF6D-401A-AB25-18A7DDB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26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</dc:creator>
  <cp:lastModifiedBy>Monika Ciejka</cp:lastModifiedBy>
  <cp:revision>6</cp:revision>
  <cp:lastPrinted>2001-01-24T13:21:00Z</cp:lastPrinted>
  <dcterms:created xsi:type="dcterms:W3CDTF">2021-11-12T12:55:00Z</dcterms:created>
  <dcterms:modified xsi:type="dcterms:W3CDTF">2021-11-12T16:57:00Z</dcterms:modified>
</cp:coreProperties>
</file>