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7B227172" w14:textId="6275A7D9" w:rsidR="009F30B9" w:rsidRDefault="004E572B" w:rsidP="009F30B9">
      <w:pPr>
        <w:jc w:val="center"/>
        <w:rPr>
          <w:b/>
        </w:rPr>
      </w:pPr>
      <w:r w:rsidRPr="00672832">
        <w:rPr>
          <w:b/>
        </w:rPr>
        <w:t xml:space="preserve">na </w:t>
      </w:r>
      <w:bookmarkStart w:id="0" w:name="_Hlk75860060"/>
      <w:r w:rsidR="009F30B9">
        <w:rPr>
          <w:b/>
        </w:rPr>
        <w:t xml:space="preserve">dostawę monitora interaktywnego </w:t>
      </w:r>
      <w:r w:rsidR="009F30B9">
        <w:rPr>
          <w:b/>
        </w:rPr>
        <w:br/>
        <w:t>wraz z komputerem</w:t>
      </w:r>
      <w:r w:rsidR="004424B5">
        <w:rPr>
          <w:b/>
        </w:rPr>
        <w:t xml:space="preserve"> OPS</w:t>
      </w:r>
      <w:r w:rsidR="009F30B9">
        <w:rPr>
          <w:b/>
        </w:rPr>
        <w:t xml:space="preserve"> zgodnym z zaoferowanym monitorem   </w:t>
      </w:r>
    </w:p>
    <w:p w14:paraId="726E29AA" w14:textId="736714FA" w:rsidR="00377044" w:rsidRPr="00170AF8" w:rsidRDefault="00377044" w:rsidP="00377044">
      <w:pPr>
        <w:spacing w:line="276" w:lineRule="auto"/>
        <w:jc w:val="center"/>
        <w:rPr>
          <w:b/>
        </w:rPr>
      </w:pPr>
    </w:p>
    <w:bookmarkEnd w:id="0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1D6D4919" w:rsidR="00944C3A" w:rsidRPr="009F30B9" w:rsidRDefault="0074349F" w:rsidP="009F30B9">
      <w:pPr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 xml:space="preserve">na </w:t>
      </w:r>
      <w:r w:rsidR="009F30B9">
        <w:rPr>
          <w:b/>
        </w:rPr>
        <w:t xml:space="preserve">dostawę monitora interaktywnego wraz z komputerem </w:t>
      </w:r>
      <w:r w:rsidR="008C103E">
        <w:rPr>
          <w:b/>
        </w:rPr>
        <w:t xml:space="preserve">OPS </w:t>
      </w:r>
      <w:r w:rsidR="009F30B9">
        <w:rPr>
          <w:b/>
        </w:rPr>
        <w:t xml:space="preserve">zgodnym z zaoferowanym monitorem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944C3A">
        <w:t>:</w:t>
      </w:r>
    </w:p>
    <w:p w14:paraId="2A63ABB2" w14:textId="77777777" w:rsidR="00944C3A" w:rsidRDefault="00944C3A" w:rsidP="009F30B9">
      <w:pPr>
        <w:jc w:val="both"/>
      </w:pPr>
    </w:p>
    <w:p w14:paraId="76E01FE3" w14:textId="51D46426" w:rsidR="004E572B" w:rsidRPr="00672832" w:rsidRDefault="00944C3A" w:rsidP="00944C3A">
      <w:pPr>
        <w:jc w:val="both"/>
      </w:pPr>
      <w:r>
        <w:t>Ł</w:t>
      </w:r>
      <w:r w:rsidR="00672832" w:rsidRPr="00672832">
        <w:t xml:space="preserve">ączną </w:t>
      </w:r>
      <w:r w:rsidR="004E572B" w:rsidRPr="00944C3A">
        <w:rPr>
          <w:u w:val="single"/>
        </w:rPr>
        <w:t>cenę</w:t>
      </w:r>
      <w:r w:rsidRPr="00944C3A">
        <w:rPr>
          <w:u w:val="single"/>
        </w:rPr>
        <w:t xml:space="preserve"> brutto</w:t>
      </w:r>
      <w:r w:rsidR="004E572B" w:rsidRPr="00944C3A">
        <w:rPr>
          <w:u w:val="single"/>
        </w:rPr>
        <w:t>:</w:t>
      </w:r>
      <w:r w:rsidR="00F15270">
        <w:t>………………………………………………………</w:t>
      </w:r>
      <w:r>
        <w:t>…………………..</w:t>
      </w:r>
      <w:r w:rsidR="00F15270">
        <w:t>…</w:t>
      </w:r>
    </w:p>
    <w:p w14:paraId="0F342EDF" w14:textId="77777777" w:rsidR="004E572B" w:rsidRPr="00672832" w:rsidRDefault="004E572B" w:rsidP="004E572B"/>
    <w:p w14:paraId="5FF6C799" w14:textId="042B0D54" w:rsidR="00672832" w:rsidRDefault="004E572B" w:rsidP="004E572B">
      <w:r w:rsidRPr="00672832">
        <w:t>Słownie: …………………………………………………………</w:t>
      </w:r>
      <w:r w:rsidR="00944C3A">
        <w:t>………</w:t>
      </w:r>
      <w:r w:rsidRPr="00672832">
        <w:t>…………………….</w:t>
      </w: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lastRenderedPageBreak/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EEDB" w14:textId="77777777" w:rsidR="002478BA" w:rsidRDefault="002478BA">
      <w:r>
        <w:separator/>
      </w:r>
    </w:p>
  </w:endnote>
  <w:endnote w:type="continuationSeparator" w:id="0">
    <w:p w14:paraId="2E70A4C6" w14:textId="77777777" w:rsidR="002478BA" w:rsidRDefault="0024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8FF9" w14:textId="77777777" w:rsidR="002478BA" w:rsidRDefault="002478BA">
      <w:r>
        <w:separator/>
      </w:r>
    </w:p>
  </w:footnote>
  <w:footnote w:type="continuationSeparator" w:id="0">
    <w:p w14:paraId="42681233" w14:textId="77777777" w:rsidR="002478BA" w:rsidRDefault="0024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5B7146"/>
    <w:multiLevelType w:val="hybridMultilevel"/>
    <w:tmpl w:val="4CE45C0C"/>
    <w:lvl w:ilvl="0" w:tplc="8B0239A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2433">
    <w:abstractNumId w:val="11"/>
  </w:num>
  <w:num w:numId="2" w16cid:durableId="821701872">
    <w:abstractNumId w:val="22"/>
  </w:num>
  <w:num w:numId="3" w16cid:durableId="925072739">
    <w:abstractNumId w:val="25"/>
  </w:num>
  <w:num w:numId="4" w16cid:durableId="1794443368">
    <w:abstractNumId w:val="6"/>
  </w:num>
  <w:num w:numId="5" w16cid:durableId="327907756">
    <w:abstractNumId w:val="28"/>
  </w:num>
  <w:num w:numId="6" w16cid:durableId="1513373767">
    <w:abstractNumId w:val="7"/>
  </w:num>
  <w:num w:numId="7" w16cid:durableId="1313561056">
    <w:abstractNumId w:val="8"/>
  </w:num>
  <w:num w:numId="8" w16cid:durableId="1421103336">
    <w:abstractNumId w:val="32"/>
  </w:num>
  <w:num w:numId="9" w16cid:durableId="1738937905">
    <w:abstractNumId w:val="5"/>
  </w:num>
  <w:num w:numId="10" w16cid:durableId="1193423651">
    <w:abstractNumId w:val="31"/>
  </w:num>
  <w:num w:numId="11" w16cid:durableId="854226468">
    <w:abstractNumId w:val="27"/>
  </w:num>
  <w:num w:numId="12" w16cid:durableId="199321565">
    <w:abstractNumId w:val="13"/>
  </w:num>
  <w:num w:numId="13" w16cid:durableId="829714904">
    <w:abstractNumId w:val="26"/>
  </w:num>
  <w:num w:numId="14" w16cid:durableId="1590694719">
    <w:abstractNumId w:val="36"/>
  </w:num>
  <w:num w:numId="15" w16cid:durableId="1351907530">
    <w:abstractNumId w:val="24"/>
  </w:num>
  <w:num w:numId="16" w16cid:durableId="1642271715">
    <w:abstractNumId w:val="35"/>
  </w:num>
  <w:num w:numId="17" w16cid:durableId="2075931144">
    <w:abstractNumId w:val="12"/>
  </w:num>
  <w:num w:numId="18" w16cid:durableId="420682850">
    <w:abstractNumId w:val="17"/>
  </w:num>
  <w:num w:numId="19" w16cid:durableId="1667171361">
    <w:abstractNumId w:val="34"/>
  </w:num>
  <w:num w:numId="20" w16cid:durableId="1522623255">
    <w:abstractNumId w:val="1"/>
  </w:num>
  <w:num w:numId="21" w16cid:durableId="990863547">
    <w:abstractNumId w:val="30"/>
  </w:num>
  <w:num w:numId="22" w16cid:durableId="1224948736">
    <w:abstractNumId w:val="3"/>
  </w:num>
  <w:num w:numId="23" w16cid:durableId="109982251">
    <w:abstractNumId w:val="14"/>
  </w:num>
  <w:num w:numId="24" w16cid:durableId="1614287578">
    <w:abstractNumId w:val="33"/>
  </w:num>
  <w:num w:numId="25" w16cid:durableId="481898172">
    <w:abstractNumId w:val="10"/>
  </w:num>
  <w:num w:numId="26" w16cid:durableId="1838954076">
    <w:abstractNumId w:val="16"/>
  </w:num>
  <w:num w:numId="27" w16cid:durableId="55473315">
    <w:abstractNumId w:val="20"/>
  </w:num>
  <w:num w:numId="28" w16cid:durableId="1876965894">
    <w:abstractNumId w:val="18"/>
  </w:num>
  <w:num w:numId="29" w16cid:durableId="266544760">
    <w:abstractNumId w:val="4"/>
  </w:num>
  <w:num w:numId="30" w16cid:durableId="1802460964">
    <w:abstractNumId w:val="19"/>
  </w:num>
  <w:num w:numId="31" w16cid:durableId="1314456600">
    <w:abstractNumId w:val="0"/>
  </w:num>
  <w:num w:numId="32" w16cid:durableId="893353837">
    <w:abstractNumId w:val="29"/>
  </w:num>
  <w:num w:numId="33" w16cid:durableId="322512717">
    <w:abstractNumId w:val="23"/>
  </w:num>
  <w:num w:numId="34" w16cid:durableId="522595427">
    <w:abstractNumId w:val="9"/>
  </w:num>
  <w:num w:numId="35" w16cid:durableId="5676170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6693686">
    <w:abstractNumId w:val="15"/>
  </w:num>
  <w:num w:numId="37" w16cid:durableId="1238977058">
    <w:abstractNumId w:val="21"/>
  </w:num>
  <w:num w:numId="38" w16cid:durableId="2067533201">
    <w:abstractNumId w:val="37"/>
  </w:num>
  <w:num w:numId="39" w16cid:durableId="1184633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31FEC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478BA"/>
    <w:rsid w:val="0025750F"/>
    <w:rsid w:val="00264B92"/>
    <w:rsid w:val="00275899"/>
    <w:rsid w:val="00280050"/>
    <w:rsid w:val="002C3060"/>
    <w:rsid w:val="003022A8"/>
    <w:rsid w:val="0031052F"/>
    <w:rsid w:val="00345612"/>
    <w:rsid w:val="00377044"/>
    <w:rsid w:val="003A6DA7"/>
    <w:rsid w:val="003E3EB0"/>
    <w:rsid w:val="004368E0"/>
    <w:rsid w:val="004424B5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3999"/>
    <w:rsid w:val="00534292"/>
    <w:rsid w:val="005534A5"/>
    <w:rsid w:val="00554A2B"/>
    <w:rsid w:val="005573AC"/>
    <w:rsid w:val="00563795"/>
    <w:rsid w:val="0058146E"/>
    <w:rsid w:val="00582E16"/>
    <w:rsid w:val="005A3802"/>
    <w:rsid w:val="005A731B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22117"/>
    <w:rsid w:val="00831B3D"/>
    <w:rsid w:val="008357E7"/>
    <w:rsid w:val="0085366D"/>
    <w:rsid w:val="0085568E"/>
    <w:rsid w:val="0086647D"/>
    <w:rsid w:val="008810E0"/>
    <w:rsid w:val="008B0507"/>
    <w:rsid w:val="008B2454"/>
    <w:rsid w:val="008C103E"/>
    <w:rsid w:val="008C1A5D"/>
    <w:rsid w:val="008E026B"/>
    <w:rsid w:val="009162D6"/>
    <w:rsid w:val="00935CA5"/>
    <w:rsid w:val="00944C3A"/>
    <w:rsid w:val="00946115"/>
    <w:rsid w:val="00957DC6"/>
    <w:rsid w:val="00957E1B"/>
    <w:rsid w:val="00961581"/>
    <w:rsid w:val="009A40A0"/>
    <w:rsid w:val="009A4ABA"/>
    <w:rsid w:val="009A712C"/>
    <w:rsid w:val="009B734B"/>
    <w:rsid w:val="009C24E5"/>
    <w:rsid w:val="009D727D"/>
    <w:rsid w:val="009E0114"/>
    <w:rsid w:val="009E2B5A"/>
    <w:rsid w:val="009F30B9"/>
    <w:rsid w:val="009F72DE"/>
    <w:rsid w:val="00A20824"/>
    <w:rsid w:val="00A23E3F"/>
    <w:rsid w:val="00A45DA3"/>
    <w:rsid w:val="00A63213"/>
    <w:rsid w:val="00A86DCD"/>
    <w:rsid w:val="00A87FEF"/>
    <w:rsid w:val="00A97DF6"/>
    <w:rsid w:val="00AA23A4"/>
    <w:rsid w:val="00B24024"/>
    <w:rsid w:val="00B3315F"/>
    <w:rsid w:val="00B53E51"/>
    <w:rsid w:val="00B5672E"/>
    <w:rsid w:val="00B901F9"/>
    <w:rsid w:val="00BC16BF"/>
    <w:rsid w:val="00BD318A"/>
    <w:rsid w:val="00BF6667"/>
    <w:rsid w:val="00BF7F82"/>
    <w:rsid w:val="00C214D6"/>
    <w:rsid w:val="00C453DC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261</Words>
  <Characters>1568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2022-02-19T18:01:00Z</dcterms:created>
  <dcterms:modified xsi:type="dcterms:W3CDTF">2022-12-09T15:55:00Z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23691746a5320967e0b57f91d18ebd16cf0483dad32f688b2c30630f2de7f136</vt:lpwstr>
  </property>
</Properties>
</file>