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726E29AA" w14:textId="05B754BB" w:rsidR="00377044" w:rsidRPr="00170AF8" w:rsidRDefault="004E572B" w:rsidP="00377044">
      <w:pPr>
        <w:spacing w:line="276" w:lineRule="auto"/>
        <w:jc w:val="center"/>
        <w:rPr>
          <w:b/>
        </w:rPr>
      </w:pPr>
      <w:r w:rsidRPr="00672832">
        <w:rPr>
          <w:b/>
        </w:rPr>
        <w:t xml:space="preserve">na </w:t>
      </w:r>
      <w:bookmarkStart w:id="0" w:name="_Hlk75860060"/>
      <w:r w:rsidR="00377044" w:rsidRPr="00170AF8">
        <w:rPr>
          <w:b/>
          <w:noProof/>
        </w:rPr>
        <w:t>dostawę</w:t>
      </w:r>
      <w:r w:rsidR="00377044">
        <w:rPr>
          <w:b/>
        </w:rPr>
        <w:t xml:space="preserve"> sprzętu komputerowego, oprogramowania i innych urządzeń w celu stworzenia stanowiska wraz ze specjalistycznym wyposażeniem dla osób niewidomych, słabowidzących i z dysfunkcją kończyn górnych</w:t>
      </w:r>
      <w:r w:rsidR="00C453DC">
        <w:rPr>
          <w:b/>
        </w:rPr>
        <w:t xml:space="preserve"> – etap II</w:t>
      </w:r>
      <w:r w:rsidR="00944C3A">
        <w:rPr>
          <w:b/>
        </w:rPr>
        <w:t>.</w:t>
      </w: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6F4EFA4E" w:rsidR="00944C3A" w:rsidRDefault="0074349F" w:rsidP="0074349F">
      <w:pPr>
        <w:jc w:val="both"/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377044" w:rsidRPr="00170AF8">
        <w:rPr>
          <w:b/>
          <w:noProof/>
        </w:rPr>
        <w:t>dostawę</w:t>
      </w:r>
      <w:r w:rsidR="00377044">
        <w:rPr>
          <w:b/>
        </w:rPr>
        <w:t xml:space="preserve"> sprzętu komputerowego, oprogramowania i innych urządzeń w celu stworzenia stanowiska wraz ze specjalistycznym wyposażeniem dla osób niewidomych, słabowidzących i z dysfunkcją kończyn górnych </w:t>
      </w:r>
      <w:r w:rsidR="00C453DC">
        <w:rPr>
          <w:b/>
        </w:rPr>
        <w:t xml:space="preserve">– etap II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76E01FE3" w14:textId="51D46426" w:rsidR="004E572B" w:rsidRPr="00672832" w:rsidRDefault="00944C3A" w:rsidP="00944C3A">
      <w:pPr>
        <w:jc w:val="both"/>
      </w:pPr>
      <w:r>
        <w:t>Ł</w:t>
      </w:r>
      <w:r w:rsidR="00672832" w:rsidRPr="00672832">
        <w:t xml:space="preserve">ączną </w:t>
      </w:r>
      <w:r w:rsidR="004E572B" w:rsidRPr="00944C3A">
        <w:rPr>
          <w:u w:val="single"/>
        </w:rPr>
        <w:t>cenę</w:t>
      </w:r>
      <w:r w:rsidRPr="00944C3A">
        <w:rPr>
          <w:u w:val="single"/>
        </w:rPr>
        <w:t xml:space="preserve"> brutto</w:t>
      </w:r>
      <w:r w:rsidR="004E572B" w:rsidRPr="00944C3A">
        <w:rPr>
          <w:u w:val="single"/>
        </w:rPr>
        <w:t>:</w:t>
      </w:r>
      <w:r w:rsidR="00F15270">
        <w:t>………………………………………………………</w:t>
      </w:r>
      <w:r>
        <w:t>…………………..</w:t>
      </w:r>
      <w:r w:rsidR="00F15270">
        <w:t>…</w:t>
      </w:r>
    </w:p>
    <w:p w14:paraId="0F342EDF" w14:textId="77777777" w:rsidR="004E572B" w:rsidRPr="00672832" w:rsidRDefault="004E572B" w:rsidP="004E572B"/>
    <w:p w14:paraId="5FF6C799" w14:textId="042B0D54" w:rsidR="00672832" w:rsidRDefault="004E572B" w:rsidP="004E572B">
      <w:r w:rsidRPr="00672832">
        <w:t>Słownie: …………………………………………………………</w:t>
      </w:r>
      <w:r w:rsidR="00944C3A">
        <w:t>………</w:t>
      </w:r>
      <w:r w:rsidRPr="00672832">
        <w:t>…………………….</w:t>
      </w:r>
    </w:p>
    <w:p w14:paraId="19542754" w14:textId="77777777" w:rsidR="00E829AA" w:rsidRDefault="00E829AA" w:rsidP="00E829AA"/>
    <w:p w14:paraId="1DE07B6F" w14:textId="47EC0B9E" w:rsidR="00377044" w:rsidRDefault="00377044" w:rsidP="00E829AA"/>
    <w:p w14:paraId="56AA4EE1" w14:textId="77777777" w:rsidR="00377044" w:rsidRPr="00330CD5" w:rsidRDefault="00377044" w:rsidP="00377044">
      <w:pPr>
        <w:ind w:left="708" w:hanging="708"/>
        <w:jc w:val="both"/>
        <w:rPr>
          <w:b/>
        </w:rPr>
      </w:pPr>
      <w:r w:rsidRPr="00330CD5">
        <w:rPr>
          <w:b/>
        </w:rPr>
        <w:t>UWAGA !</w:t>
      </w:r>
    </w:p>
    <w:p w14:paraId="5EA0FE0E" w14:textId="77777777" w:rsidR="00377044" w:rsidRDefault="00377044" w:rsidP="00377044">
      <w:pPr>
        <w:ind w:left="708" w:hanging="708"/>
        <w:jc w:val="both"/>
      </w:pPr>
    </w:p>
    <w:p w14:paraId="613F43A3" w14:textId="77777777" w:rsidR="00377044" w:rsidRPr="00330CD5" w:rsidRDefault="00377044" w:rsidP="00377044">
      <w:pPr>
        <w:jc w:val="both"/>
      </w:pPr>
      <w:r w:rsidRPr="00330CD5">
        <w:t xml:space="preserve">Przed podpisaniem umowy wykonawca będzie zobowiązany do przedłożenia szczegółowej wycenę. Szczegółowa wycena musi zawierać minimum ceny jednostkowe netto dla poszczególnych elementów składających się na całość </w:t>
      </w:r>
      <w:r>
        <w:t>zamówienia</w:t>
      </w:r>
      <w:r w:rsidRPr="00330CD5">
        <w:t xml:space="preserve"> oraz wartości netto</w:t>
      </w:r>
      <w:r>
        <w:t xml:space="preserve">, </w:t>
      </w:r>
      <w:r w:rsidRPr="00330CD5">
        <w:t xml:space="preserve"> brutto</w:t>
      </w:r>
      <w:r>
        <w:t xml:space="preserve"> i</w:t>
      </w:r>
      <w:r w:rsidRPr="00330CD5">
        <w:t xml:space="preserve"> stawkę VAT. </w:t>
      </w:r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10A75E53" w14:textId="037C165F" w:rsidR="00377044" w:rsidRDefault="00377044" w:rsidP="00377044">
      <w:pPr>
        <w:jc w:val="both"/>
      </w:pPr>
      <w:r w:rsidRPr="00330CD5">
        <w:lastRenderedPageBreak/>
        <w:t>Zamawiający informuje, że zgodnie z ustawą z dnia 11 marca 2004 r. o podatku od towarów i usług (</w:t>
      </w:r>
      <w:proofErr w:type="spellStart"/>
      <w:r w:rsidRPr="00330CD5">
        <w:t>t.j</w:t>
      </w:r>
      <w:proofErr w:type="spellEnd"/>
      <w:r w:rsidRPr="00330CD5">
        <w:t>. Dz.U. 20</w:t>
      </w:r>
      <w:r w:rsidR="0046505C">
        <w:t>21</w:t>
      </w:r>
      <w:r w:rsidRPr="00330CD5">
        <w:t xml:space="preserve"> r. poz.</w:t>
      </w:r>
      <w:r w:rsidR="0046505C">
        <w:t xml:space="preserve"> 685</w:t>
      </w:r>
      <w:r w:rsidRPr="00330CD5">
        <w:t xml:space="preserve"> z </w:t>
      </w:r>
      <w:proofErr w:type="spellStart"/>
      <w:r w:rsidRPr="00330CD5">
        <w:t>późn</w:t>
      </w:r>
      <w:proofErr w:type="spellEnd"/>
      <w:r w:rsidRPr="00330CD5">
        <w:t xml:space="preserve">. zm.) </w:t>
      </w:r>
      <w:r w:rsidR="0046505C">
        <w:t xml:space="preserve">będzie ubiegał się o </w:t>
      </w:r>
      <w:r w:rsidR="0046505C" w:rsidRPr="0046505C">
        <w:t xml:space="preserve">zgodę na zastosowanie </w:t>
      </w:r>
      <w:r w:rsidRPr="0046505C">
        <w:t>stawki podatku VAT w wysokości 0% dla urządzeń</w:t>
      </w:r>
      <w:r w:rsidR="00BD318A">
        <w:t xml:space="preserve"> wymienionych w załączniku </w:t>
      </w:r>
      <w:r w:rsidR="005A731B">
        <w:t xml:space="preserve">nr </w:t>
      </w:r>
      <w:r w:rsidR="00BD318A">
        <w:t xml:space="preserve">8 do ustawy, których dostawa jest opodatkowana stawką 0% na podstawie art. 83 ust 1 pkt 26 ustawy. </w:t>
      </w:r>
      <w:r w:rsidRPr="0046505C">
        <w:t xml:space="preserve">Dla tych urządzeń należy przyjąć stawkę 0% podatku VAT </w:t>
      </w:r>
      <w:r w:rsidRPr="00330CD5">
        <w:t>- dotyczy Wykonawców polskich.</w:t>
      </w:r>
      <w:r w:rsidR="0046505C">
        <w:t xml:space="preserve"> Dla pozostałych urządzeń należy przyjąć stawkę podatku VAT zgodnie </w:t>
      </w:r>
      <w:r w:rsidR="00EA59AE">
        <w:br/>
      </w:r>
      <w:r w:rsidR="00944C3A">
        <w:t xml:space="preserve">z obowiązującymi przepisami w zakresie podatku o towarów i usług. </w:t>
      </w:r>
      <w:r w:rsidR="0046505C">
        <w:t xml:space="preserve"> </w:t>
      </w:r>
    </w:p>
    <w:p w14:paraId="45869260" w14:textId="77777777" w:rsidR="00377044" w:rsidRDefault="00377044" w:rsidP="00E829AA"/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9AC3" w14:textId="77777777" w:rsidR="009D727D" w:rsidRDefault="009D727D">
      <w:r>
        <w:separator/>
      </w:r>
    </w:p>
  </w:endnote>
  <w:endnote w:type="continuationSeparator" w:id="0">
    <w:p w14:paraId="37058167" w14:textId="77777777" w:rsidR="009D727D" w:rsidRDefault="009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A87E" w14:textId="77777777" w:rsidR="009D727D" w:rsidRDefault="009D727D">
      <w:r>
        <w:separator/>
      </w:r>
    </w:p>
  </w:footnote>
  <w:footnote w:type="continuationSeparator" w:id="0">
    <w:p w14:paraId="59568A04" w14:textId="77777777" w:rsidR="009D727D" w:rsidRDefault="009D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7"/>
  </w:num>
  <w:num w:numId="6">
    <w:abstractNumId w:val="6"/>
  </w:num>
  <w:num w:numId="7">
    <w:abstractNumId w:val="7"/>
  </w:num>
  <w:num w:numId="8">
    <w:abstractNumId w:val="31"/>
  </w:num>
  <w:num w:numId="9">
    <w:abstractNumId w:val="4"/>
  </w:num>
  <w:num w:numId="10">
    <w:abstractNumId w:val="30"/>
  </w:num>
  <w:num w:numId="11">
    <w:abstractNumId w:val="26"/>
  </w:num>
  <w:num w:numId="12">
    <w:abstractNumId w:val="12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1"/>
  </w:num>
  <w:num w:numId="18">
    <w:abstractNumId w:val="16"/>
  </w:num>
  <w:num w:numId="19">
    <w:abstractNumId w:val="33"/>
  </w:num>
  <w:num w:numId="20">
    <w:abstractNumId w:val="1"/>
  </w:num>
  <w:num w:numId="21">
    <w:abstractNumId w:val="29"/>
  </w:num>
  <w:num w:numId="22">
    <w:abstractNumId w:val="2"/>
  </w:num>
  <w:num w:numId="23">
    <w:abstractNumId w:val="13"/>
  </w:num>
  <w:num w:numId="24">
    <w:abstractNumId w:val="32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8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31FEC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4B92"/>
    <w:rsid w:val="00275899"/>
    <w:rsid w:val="00280050"/>
    <w:rsid w:val="002C3060"/>
    <w:rsid w:val="003022A8"/>
    <w:rsid w:val="0031052F"/>
    <w:rsid w:val="00345612"/>
    <w:rsid w:val="00377044"/>
    <w:rsid w:val="003A6DA7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22117"/>
    <w:rsid w:val="00831B3D"/>
    <w:rsid w:val="008357E7"/>
    <w:rsid w:val="0085366D"/>
    <w:rsid w:val="0085568E"/>
    <w:rsid w:val="0086647D"/>
    <w:rsid w:val="008810E0"/>
    <w:rsid w:val="008B0507"/>
    <w:rsid w:val="008B2454"/>
    <w:rsid w:val="008C1A5D"/>
    <w:rsid w:val="008E026B"/>
    <w:rsid w:val="009162D6"/>
    <w:rsid w:val="00935CA5"/>
    <w:rsid w:val="00944C3A"/>
    <w:rsid w:val="00946115"/>
    <w:rsid w:val="00957DC6"/>
    <w:rsid w:val="00957E1B"/>
    <w:rsid w:val="00961581"/>
    <w:rsid w:val="009A40A0"/>
    <w:rsid w:val="009A4ABA"/>
    <w:rsid w:val="009A712C"/>
    <w:rsid w:val="009B734B"/>
    <w:rsid w:val="009C24E5"/>
    <w:rsid w:val="009D727D"/>
    <w:rsid w:val="009E0114"/>
    <w:rsid w:val="009E2B5A"/>
    <w:rsid w:val="009F72DE"/>
    <w:rsid w:val="00A20824"/>
    <w:rsid w:val="00A23E3F"/>
    <w:rsid w:val="00A63213"/>
    <w:rsid w:val="00A86DCD"/>
    <w:rsid w:val="00A87FEF"/>
    <w:rsid w:val="00A97DF6"/>
    <w:rsid w:val="00AA23A4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453DC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429</Words>
  <Characters>2580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2022-02-19T18:01:00Z</dcterms:created>
  <dcterms:modified xsi:type="dcterms:W3CDTF">2022-02-19T18:03:00Z</dcterms:modified>
</cp:coreProperties>
</file>