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7463049F" w14:textId="0CEDFB0C" w:rsidR="00AE7ADC" w:rsidRPr="0083560E" w:rsidRDefault="004E572B" w:rsidP="00AE7ADC">
      <w:pPr>
        <w:spacing w:line="276" w:lineRule="auto"/>
        <w:jc w:val="center"/>
        <w:rPr>
          <w:b/>
        </w:rPr>
      </w:pPr>
      <w:r w:rsidRPr="0083560E">
        <w:rPr>
          <w:b/>
        </w:rPr>
        <w:t xml:space="preserve">na </w:t>
      </w:r>
      <w:bookmarkStart w:id="0" w:name="_Hlk75860060"/>
      <w:r w:rsidR="00AE7ADC" w:rsidRPr="0083560E">
        <w:rPr>
          <w:b/>
          <w:noProof/>
        </w:rPr>
        <w:t>dostaw</w:t>
      </w:r>
      <w:r w:rsidR="0083560E" w:rsidRPr="0083560E">
        <w:rPr>
          <w:b/>
          <w:noProof/>
        </w:rPr>
        <w:t>ę</w:t>
      </w:r>
      <w:r w:rsidR="00AE7ADC" w:rsidRPr="0083560E">
        <w:rPr>
          <w:b/>
        </w:rPr>
        <w:t xml:space="preserve"> </w:t>
      </w:r>
      <w:r w:rsidR="004B17A6">
        <w:rPr>
          <w:b/>
        </w:rPr>
        <w:t xml:space="preserve">serwerów oraz macierzy </w:t>
      </w:r>
      <w:r w:rsidR="0083560E" w:rsidRPr="0083560E">
        <w:rPr>
          <w:b/>
          <w:noProof/>
        </w:rPr>
        <w:t xml:space="preserve">w ramach projektu </w:t>
      </w:r>
      <w:r w:rsidR="0083560E">
        <w:rPr>
          <w:b/>
          <w:noProof/>
        </w:rPr>
        <w:br/>
      </w:r>
      <w:r w:rsidR="0083560E" w:rsidRPr="0083560E">
        <w:rPr>
          <w:b/>
          <w:noProof/>
        </w:rPr>
        <w:t xml:space="preserve">pn. „PSW w Jaśle – Uczelnią bez barier”  </w:t>
      </w:r>
    </w:p>
    <w:p w14:paraId="726E29AA" w14:textId="15B53C47" w:rsidR="00377044" w:rsidRPr="00170AF8" w:rsidRDefault="00944C3A" w:rsidP="00377044">
      <w:pPr>
        <w:spacing w:line="276" w:lineRule="auto"/>
        <w:jc w:val="center"/>
        <w:rPr>
          <w:b/>
        </w:rPr>
      </w:pPr>
      <w:r>
        <w:rPr>
          <w:b/>
        </w:rPr>
        <w:t>.</w:t>
      </w:r>
    </w:p>
    <w:bookmarkEnd w:id="0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7047C8C4" w14:textId="77777777" w:rsidR="00F47731" w:rsidRDefault="00F47731" w:rsidP="00AE7ADC">
      <w:pPr>
        <w:spacing w:line="276" w:lineRule="auto"/>
        <w:jc w:val="both"/>
      </w:pPr>
    </w:p>
    <w:p w14:paraId="1447988D" w14:textId="69AB6B7F" w:rsidR="00944C3A" w:rsidRPr="00AE7ADC" w:rsidRDefault="0074349F" w:rsidP="00AE7ADC">
      <w:pPr>
        <w:spacing w:line="276" w:lineRule="auto"/>
        <w:jc w:val="both"/>
        <w:rPr>
          <w:b/>
        </w:rPr>
      </w:pPr>
      <w:r>
        <w:t xml:space="preserve">Nawiązując do ogłoszonego </w:t>
      </w:r>
      <w:r w:rsidR="00377044">
        <w:t xml:space="preserve">zapytania ofertowego </w:t>
      </w:r>
      <w:r w:rsidRPr="0074349F">
        <w:t xml:space="preserve">na </w:t>
      </w:r>
      <w:r w:rsidR="00AE7ADC" w:rsidRPr="00170AF8">
        <w:rPr>
          <w:b/>
          <w:noProof/>
        </w:rPr>
        <w:t>dostawę</w:t>
      </w:r>
      <w:r w:rsidR="00AE7ADC">
        <w:rPr>
          <w:b/>
        </w:rPr>
        <w:t xml:space="preserve"> </w:t>
      </w:r>
      <w:r w:rsidR="0083560E" w:rsidRPr="0083560E">
        <w:rPr>
          <w:b/>
        </w:rPr>
        <w:t>serwer</w:t>
      </w:r>
      <w:r w:rsidR="004B17A6">
        <w:rPr>
          <w:b/>
        </w:rPr>
        <w:t xml:space="preserve">ów oraz macierzy </w:t>
      </w:r>
      <w:r w:rsidR="00F47731">
        <w:rPr>
          <w:b/>
        </w:rPr>
        <w:br/>
      </w:r>
      <w:r w:rsidR="0083560E" w:rsidRPr="0083560E">
        <w:rPr>
          <w:b/>
          <w:noProof/>
        </w:rPr>
        <w:t xml:space="preserve">w ramach projektu pn. „PSW w Jaśle – Uczelnią bez barier”  </w:t>
      </w: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</w:t>
      </w:r>
      <w:r w:rsidR="004E6BEC">
        <w:t xml:space="preserve">łączną </w:t>
      </w:r>
      <w:r w:rsidR="00261354">
        <w:t>cenę</w:t>
      </w:r>
      <w:r w:rsidR="00944C3A">
        <w:t>:</w:t>
      </w:r>
    </w:p>
    <w:p w14:paraId="386CEA42" w14:textId="77777777" w:rsidR="004E6BEC" w:rsidRDefault="004E6BEC" w:rsidP="00261354">
      <w:pPr>
        <w:tabs>
          <w:tab w:val="left" w:pos="284"/>
          <w:tab w:val="left" w:pos="6660"/>
        </w:tabs>
        <w:jc w:val="both"/>
      </w:pPr>
    </w:p>
    <w:p w14:paraId="16E1A580" w14:textId="5BC658C2" w:rsidR="00261354" w:rsidRPr="00261354" w:rsidRDefault="00944C3A" w:rsidP="00261354">
      <w:pPr>
        <w:tabs>
          <w:tab w:val="left" w:pos="284"/>
          <w:tab w:val="left" w:pos="6660"/>
        </w:tabs>
        <w:jc w:val="both"/>
      </w:pPr>
      <w:r w:rsidRPr="00261354">
        <w:t>brutto</w:t>
      </w:r>
      <w:r w:rsidR="004E572B" w:rsidRPr="00261354">
        <w:t>:</w:t>
      </w:r>
      <w:r w:rsidR="00F15270" w:rsidRPr="00261354">
        <w:t>…</w:t>
      </w:r>
      <w:r w:rsidR="00261354">
        <w:t>………</w:t>
      </w:r>
      <w:r w:rsidR="00F15270" w:rsidRPr="00261354">
        <w:t>…</w:t>
      </w:r>
      <w:r w:rsidR="00261354" w:rsidRPr="00261354">
        <w:t xml:space="preserve"> (słownie: ………</w:t>
      </w:r>
      <w:r w:rsidR="00261354">
        <w:t>…………….</w:t>
      </w:r>
      <w:r w:rsidR="00261354" w:rsidRPr="00261354">
        <w:t>……</w:t>
      </w:r>
      <w:r w:rsidR="00261354">
        <w:t>…</w:t>
      </w:r>
      <w:r w:rsidR="00261354" w:rsidRPr="00261354">
        <w:t xml:space="preserve">…..........………………….. złotych), </w:t>
      </w:r>
    </w:p>
    <w:p w14:paraId="19542754" w14:textId="17BBEAD8" w:rsidR="00E829AA" w:rsidRPr="00261354" w:rsidRDefault="00E829AA" w:rsidP="00E829AA"/>
    <w:p w14:paraId="0A3FDE8E" w14:textId="0F26EF93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 w:rsidRPr="00261354">
        <w:t>VAT …</w:t>
      </w:r>
      <w:r>
        <w:t>…….</w:t>
      </w:r>
      <w:r w:rsidRPr="00261354">
        <w:t xml:space="preserve">  % (słownie: ……………………..........…………………</w:t>
      </w:r>
      <w:r>
        <w:t>……………</w:t>
      </w:r>
      <w:r w:rsidRPr="00261354">
        <w:t xml:space="preserve">.. złotych), </w:t>
      </w:r>
    </w:p>
    <w:p w14:paraId="55AF2041" w14:textId="77777777" w:rsidR="00261354" w:rsidRPr="00261354" w:rsidRDefault="00261354" w:rsidP="00261354">
      <w:pPr>
        <w:tabs>
          <w:tab w:val="left" w:pos="284"/>
          <w:tab w:val="left" w:pos="6660"/>
        </w:tabs>
        <w:jc w:val="both"/>
      </w:pPr>
    </w:p>
    <w:p w14:paraId="6287FD3F" w14:textId="283F1548" w:rsidR="00261354" w:rsidRDefault="00261354" w:rsidP="00261354">
      <w:pPr>
        <w:tabs>
          <w:tab w:val="left" w:pos="284"/>
          <w:tab w:val="left" w:pos="6660"/>
        </w:tabs>
        <w:jc w:val="both"/>
      </w:pPr>
      <w:r>
        <w:t>n</w:t>
      </w:r>
      <w:r w:rsidRPr="00261354">
        <w:t>etto  …………. zł (słownie:……………………</w:t>
      </w:r>
      <w:r>
        <w:t>..</w:t>
      </w:r>
      <w:r w:rsidRPr="00261354">
        <w:t>…….....................……………….. złotych).</w:t>
      </w:r>
    </w:p>
    <w:p w14:paraId="1720435A" w14:textId="4BC47F27" w:rsidR="00F47731" w:rsidRDefault="00F47731" w:rsidP="00261354">
      <w:pPr>
        <w:tabs>
          <w:tab w:val="left" w:pos="284"/>
          <w:tab w:val="left" w:pos="6660"/>
        </w:tabs>
        <w:jc w:val="both"/>
      </w:pPr>
    </w:p>
    <w:p w14:paraId="355EF35E" w14:textId="77777777" w:rsidR="00F47731" w:rsidRDefault="00F47731" w:rsidP="00261354">
      <w:pPr>
        <w:tabs>
          <w:tab w:val="left" w:pos="284"/>
          <w:tab w:val="left" w:pos="6660"/>
        </w:tabs>
        <w:jc w:val="both"/>
      </w:pPr>
    </w:p>
    <w:p w14:paraId="3EE8566C" w14:textId="77777777" w:rsidR="00F47731" w:rsidRDefault="00F47731" w:rsidP="00261354">
      <w:pPr>
        <w:tabs>
          <w:tab w:val="left" w:pos="284"/>
          <w:tab w:val="left" w:pos="6660"/>
        </w:tabs>
        <w:jc w:val="both"/>
      </w:pPr>
    </w:p>
    <w:p w14:paraId="59881953" w14:textId="77777777" w:rsidR="00F47731" w:rsidRDefault="00F47731" w:rsidP="00261354">
      <w:pPr>
        <w:tabs>
          <w:tab w:val="left" w:pos="284"/>
          <w:tab w:val="left" w:pos="6660"/>
        </w:tabs>
        <w:jc w:val="both"/>
      </w:pPr>
    </w:p>
    <w:p w14:paraId="222440F7" w14:textId="77777777" w:rsidR="00F47731" w:rsidRDefault="00F47731" w:rsidP="00261354">
      <w:pPr>
        <w:tabs>
          <w:tab w:val="left" w:pos="284"/>
          <w:tab w:val="left" w:pos="6660"/>
        </w:tabs>
        <w:jc w:val="both"/>
      </w:pPr>
    </w:p>
    <w:p w14:paraId="37D6D417" w14:textId="77777777" w:rsidR="00F47731" w:rsidRDefault="00F47731" w:rsidP="00261354">
      <w:pPr>
        <w:tabs>
          <w:tab w:val="left" w:pos="284"/>
          <w:tab w:val="left" w:pos="6660"/>
        </w:tabs>
        <w:jc w:val="both"/>
      </w:pPr>
    </w:p>
    <w:p w14:paraId="4C4EE27E" w14:textId="04A13765" w:rsidR="00F47731" w:rsidRPr="00261354" w:rsidRDefault="00F47731" w:rsidP="00261354">
      <w:pPr>
        <w:tabs>
          <w:tab w:val="left" w:pos="284"/>
          <w:tab w:val="left" w:pos="6660"/>
        </w:tabs>
        <w:jc w:val="both"/>
      </w:pPr>
      <w:r>
        <w:lastRenderedPageBreak/>
        <w:t>w tym:</w:t>
      </w:r>
    </w:p>
    <w:p w14:paraId="1F2D1119" w14:textId="160B35AD" w:rsidR="00261354" w:rsidRDefault="00261354" w:rsidP="00E829A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1286"/>
        <w:gridCol w:w="1510"/>
        <w:gridCol w:w="10"/>
        <w:gridCol w:w="1292"/>
        <w:gridCol w:w="1318"/>
        <w:gridCol w:w="9"/>
        <w:gridCol w:w="2087"/>
      </w:tblGrid>
      <w:tr w:rsidR="004E6BEC" w:rsidRPr="005B0580" w14:paraId="6E9E83EC" w14:textId="77777777" w:rsidTr="00F47731">
        <w:trPr>
          <w:trHeight w:val="434"/>
        </w:trPr>
        <w:tc>
          <w:tcPr>
            <w:tcW w:w="567" w:type="dxa"/>
            <w:shd w:val="clear" w:color="auto" w:fill="DEEAF6"/>
            <w:vAlign w:val="center"/>
          </w:tcPr>
          <w:p w14:paraId="22247021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proofErr w:type="spellStart"/>
            <w:r w:rsidRPr="00F47731">
              <w:rPr>
                <w:b/>
                <w:sz w:val="20"/>
                <w:szCs w:val="20"/>
                <w:lang w:eastAsia="x-none"/>
              </w:rPr>
              <w:t>Lp</w:t>
            </w:r>
            <w:proofErr w:type="spellEnd"/>
          </w:p>
        </w:tc>
        <w:tc>
          <w:tcPr>
            <w:tcW w:w="1560" w:type="dxa"/>
            <w:shd w:val="clear" w:color="auto" w:fill="DEEAF6"/>
            <w:vAlign w:val="center"/>
          </w:tcPr>
          <w:p w14:paraId="6AEE62B0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>Asortyment</w:t>
            </w:r>
          </w:p>
        </w:tc>
        <w:tc>
          <w:tcPr>
            <w:tcW w:w="1286" w:type="dxa"/>
            <w:shd w:val="clear" w:color="auto" w:fill="DEEAF6"/>
            <w:vAlign w:val="center"/>
          </w:tcPr>
          <w:p w14:paraId="564CE113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 xml:space="preserve">Ilość  </w:t>
            </w:r>
          </w:p>
        </w:tc>
        <w:tc>
          <w:tcPr>
            <w:tcW w:w="1510" w:type="dxa"/>
            <w:shd w:val="clear" w:color="auto" w:fill="DEEAF6"/>
            <w:vAlign w:val="center"/>
          </w:tcPr>
          <w:p w14:paraId="5E63841F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 xml:space="preserve">Cena jednostkowa netto  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AD07A85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>Cena netto</w:t>
            </w:r>
          </w:p>
          <w:p w14:paraId="1AF91151" w14:textId="77777777" w:rsidR="004E6BEC" w:rsidRPr="00F47731" w:rsidRDefault="004E6BEC" w:rsidP="00D472B5">
            <w:pPr>
              <w:jc w:val="center"/>
              <w:rPr>
                <w:b/>
                <w:i/>
                <w:sz w:val="20"/>
                <w:szCs w:val="20"/>
                <w:lang w:eastAsia="x-none"/>
              </w:rPr>
            </w:pPr>
            <w:r w:rsidRPr="00F47731">
              <w:rPr>
                <w:b/>
                <w:i/>
                <w:sz w:val="20"/>
                <w:szCs w:val="20"/>
                <w:lang w:eastAsia="x-none"/>
              </w:rPr>
              <w:t xml:space="preserve">(kol. 3+4) 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01A1176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>Cena brutto</w:t>
            </w:r>
          </w:p>
          <w:p w14:paraId="631CCF2E" w14:textId="77777777" w:rsidR="004E6BEC" w:rsidRPr="00F47731" w:rsidRDefault="004E6BEC" w:rsidP="00D472B5">
            <w:pPr>
              <w:jc w:val="center"/>
              <w:rPr>
                <w:b/>
                <w:i/>
                <w:sz w:val="20"/>
                <w:szCs w:val="20"/>
                <w:lang w:eastAsia="x-none"/>
              </w:rPr>
            </w:pPr>
            <w:r w:rsidRPr="00F47731">
              <w:rPr>
                <w:b/>
                <w:i/>
                <w:sz w:val="20"/>
                <w:szCs w:val="20"/>
                <w:lang w:eastAsia="x-none"/>
              </w:rPr>
              <w:t xml:space="preserve">(kol. 5+VAT) 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3450674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 xml:space="preserve">Producent </w:t>
            </w:r>
          </w:p>
          <w:p w14:paraId="6A157BCF" w14:textId="77777777" w:rsidR="004E6BEC" w:rsidRPr="00F47731" w:rsidRDefault="004E6BEC" w:rsidP="00D472B5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F47731">
              <w:rPr>
                <w:b/>
                <w:sz w:val="20"/>
                <w:szCs w:val="20"/>
                <w:lang w:eastAsia="x-none"/>
              </w:rPr>
              <w:t xml:space="preserve">Oferowany model </w:t>
            </w:r>
          </w:p>
          <w:p w14:paraId="553BB513" w14:textId="77777777" w:rsidR="004E6BEC" w:rsidRPr="00F47731" w:rsidRDefault="004E6BEC" w:rsidP="00D472B5">
            <w:pPr>
              <w:jc w:val="center"/>
              <w:rPr>
                <w:b/>
                <w:i/>
                <w:sz w:val="20"/>
                <w:szCs w:val="20"/>
                <w:lang w:eastAsia="x-none"/>
              </w:rPr>
            </w:pPr>
            <w:r w:rsidRPr="00F47731">
              <w:rPr>
                <w:b/>
                <w:i/>
                <w:sz w:val="20"/>
                <w:szCs w:val="20"/>
                <w:lang w:eastAsia="x-none"/>
              </w:rPr>
              <w:t xml:space="preserve"> (wypełnić obowiązkowo)</w:t>
            </w:r>
          </w:p>
        </w:tc>
      </w:tr>
      <w:tr w:rsidR="004E6BEC" w:rsidRPr="005B0580" w14:paraId="74F3438E" w14:textId="77777777" w:rsidTr="00F47731">
        <w:trPr>
          <w:trHeight w:val="259"/>
        </w:trPr>
        <w:tc>
          <w:tcPr>
            <w:tcW w:w="567" w:type="dxa"/>
            <w:shd w:val="clear" w:color="auto" w:fill="BDD6EE"/>
            <w:vAlign w:val="center"/>
          </w:tcPr>
          <w:p w14:paraId="5237F5C3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1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47DC0B96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2</w:t>
            </w:r>
          </w:p>
        </w:tc>
        <w:tc>
          <w:tcPr>
            <w:tcW w:w="1286" w:type="dxa"/>
            <w:shd w:val="clear" w:color="auto" w:fill="BDD6EE"/>
            <w:vAlign w:val="center"/>
          </w:tcPr>
          <w:p w14:paraId="5FB559D9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3</w:t>
            </w:r>
          </w:p>
        </w:tc>
        <w:tc>
          <w:tcPr>
            <w:tcW w:w="1520" w:type="dxa"/>
            <w:gridSpan w:val="2"/>
            <w:shd w:val="clear" w:color="auto" w:fill="BDD6EE"/>
            <w:vAlign w:val="center"/>
          </w:tcPr>
          <w:p w14:paraId="4B44CA4D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4</w:t>
            </w:r>
          </w:p>
        </w:tc>
        <w:tc>
          <w:tcPr>
            <w:tcW w:w="1292" w:type="dxa"/>
            <w:shd w:val="clear" w:color="auto" w:fill="BDD6EE"/>
            <w:vAlign w:val="center"/>
          </w:tcPr>
          <w:p w14:paraId="2911B81A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5</w:t>
            </w:r>
          </w:p>
        </w:tc>
        <w:tc>
          <w:tcPr>
            <w:tcW w:w="1318" w:type="dxa"/>
            <w:shd w:val="clear" w:color="auto" w:fill="BDD6EE"/>
          </w:tcPr>
          <w:p w14:paraId="27D085E7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</w:p>
        </w:tc>
        <w:tc>
          <w:tcPr>
            <w:tcW w:w="2096" w:type="dxa"/>
            <w:gridSpan w:val="2"/>
            <w:shd w:val="clear" w:color="auto" w:fill="BDD6EE"/>
            <w:vAlign w:val="center"/>
          </w:tcPr>
          <w:p w14:paraId="05ADBB33" w14:textId="77777777" w:rsidR="004E6BEC" w:rsidRPr="005B0580" w:rsidRDefault="004E6BEC" w:rsidP="00D472B5">
            <w:pPr>
              <w:jc w:val="center"/>
              <w:rPr>
                <w:b/>
                <w:i/>
                <w:lang w:eastAsia="x-none"/>
              </w:rPr>
            </w:pPr>
            <w:r w:rsidRPr="005B0580">
              <w:rPr>
                <w:b/>
                <w:i/>
                <w:lang w:eastAsia="x-none"/>
              </w:rPr>
              <w:t>6</w:t>
            </w:r>
          </w:p>
        </w:tc>
      </w:tr>
      <w:tr w:rsidR="004E6BEC" w:rsidRPr="005B0580" w14:paraId="39DCA817" w14:textId="77777777" w:rsidTr="00F47731">
        <w:trPr>
          <w:trHeight w:val="429"/>
        </w:trPr>
        <w:tc>
          <w:tcPr>
            <w:tcW w:w="567" w:type="dxa"/>
            <w:vAlign w:val="center"/>
          </w:tcPr>
          <w:p w14:paraId="337388FC" w14:textId="77777777" w:rsidR="004E6BEC" w:rsidRPr="00041B8D" w:rsidRDefault="004E6BEC" w:rsidP="00D472B5">
            <w:pPr>
              <w:jc w:val="center"/>
              <w:rPr>
                <w:sz w:val="20"/>
                <w:szCs w:val="20"/>
                <w:lang w:eastAsia="x-none"/>
              </w:rPr>
            </w:pPr>
            <w:r w:rsidRPr="00041B8D">
              <w:rPr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560" w:type="dxa"/>
            <w:vAlign w:val="center"/>
          </w:tcPr>
          <w:p w14:paraId="725B02B0" w14:textId="77777777" w:rsidR="004E6BEC" w:rsidRPr="00B72F05" w:rsidRDefault="004E6BEC" w:rsidP="00D472B5">
            <w:pPr>
              <w:rPr>
                <w:b/>
                <w:sz w:val="20"/>
                <w:szCs w:val="20"/>
                <w:lang w:eastAsia="x-none"/>
              </w:rPr>
            </w:pPr>
            <w:r>
              <w:rPr>
                <w:b/>
                <w:sz w:val="20"/>
                <w:szCs w:val="20"/>
                <w:lang w:eastAsia="x-none"/>
              </w:rPr>
              <w:t xml:space="preserve">Serwer </w:t>
            </w:r>
            <w:r w:rsidRPr="00B72F05">
              <w:rPr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2882FD4B" w14:textId="77777777" w:rsidR="004E6BEC" w:rsidRPr="00041B8D" w:rsidRDefault="004E6BEC" w:rsidP="00D472B5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3</w:t>
            </w:r>
            <w:r w:rsidRPr="00041B8D">
              <w:rPr>
                <w:sz w:val="20"/>
                <w:szCs w:val="20"/>
                <w:lang w:eastAsia="x-none"/>
              </w:rPr>
              <w:t xml:space="preserve"> szt. </w:t>
            </w:r>
          </w:p>
        </w:tc>
        <w:tc>
          <w:tcPr>
            <w:tcW w:w="1510" w:type="dxa"/>
            <w:vAlign w:val="center"/>
          </w:tcPr>
          <w:p w14:paraId="443BFAB1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C0D26FA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2F9D1405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  <w:tc>
          <w:tcPr>
            <w:tcW w:w="2087" w:type="dxa"/>
          </w:tcPr>
          <w:p w14:paraId="3815DD6E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</w:tr>
      <w:tr w:rsidR="004E6BEC" w:rsidRPr="005B0580" w14:paraId="505845FC" w14:textId="77777777" w:rsidTr="00F47731">
        <w:trPr>
          <w:trHeight w:val="370"/>
        </w:trPr>
        <w:tc>
          <w:tcPr>
            <w:tcW w:w="567" w:type="dxa"/>
            <w:vAlign w:val="center"/>
          </w:tcPr>
          <w:p w14:paraId="6129601B" w14:textId="77777777" w:rsidR="004E6BEC" w:rsidRPr="00041B8D" w:rsidRDefault="004E6BEC" w:rsidP="00D472B5">
            <w:pPr>
              <w:jc w:val="center"/>
              <w:rPr>
                <w:sz w:val="20"/>
                <w:szCs w:val="20"/>
                <w:lang w:eastAsia="x-none"/>
              </w:rPr>
            </w:pPr>
            <w:r w:rsidRPr="00041B8D">
              <w:rPr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560" w:type="dxa"/>
            <w:vAlign w:val="center"/>
          </w:tcPr>
          <w:p w14:paraId="0B58DF47" w14:textId="77777777" w:rsidR="004E6BEC" w:rsidRPr="00B72F05" w:rsidRDefault="004E6BEC" w:rsidP="00D472B5">
            <w:pPr>
              <w:rPr>
                <w:b/>
                <w:sz w:val="20"/>
                <w:szCs w:val="20"/>
                <w:lang w:eastAsia="x-none"/>
              </w:rPr>
            </w:pPr>
            <w:r>
              <w:rPr>
                <w:b/>
                <w:sz w:val="20"/>
                <w:szCs w:val="20"/>
                <w:lang w:eastAsia="x-none"/>
              </w:rPr>
              <w:t xml:space="preserve">Macierz </w:t>
            </w:r>
          </w:p>
        </w:tc>
        <w:tc>
          <w:tcPr>
            <w:tcW w:w="1286" w:type="dxa"/>
          </w:tcPr>
          <w:p w14:paraId="6B7A56BF" w14:textId="77777777" w:rsidR="004E6BEC" w:rsidRPr="00041B8D" w:rsidRDefault="004E6BEC" w:rsidP="00D472B5">
            <w:pPr>
              <w:jc w:val="center"/>
              <w:rPr>
                <w:sz w:val="20"/>
                <w:szCs w:val="20"/>
                <w:lang w:eastAsia="x-none"/>
              </w:rPr>
            </w:pPr>
            <w:r w:rsidRPr="00041B8D">
              <w:rPr>
                <w:sz w:val="20"/>
                <w:szCs w:val="20"/>
                <w:lang w:eastAsia="x-none"/>
              </w:rPr>
              <w:t>1 szt.</w:t>
            </w:r>
          </w:p>
        </w:tc>
        <w:tc>
          <w:tcPr>
            <w:tcW w:w="1510" w:type="dxa"/>
            <w:vAlign w:val="center"/>
          </w:tcPr>
          <w:p w14:paraId="4F5EC0D1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117ED44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0DF60D4B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  <w:tc>
          <w:tcPr>
            <w:tcW w:w="2087" w:type="dxa"/>
          </w:tcPr>
          <w:p w14:paraId="3368A394" w14:textId="77777777" w:rsidR="004E6BEC" w:rsidRPr="005B0580" w:rsidRDefault="004E6BEC" w:rsidP="00D472B5">
            <w:pPr>
              <w:jc w:val="center"/>
              <w:rPr>
                <w:lang w:eastAsia="x-none"/>
              </w:rPr>
            </w:pPr>
          </w:p>
        </w:tc>
      </w:tr>
    </w:tbl>
    <w:p w14:paraId="1DE07B6F" w14:textId="47EC0B9E" w:rsidR="00377044" w:rsidRDefault="00377044" w:rsidP="00E829AA"/>
    <w:p w14:paraId="5EA0FE0E" w14:textId="580EB31D" w:rsidR="00377044" w:rsidRPr="008A1514" w:rsidRDefault="00377044" w:rsidP="00F47731">
      <w:pPr>
        <w:ind w:left="708" w:hanging="708"/>
        <w:jc w:val="both"/>
        <w:rPr>
          <w:b/>
        </w:rPr>
      </w:pPr>
      <w:r w:rsidRPr="008A1514">
        <w:rPr>
          <w:b/>
        </w:rPr>
        <w:t>UWAGA !</w:t>
      </w:r>
    </w:p>
    <w:p w14:paraId="00584FF4" w14:textId="78FD7A19" w:rsidR="002A5714" w:rsidRPr="008A1514" w:rsidRDefault="002A5714" w:rsidP="0083560E">
      <w:pPr>
        <w:jc w:val="both"/>
      </w:pPr>
      <w:bookmarkStart w:id="1" w:name="_Hlk76036756"/>
      <w:r w:rsidRPr="008A1514">
        <w:t>Do oferty należy dołączyć foldery lub opisy oferowanego sprzętu zawierające informacje o nazwie producenta, nazwie modelu i numerze katalogowym producenta dla oferowanego asortymentu oraz potwierdzające spełnianie przez oferowany asortyment minimalnych wymagań opisanych w szczegółowym opisie przedmiotu zamówienia stanowiącym załącznik nr 3 do zapytania ofertowego.</w:t>
      </w:r>
      <w:r w:rsidR="0083560E" w:rsidRPr="008A1514">
        <w:t xml:space="preserve"> </w:t>
      </w:r>
      <w:r w:rsidR="0083560E" w:rsidRPr="008A1514">
        <w:rPr>
          <w:u w:val="single"/>
        </w:rPr>
        <w:t>Ponadto do oferty</w:t>
      </w:r>
      <w:r w:rsidRPr="008A1514">
        <w:rPr>
          <w:u w:val="single"/>
        </w:rPr>
        <w:t xml:space="preserve"> </w:t>
      </w:r>
      <w:r w:rsidR="0083560E" w:rsidRPr="008A1514">
        <w:rPr>
          <w:u w:val="single"/>
        </w:rPr>
        <w:t xml:space="preserve">należy dołączyć wydruk </w:t>
      </w:r>
      <w:bookmarkEnd w:id="1"/>
      <w:r w:rsidR="0083560E" w:rsidRPr="008A1514">
        <w:rPr>
          <w:rStyle w:val="Uwydatnienie"/>
          <w:i w:val="0"/>
          <w:iCs w:val="0"/>
          <w:u w:val="single"/>
          <w:shd w:val="clear" w:color="auto" w:fill="FFFFFF"/>
        </w:rPr>
        <w:t>testu wydajności</w:t>
      </w:r>
      <w:r w:rsidR="0083560E" w:rsidRPr="008A1514">
        <w:rPr>
          <w:u w:val="single"/>
          <w:shd w:val="clear" w:color="auto" w:fill="FFFFFF"/>
        </w:rPr>
        <w:t xml:space="preserve"> dla oferowanych </w:t>
      </w:r>
      <w:r w:rsidR="0083560E" w:rsidRPr="008A1514">
        <w:rPr>
          <w:rStyle w:val="Uwydatnienie"/>
          <w:i w:val="0"/>
          <w:iCs w:val="0"/>
          <w:u w:val="single"/>
          <w:shd w:val="clear" w:color="auto" w:fill="FFFFFF"/>
        </w:rPr>
        <w:t>procesorów</w:t>
      </w:r>
      <w:r w:rsidR="00F47731" w:rsidRPr="008A1514">
        <w:rPr>
          <w:rStyle w:val="Uwydatnienie"/>
          <w:i w:val="0"/>
          <w:iCs w:val="0"/>
          <w:u w:val="single"/>
          <w:shd w:val="clear" w:color="auto" w:fill="FFFFFF"/>
        </w:rPr>
        <w:t xml:space="preserve"> serwerów</w:t>
      </w:r>
      <w:r w:rsidR="0083560E" w:rsidRPr="008A1514">
        <w:rPr>
          <w:rStyle w:val="Uwydatnienie"/>
          <w:i w:val="0"/>
          <w:iCs w:val="0"/>
          <w:u w:val="single"/>
          <w:shd w:val="clear" w:color="auto" w:fill="FFFFFF"/>
        </w:rPr>
        <w:t>.</w:t>
      </w:r>
      <w:r w:rsidR="0083560E" w:rsidRPr="008A1514">
        <w:rPr>
          <w:rStyle w:val="Uwydatnienie"/>
          <w:b/>
          <w:bCs/>
          <w:i w:val="0"/>
          <w:iCs w:val="0"/>
          <w:shd w:val="clear" w:color="auto" w:fill="FFFFFF"/>
        </w:rPr>
        <w:t xml:space="preserve"> </w:t>
      </w:r>
      <w:r w:rsidR="0083560E" w:rsidRPr="008A1514">
        <w:rPr>
          <w:shd w:val="clear" w:color="auto" w:fill="FFFFFF"/>
        </w:rPr>
        <w:t> </w:t>
      </w:r>
    </w:p>
    <w:p w14:paraId="5312BB46" w14:textId="77777777" w:rsidR="00377044" w:rsidRPr="008A1514" w:rsidRDefault="00377044" w:rsidP="00377044">
      <w:pPr>
        <w:jc w:val="both"/>
      </w:pPr>
    </w:p>
    <w:p w14:paraId="45869260" w14:textId="467CDB60" w:rsidR="00377044" w:rsidRPr="008A1514" w:rsidRDefault="00377044" w:rsidP="00261354">
      <w:pPr>
        <w:jc w:val="both"/>
        <w:rPr>
          <w:b/>
          <w:bCs/>
          <w:color w:val="FF0000"/>
          <w:u w:val="single"/>
        </w:rPr>
      </w:pPr>
      <w:r w:rsidRPr="008A1514">
        <w:t xml:space="preserve">Zamawiający informuje, że zgodnie z ustawą z dnia 11 marca 2004 r. o podatku od towarów i usług (Dz.U. </w:t>
      </w:r>
      <w:r w:rsidR="008A1514" w:rsidRPr="008A1514">
        <w:t xml:space="preserve">z </w:t>
      </w:r>
      <w:r w:rsidRPr="008A1514">
        <w:t>20</w:t>
      </w:r>
      <w:r w:rsidR="008A1514" w:rsidRPr="008A1514">
        <w:t>22</w:t>
      </w:r>
      <w:r w:rsidRPr="008A1514">
        <w:t xml:space="preserve"> r. poz.</w:t>
      </w:r>
      <w:r w:rsidR="0046505C" w:rsidRPr="008A1514">
        <w:t xml:space="preserve"> </w:t>
      </w:r>
      <w:r w:rsidR="008A1514" w:rsidRPr="008A1514">
        <w:t>931</w:t>
      </w:r>
      <w:r w:rsidRPr="008A1514">
        <w:t xml:space="preserve"> z </w:t>
      </w:r>
      <w:proofErr w:type="spellStart"/>
      <w:r w:rsidRPr="008A1514">
        <w:t>późn</w:t>
      </w:r>
      <w:proofErr w:type="spellEnd"/>
      <w:r w:rsidRPr="008A1514">
        <w:t xml:space="preserve">. zm.) </w:t>
      </w:r>
      <w:r w:rsidR="0046505C" w:rsidRPr="008A1514">
        <w:t xml:space="preserve">będzie ubiegał się o zgodę na zastosowanie </w:t>
      </w:r>
      <w:r w:rsidRPr="008A1514">
        <w:t>stawki podatku VAT w wysokości 0% dla urządzeń</w:t>
      </w:r>
      <w:r w:rsidR="00BD318A" w:rsidRPr="008A1514">
        <w:t xml:space="preserve"> wymienionych w załączniku </w:t>
      </w:r>
      <w:r w:rsidR="005A731B" w:rsidRPr="008A1514">
        <w:t xml:space="preserve">nr </w:t>
      </w:r>
      <w:r w:rsidR="00BD318A" w:rsidRPr="008A1514">
        <w:t xml:space="preserve">8 do ustawy, których dostawa jest opodatkowana stawką 0% na podstawie art. 83 ust 1 pkt 26 ustawy. </w:t>
      </w:r>
      <w:r w:rsidRPr="008A1514">
        <w:rPr>
          <w:b/>
          <w:bCs/>
          <w:color w:val="FF0000"/>
          <w:u w:val="single"/>
        </w:rPr>
        <w:t xml:space="preserve">Dla tych urządzeń </w:t>
      </w:r>
      <w:r w:rsidR="00D9705A" w:rsidRPr="008A1514">
        <w:rPr>
          <w:b/>
          <w:bCs/>
          <w:color w:val="FF0000"/>
          <w:u w:val="single"/>
        </w:rPr>
        <w:t xml:space="preserve">przy obliczeniu ceny </w:t>
      </w:r>
      <w:r w:rsidRPr="008A1514">
        <w:rPr>
          <w:b/>
          <w:bCs/>
          <w:color w:val="FF0000"/>
          <w:u w:val="single"/>
        </w:rPr>
        <w:t>należy przyjąć stawkę 0% podatku VAT - dotyczy Wykonawców polskich.</w:t>
      </w:r>
      <w:r w:rsidR="0046505C" w:rsidRPr="008A1514">
        <w:rPr>
          <w:b/>
          <w:bCs/>
          <w:color w:val="FF0000"/>
          <w:u w:val="single"/>
        </w:rPr>
        <w:t xml:space="preserve"> </w:t>
      </w:r>
    </w:p>
    <w:p w14:paraId="5C59252C" w14:textId="44C8B4BB" w:rsidR="00D9705A" w:rsidRPr="008A1514" w:rsidRDefault="00D9705A" w:rsidP="00261354">
      <w:pPr>
        <w:jc w:val="both"/>
        <w:rPr>
          <w:b/>
          <w:bCs/>
          <w:color w:val="FF0000"/>
          <w:u w:val="single"/>
        </w:rPr>
      </w:pPr>
    </w:p>
    <w:p w14:paraId="059988F7" w14:textId="11447237" w:rsidR="00D9705A" w:rsidRPr="008A1514" w:rsidRDefault="00D9705A" w:rsidP="00D9705A">
      <w:pPr>
        <w:jc w:val="both"/>
        <w:rPr>
          <w:i/>
          <w:iCs/>
        </w:rPr>
      </w:pPr>
      <w:r w:rsidRPr="008A1514">
        <w:rPr>
          <w:i/>
          <w:iCs/>
        </w:rPr>
        <w:t>Wykaz towarów, których dostawa jest opodatkowana stawką 0% na podstawie art. art. 83 ust 1 pkt 26</w:t>
      </w:r>
      <w:r w:rsidRPr="008A1514">
        <w:rPr>
          <w:i/>
          <w:iCs/>
        </w:rPr>
        <w:t xml:space="preserve"> </w:t>
      </w:r>
      <w:r w:rsidRPr="008A1514">
        <w:rPr>
          <w:i/>
          <w:iCs/>
        </w:rPr>
        <w:t>z dnia 11 marca 2004r. o podatku od towarów i usług :</w:t>
      </w:r>
    </w:p>
    <w:p w14:paraId="6E282B7E" w14:textId="77777777" w:rsidR="00D9705A" w:rsidRPr="008A1514" w:rsidRDefault="00D9705A" w:rsidP="00D9705A">
      <w:pPr>
        <w:numPr>
          <w:ilvl w:val="0"/>
          <w:numId w:val="40"/>
        </w:numPr>
        <w:jc w:val="both"/>
        <w:rPr>
          <w:i/>
          <w:iCs/>
        </w:rPr>
      </w:pPr>
      <w:r w:rsidRPr="008A1514">
        <w:rPr>
          <w:i/>
          <w:iCs/>
        </w:rPr>
        <w:t>Jednostki centralne komputerów, serwery, monitory, zestawy komputerów stacjonarnych.</w:t>
      </w:r>
    </w:p>
    <w:p w14:paraId="161970B8" w14:textId="77777777" w:rsidR="00D9705A" w:rsidRPr="008A1514" w:rsidRDefault="00D9705A" w:rsidP="00D9705A">
      <w:pPr>
        <w:numPr>
          <w:ilvl w:val="0"/>
          <w:numId w:val="40"/>
        </w:numPr>
        <w:jc w:val="both"/>
        <w:rPr>
          <w:i/>
          <w:iCs/>
        </w:rPr>
      </w:pPr>
      <w:r w:rsidRPr="008A1514">
        <w:rPr>
          <w:i/>
          <w:iCs/>
        </w:rPr>
        <w:t>Drukarki</w:t>
      </w:r>
    </w:p>
    <w:p w14:paraId="690604B4" w14:textId="77777777" w:rsidR="00D9705A" w:rsidRPr="008A1514" w:rsidRDefault="00D9705A" w:rsidP="00D9705A">
      <w:pPr>
        <w:numPr>
          <w:ilvl w:val="0"/>
          <w:numId w:val="40"/>
        </w:numPr>
        <w:jc w:val="both"/>
        <w:rPr>
          <w:i/>
          <w:iCs/>
        </w:rPr>
      </w:pPr>
      <w:r w:rsidRPr="008A1514">
        <w:rPr>
          <w:i/>
          <w:iCs/>
        </w:rPr>
        <w:t>Skanery</w:t>
      </w:r>
    </w:p>
    <w:p w14:paraId="26EF60A2" w14:textId="77777777" w:rsidR="00D9705A" w:rsidRPr="008A1514" w:rsidRDefault="00D9705A" w:rsidP="00D9705A">
      <w:pPr>
        <w:numPr>
          <w:ilvl w:val="0"/>
          <w:numId w:val="40"/>
        </w:numPr>
        <w:jc w:val="both"/>
        <w:rPr>
          <w:i/>
          <w:iCs/>
        </w:rPr>
      </w:pPr>
      <w:r w:rsidRPr="008A1514">
        <w:rPr>
          <w:i/>
          <w:iCs/>
        </w:rPr>
        <w:t>Urządzenia komputerowe do pism Braille'a (dla osób niewidomych i niedowidzących)</w:t>
      </w:r>
    </w:p>
    <w:p w14:paraId="485AE844" w14:textId="77777777" w:rsidR="00D9705A" w:rsidRPr="008A1514" w:rsidRDefault="00D9705A" w:rsidP="00D9705A">
      <w:pPr>
        <w:numPr>
          <w:ilvl w:val="0"/>
          <w:numId w:val="40"/>
        </w:numPr>
        <w:jc w:val="both"/>
        <w:rPr>
          <w:i/>
          <w:iCs/>
        </w:rPr>
      </w:pPr>
      <w:r w:rsidRPr="008A1514">
        <w:rPr>
          <w:i/>
          <w:iCs/>
        </w:rPr>
        <w:t xml:space="preserve">Urządzenia do transmisji danych cyfrowych (w tym koncentratory i </w:t>
      </w:r>
      <w:proofErr w:type="spellStart"/>
      <w:r w:rsidRPr="008A1514">
        <w:rPr>
          <w:i/>
          <w:iCs/>
        </w:rPr>
        <w:t>switche</w:t>
      </w:r>
      <w:proofErr w:type="spellEnd"/>
      <w:r w:rsidRPr="008A1514">
        <w:rPr>
          <w:i/>
          <w:iCs/>
        </w:rPr>
        <w:t xml:space="preserve"> sieciowe, routery i modemy)</w:t>
      </w:r>
    </w:p>
    <w:p w14:paraId="39B9FFF6" w14:textId="77777777" w:rsidR="00E829AA" w:rsidRPr="008A1514" w:rsidRDefault="00E829AA" w:rsidP="00E829AA"/>
    <w:p w14:paraId="0A452226" w14:textId="77777777" w:rsidR="0086647D" w:rsidRPr="008A1514" w:rsidRDefault="0086647D" w:rsidP="007762C8">
      <w:pPr>
        <w:spacing w:line="360" w:lineRule="auto"/>
        <w:jc w:val="both"/>
      </w:pPr>
      <w:r w:rsidRPr="008A1514">
        <w:t xml:space="preserve">Ponadto oświadczamy, że: </w:t>
      </w:r>
    </w:p>
    <w:p w14:paraId="193BAF2C" w14:textId="29F7A01C" w:rsidR="00DA130F" w:rsidRPr="008A1514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 w:rsidRPr="008A1514">
        <w:t>Zapoznaliśmy się z</w:t>
      </w:r>
      <w:r w:rsidR="00377044" w:rsidRPr="008A1514">
        <w:t xml:space="preserve"> zapytaniem ofertowym </w:t>
      </w:r>
      <w:r w:rsidR="00DA130F" w:rsidRPr="008A1514">
        <w:t>i uznajemy się za związanych określony</w:t>
      </w:r>
      <w:r w:rsidR="00712075" w:rsidRPr="008A1514">
        <w:t xml:space="preserve">mi </w:t>
      </w:r>
      <w:r w:rsidR="00377044" w:rsidRPr="008A1514">
        <w:br/>
      </w:r>
      <w:r w:rsidR="00F27988" w:rsidRPr="008A1514">
        <w:t>w ni</w:t>
      </w:r>
      <w:r w:rsidR="00377044" w:rsidRPr="008A1514">
        <w:t>m</w:t>
      </w:r>
      <w:r w:rsidR="00712075" w:rsidRPr="008A1514">
        <w:t xml:space="preserve"> zasadami postępowa</w:t>
      </w:r>
      <w:r w:rsidRPr="008A1514">
        <w:t>nia oraz, że nie wnosimy do n</w:t>
      </w:r>
      <w:r w:rsidR="00F27988" w:rsidRPr="008A1514">
        <w:t>i</w:t>
      </w:r>
      <w:r w:rsidR="00377044" w:rsidRPr="008A1514">
        <w:t>ego</w:t>
      </w:r>
      <w:r w:rsidR="00712075" w:rsidRPr="008A1514">
        <w:t xml:space="preserve"> zastrzeżeń. </w:t>
      </w:r>
    </w:p>
    <w:p w14:paraId="21BBFAA3" w14:textId="17115933" w:rsidR="004E720F" w:rsidRPr="008A1514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8A1514">
        <w:rPr>
          <w:rFonts w:eastAsia="Calibri"/>
        </w:rPr>
        <w:t xml:space="preserve">Akceptujemy warunki gwarancji oraz warunki płatności określone w </w:t>
      </w:r>
      <w:r w:rsidR="00377044" w:rsidRPr="008A1514">
        <w:rPr>
          <w:rFonts w:eastAsia="Calibri"/>
        </w:rPr>
        <w:t>zapytaniu ofertowym.</w:t>
      </w:r>
    </w:p>
    <w:p w14:paraId="438AF5EA" w14:textId="5D8571CB" w:rsidR="00467FE5" w:rsidRPr="008A1514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 w:rsidRPr="008A1514">
        <w:t xml:space="preserve">Zakres </w:t>
      </w:r>
      <w:r w:rsidR="009162D6" w:rsidRPr="008A1514">
        <w:t xml:space="preserve">oferowanej dostawy </w:t>
      </w:r>
      <w:r w:rsidRPr="008A1514">
        <w:t>jest zgodny z zakresem objętym</w:t>
      </w:r>
      <w:r w:rsidR="00F27988" w:rsidRPr="008A1514">
        <w:t xml:space="preserve"> </w:t>
      </w:r>
      <w:r w:rsidR="00377044" w:rsidRPr="008A1514">
        <w:t>zapytaniem ofertowym</w:t>
      </w:r>
      <w:r w:rsidR="009162D6" w:rsidRPr="008A1514">
        <w:t>, oferowany sprzęt jest fabrycznie nowy</w:t>
      </w:r>
      <w:r w:rsidR="001C3A94" w:rsidRPr="008A1514">
        <w:t xml:space="preserve"> i pochodzi z bieżącej produkcji</w:t>
      </w:r>
      <w:r w:rsidR="009162D6" w:rsidRPr="008A1514">
        <w:t>.</w:t>
      </w:r>
    </w:p>
    <w:p w14:paraId="4508DC69" w14:textId="1E394925" w:rsidR="0086647D" w:rsidRPr="008A1514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8A1514">
        <w:t>U</w:t>
      </w:r>
      <w:r w:rsidR="00DA130F" w:rsidRPr="008A1514">
        <w:t>ważamy się za związanych niniejszą ofertą na czas wskazany w </w:t>
      </w:r>
      <w:r w:rsidR="00377044" w:rsidRPr="008A1514">
        <w:t>zapytaniu ofertowym</w:t>
      </w:r>
      <w:r w:rsidRPr="008A1514">
        <w:t>.</w:t>
      </w:r>
      <w:r w:rsidRPr="008A1514">
        <w:rPr>
          <w:rFonts w:eastAsia="Calibri"/>
        </w:rPr>
        <w:t xml:space="preserve"> </w:t>
      </w:r>
    </w:p>
    <w:p w14:paraId="7FFC9024" w14:textId="380FA58F" w:rsidR="0086647D" w:rsidRPr="008A1514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8A1514">
        <w:t>P</w:t>
      </w:r>
      <w:r w:rsidR="001771A4" w:rsidRPr="008A1514">
        <w:t>rojekt umowy</w:t>
      </w:r>
      <w:r w:rsidRPr="008A1514">
        <w:t xml:space="preserve"> stanowiący załącznik do </w:t>
      </w:r>
      <w:r w:rsidR="00377044" w:rsidRPr="008A1514">
        <w:t xml:space="preserve">zapytania ofertowego </w:t>
      </w:r>
      <w:r w:rsidR="001771A4" w:rsidRPr="008A1514">
        <w:t>został przez nas zaakceptowany i zobowiązujemy się w przypadku wybrania naszej oferty do zawarcia umowy na wyżej wymienionych warunkach w miejsc</w:t>
      </w:r>
      <w:r w:rsidRPr="008A1514">
        <w:t>u i terminie wyznaczonym przez Z</w:t>
      </w:r>
      <w:r w:rsidR="001771A4" w:rsidRPr="008A1514">
        <w:t>amawiającego.</w:t>
      </w:r>
    </w:p>
    <w:p w14:paraId="1732B9C7" w14:textId="2F41F869" w:rsidR="00DB55C6" w:rsidRPr="008A1514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8A1514">
        <w:t xml:space="preserve">Nazwa </w:t>
      </w:r>
      <w:r w:rsidR="00EA4465" w:rsidRPr="008A1514">
        <w:t>podwykonawcy, któremu</w:t>
      </w:r>
      <w:r w:rsidR="00467FE5" w:rsidRPr="008A1514">
        <w:t xml:space="preserve"> Wykonawca</w:t>
      </w:r>
      <w:r w:rsidRPr="008A1514">
        <w:t xml:space="preserve"> zamierza powierzyć wykonanie części całości przedmiotu zamówienia</w:t>
      </w:r>
      <w:r w:rsidR="00467FE5" w:rsidRPr="008A1514">
        <w:t xml:space="preserve"> (zakres rzeczowy): </w:t>
      </w:r>
      <w:r w:rsidRPr="008A1514">
        <w:t xml:space="preserve"> </w:t>
      </w:r>
    </w:p>
    <w:p w14:paraId="10E39A35" w14:textId="77777777" w:rsidR="008A1514" w:rsidRPr="008A1514" w:rsidRDefault="008A1514" w:rsidP="008A1514">
      <w:pPr>
        <w:pStyle w:val="Akapitzlist"/>
        <w:ind w:left="360"/>
        <w:jc w:val="both"/>
        <w:rPr>
          <w:rFonts w:eastAsia="Calibri"/>
        </w:rPr>
      </w:pPr>
    </w:p>
    <w:p w14:paraId="20E1332A" w14:textId="77777777" w:rsidR="008A1514" w:rsidRPr="008A1514" w:rsidRDefault="008A1514" w:rsidP="008A1514">
      <w:pPr>
        <w:pStyle w:val="Akapitzlist"/>
        <w:ind w:left="360"/>
        <w:jc w:val="both"/>
        <w:rPr>
          <w:rFonts w:eastAsia="Calibri"/>
        </w:rPr>
      </w:pP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F47731">
        <w:tc>
          <w:tcPr>
            <w:tcW w:w="1229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lastRenderedPageBreak/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095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F47731">
        <w:tc>
          <w:tcPr>
            <w:tcW w:w="1229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5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36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52062B6D" w:rsidR="00DB55C6" w:rsidRDefault="0086647D" w:rsidP="008A1514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</w:pPr>
      <w:r>
        <w:t>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7BE9B123" w14:textId="77777777" w:rsidR="00F27988" w:rsidRDefault="00F27988" w:rsidP="00F47731">
      <w:pPr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3A1F707B" w14:textId="09D0DA08" w:rsidR="00DB55C6" w:rsidRPr="00F47731" w:rsidRDefault="00DB55C6" w:rsidP="00F47731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 xml:space="preserve">podpis osoby uprawnionej do składania oświadczeń woli w imieniu </w:t>
      </w:r>
      <w:proofErr w:type="spellStart"/>
      <w:r w:rsidRPr="00DA130F">
        <w:rPr>
          <w:sz w:val="26"/>
          <w:szCs w:val="26"/>
          <w:vertAlign w:val="superscript"/>
        </w:rPr>
        <w:t>Wykonawc</w:t>
      </w:r>
      <w:proofErr w:type="spellEnd"/>
    </w:p>
    <w:sectPr w:rsidR="00DB55C6" w:rsidRPr="00F47731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AD6D" w14:textId="77777777" w:rsidR="00E95505" w:rsidRDefault="00E95505">
      <w:r>
        <w:separator/>
      </w:r>
    </w:p>
  </w:endnote>
  <w:endnote w:type="continuationSeparator" w:id="0">
    <w:p w14:paraId="68CD1FE6" w14:textId="77777777" w:rsidR="00E95505" w:rsidRDefault="00E9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2A50" w14:textId="77777777" w:rsidR="00E95505" w:rsidRDefault="00E95505">
      <w:r>
        <w:separator/>
      </w:r>
    </w:p>
  </w:footnote>
  <w:footnote w:type="continuationSeparator" w:id="0">
    <w:p w14:paraId="71E9A323" w14:textId="77777777" w:rsidR="00E95505" w:rsidRDefault="00E9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5B7146"/>
    <w:multiLevelType w:val="hybridMultilevel"/>
    <w:tmpl w:val="4CE45C0C"/>
    <w:lvl w:ilvl="0" w:tplc="8B0239A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C25364"/>
    <w:multiLevelType w:val="hybridMultilevel"/>
    <w:tmpl w:val="CCB6F0C8"/>
    <w:lvl w:ilvl="0" w:tplc="C74C381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 w15:restartNumberingAfterBreak="0">
    <w:nsid w:val="4ED62805"/>
    <w:multiLevelType w:val="hybridMultilevel"/>
    <w:tmpl w:val="159C4F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4956848"/>
    <w:multiLevelType w:val="hybridMultilevel"/>
    <w:tmpl w:val="159C4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2106">
    <w:abstractNumId w:val="11"/>
  </w:num>
  <w:num w:numId="2" w16cid:durableId="1041520535">
    <w:abstractNumId w:val="22"/>
  </w:num>
  <w:num w:numId="3" w16cid:durableId="120004331">
    <w:abstractNumId w:val="25"/>
  </w:num>
  <w:num w:numId="4" w16cid:durableId="187524690">
    <w:abstractNumId w:val="6"/>
  </w:num>
  <w:num w:numId="5" w16cid:durableId="741634290">
    <w:abstractNumId w:val="30"/>
  </w:num>
  <w:num w:numId="6" w16cid:durableId="135221944">
    <w:abstractNumId w:val="7"/>
  </w:num>
  <w:num w:numId="7" w16cid:durableId="1901749038">
    <w:abstractNumId w:val="8"/>
  </w:num>
  <w:num w:numId="8" w16cid:durableId="2121028912">
    <w:abstractNumId w:val="34"/>
  </w:num>
  <w:num w:numId="9" w16cid:durableId="2139564732">
    <w:abstractNumId w:val="5"/>
  </w:num>
  <w:num w:numId="10" w16cid:durableId="1339769940">
    <w:abstractNumId w:val="33"/>
  </w:num>
  <w:num w:numId="11" w16cid:durableId="2098401635">
    <w:abstractNumId w:val="28"/>
  </w:num>
  <w:num w:numId="12" w16cid:durableId="1191145372">
    <w:abstractNumId w:val="13"/>
  </w:num>
  <w:num w:numId="13" w16cid:durableId="566569605">
    <w:abstractNumId w:val="27"/>
  </w:num>
  <w:num w:numId="14" w16cid:durableId="1359354002">
    <w:abstractNumId w:val="39"/>
  </w:num>
  <w:num w:numId="15" w16cid:durableId="792944461">
    <w:abstractNumId w:val="24"/>
  </w:num>
  <w:num w:numId="16" w16cid:durableId="581527819">
    <w:abstractNumId w:val="38"/>
  </w:num>
  <w:num w:numId="17" w16cid:durableId="1547253907">
    <w:abstractNumId w:val="12"/>
  </w:num>
  <w:num w:numId="18" w16cid:durableId="1975721546">
    <w:abstractNumId w:val="17"/>
  </w:num>
  <w:num w:numId="19" w16cid:durableId="1987011629">
    <w:abstractNumId w:val="37"/>
  </w:num>
  <w:num w:numId="20" w16cid:durableId="90660265">
    <w:abstractNumId w:val="1"/>
  </w:num>
  <w:num w:numId="21" w16cid:durableId="602029942">
    <w:abstractNumId w:val="32"/>
  </w:num>
  <w:num w:numId="22" w16cid:durableId="140050760">
    <w:abstractNumId w:val="3"/>
  </w:num>
  <w:num w:numId="23" w16cid:durableId="1113552533">
    <w:abstractNumId w:val="14"/>
  </w:num>
  <w:num w:numId="24" w16cid:durableId="849298013">
    <w:abstractNumId w:val="35"/>
  </w:num>
  <w:num w:numId="25" w16cid:durableId="740832389">
    <w:abstractNumId w:val="10"/>
  </w:num>
  <w:num w:numId="26" w16cid:durableId="211238611">
    <w:abstractNumId w:val="16"/>
  </w:num>
  <w:num w:numId="27" w16cid:durableId="1692218137">
    <w:abstractNumId w:val="20"/>
  </w:num>
  <w:num w:numId="28" w16cid:durableId="651328545">
    <w:abstractNumId w:val="18"/>
  </w:num>
  <w:num w:numId="29" w16cid:durableId="1359308288">
    <w:abstractNumId w:val="4"/>
  </w:num>
  <w:num w:numId="30" w16cid:durableId="367460988">
    <w:abstractNumId w:val="19"/>
  </w:num>
  <w:num w:numId="31" w16cid:durableId="343289603">
    <w:abstractNumId w:val="0"/>
  </w:num>
  <w:num w:numId="32" w16cid:durableId="1900631625">
    <w:abstractNumId w:val="31"/>
  </w:num>
  <w:num w:numId="33" w16cid:durableId="1968659324">
    <w:abstractNumId w:val="23"/>
  </w:num>
  <w:num w:numId="34" w16cid:durableId="593438073">
    <w:abstractNumId w:val="9"/>
  </w:num>
  <w:num w:numId="35" w16cid:durableId="868472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76143">
    <w:abstractNumId w:val="15"/>
  </w:num>
  <w:num w:numId="37" w16cid:durableId="493909470">
    <w:abstractNumId w:val="21"/>
  </w:num>
  <w:num w:numId="38" w16cid:durableId="245114880">
    <w:abstractNumId w:val="40"/>
  </w:num>
  <w:num w:numId="39" w16cid:durableId="1121265039">
    <w:abstractNumId w:val="26"/>
  </w:num>
  <w:num w:numId="40" w16cid:durableId="662585712">
    <w:abstractNumId w:val="2"/>
  </w:num>
  <w:num w:numId="41" w16cid:durableId="7173693">
    <w:abstractNumId w:val="36"/>
  </w:num>
  <w:num w:numId="42" w16cid:durableId="2664726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25750F"/>
    <w:rsid w:val="00261354"/>
    <w:rsid w:val="00264B92"/>
    <w:rsid w:val="00275899"/>
    <w:rsid w:val="00280050"/>
    <w:rsid w:val="002A5714"/>
    <w:rsid w:val="002C3060"/>
    <w:rsid w:val="003022A8"/>
    <w:rsid w:val="0031052F"/>
    <w:rsid w:val="00345612"/>
    <w:rsid w:val="00377044"/>
    <w:rsid w:val="003779FD"/>
    <w:rsid w:val="003A6DA7"/>
    <w:rsid w:val="003C340C"/>
    <w:rsid w:val="003E3EB0"/>
    <w:rsid w:val="004368E0"/>
    <w:rsid w:val="0046505C"/>
    <w:rsid w:val="00467FE5"/>
    <w:rsid w:val="004A0461"/>
    <w:rsid w:val="004A5EE1"/>
    <w:rsid w:val="004A7D7C"/>
    <w:rsid w:val="004B17A6"/>
    <w:rsid w:val="004C02D0"/>
    <w:rsid w:val="004C4264"/>
    <w:rsid w:val="004C6CAD"/>
    <w:rsid w:val="004D08FA"/>
    <w:rsid w:val="004E1C58"/>
    <w:rsid w:val="004E2068"/>
    <w:rsid w:val="004E572B"/>
    <w:rsid w:val="004E6429"/>
    <w:rsid w:val="004E6620"/>
    <w:rsid w:val="004E6BEC"/>
    <w:rsid w:val="004E720F"/>
    <w:rsid w:val="00522E0F"/>
    <w:rsid w:val="00534292"/>
    <w:rsid w:val="005534A5"/>
    <w:rsid w:val="00554A2B"/>
    <w:rsid w:val="00563795"/>
    <w:rsid w:val="0058146E"/>
    <w:rsid w:val="00582E16"/>
    <w:rsid w:val="005A3802"/>
    <w:rsid w:val="005A731B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5366D"/>
    <w:rsid w:val="0085568E"/>
    <w:rsid w:val="0086647D"/>
    <w:rsid w:val="008810E0"/>
    <w:rsid w:val="008A1514"/>
    <w:rsid w:val="008B0507"/>
    <w:rsid w:val="008B2454"/>
    <w:rsid w:val="008C1A5D"/>
    <w:rsid w:val="008D7F2E"/>
    <w:rsid w:val="008E026B"/>
    <w:rsid w:val="009162D6"/>
    <w:rsid w:val="00935CA5"/>
    <w:rsid w:val="00944C3A"/>
    <w:rsid w:val="00946115"/>
    <w:rsid w:val="00957DC6"/>
    <w:rsid w:val="00957E1B"/>
    <w:rsid w:val="009A40A0"/>
    <w:rsid w:val="009A4ABA"/>
    <w:rsid w:val="009A712C"/>
    <w:rsid w:val="009B6EAE"/>
    <w:rsid w:val="009B734B"/>
    <w:rsid w:val="009C24E5"/>
    <w:rsid w:val="009E0114"/>
    <w:rsid w:val="009E2B5A"/>
    <w:rsid w:val="009F72DE"/>
    <w:rsid w:val="00A20824"/>
    <w:rsid w:val="00A23E3F"/>
    <w:rsid w:val="00A62142"/>
    <w:rsid w:val="00A63213"/>
    <w:rsid w:val="00A86DCD"/>
    <w:rsid w:val="00A87FEF"/>
    <w:rsid w:val="00A97DF6"/>
    <w:rsid w:val="00AA23A4"/>
    <w:rsid w:val="00AE7ADC"/>
    <w:rsid w:val="00B24024"/>
    <w:rsid w:val="00B3315F"/>
    <w:rsid w:val="00B53E51"/>
    <w:rsid w:val="00B5672E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9705A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23BE2"/>
    <w:rsid w:val="00E26926"/>
    <w:rsid w:val="00E6444F"/>
    <w:rsid w:val="00E829AA"/>
    <w:rsid w:val="00E95505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47731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37</TotalTime>
  <Pages>3</Pages>
  <Words>515</Words>
  <Characters>3094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2021-06-30T09:54:00Z</dcterms:created>
  <dcterms:modified xsi:type="dcterms:W3CDTF">2022-05-24T17:38:00Z</dcterms:modified>
</cp:coreProperties>
</file>