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D669" w14:textId="63059E30" w:rsidR="006F12F2" w:rsidRPr="00DA130F" w:rsidRDefault="00377044" w:rsidP="006F12F2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50958">
        <w:rPr>
          <w:noProof/>
        </w:rPr>
        <w:drawing>
          <wp:inline distT="0" distB="0" distL="0" distR="0" wp14:anchorId="3616E499" wp14:editId="478F059E">
            <wp:extent cx="5759450" cy="691515"/>
            <wp:effectExtent l="0" t="0" r="0" b="0"/>
            <wp:docPr id="7" name="Obraz 7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C533D" w14:textId="77777777" w:rsidR="0074349F" w:rsidRDefault="0074349F" w:rsidP="004E572B">
      <w:pPr>
        <w:spacing w:line="360" w:lineRule="auto"/>
        <w:jc w:val="right"/>
        <w:rPr>
          <w:i/>
          <w:sz w:val="22"/>
          <w:szCs w:val="22"/>
        </w:rPr>
      </w:pPr>
    </w:p>
    <w:p w14:paraId="62E766D3" w14:textId="1E8A7FF3" w:rsidR="006F12F2" w:rsidRPr="00DA130F" w:rsidRDefault="004E572B" w:rsidP="00377044">
      <w:pPr>
        <w:spacing w:line="360" w:lineRule="auto"/>
        <w:jc w:val="right"/>
        <w:rPr>
          <w:b/>
          <w:sz w:val="26"/>
          <w:szCs w:val="26"/>
        </w:rPr>
      </w:pPr>
      <w:r>
        <w:rPr>
          <w:i/>
          <w:sz w:val="22"/>
          <w:szCs w:val="22"/>
        </w:rPr>
        <w:t xml:space="preserve">Załącznik nr 1 do </w:t>
      </w:r>
      <w:r w:rsidR="00377044">
        <w:rPr>
          <w:i/>
          <w:sz w:val="22"/>
          <w:szCs w:val="22"/>
        </w:rPr>
        <w:t>zapytania ofertowego</w:t>
      </w:r>
      <w:r w:rsidR="006C3822">
        <w:rPr>
          <w:noProof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22CEA7" wp14:editId="2F392524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698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EFD553" w14:textId="77777777" w:rsidR="006F12F2" w:rsidRDefault="006F12F2" w:rsidP="006F12F2"/>
                          <w:p w14:paraId="1DD7B0FD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6AD9999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CEA6B8E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82D12DB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4394789" w14:textId="77777777" w:rsidR="006F12F2" w:rsidRDefault="006F12F2" w:rsidP="006F12F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479FC6F" w14:textId="77777777" w:rsidR="006F12F2" w:rsidRDefault="006F12F2" w:rsidP="006F12F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22CEA7" id="AutoShape 3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" filled="f" strokeweight=".25pt">
                <v:textbox inset="1pt,1pt,1pt,1pt">
                  <w:txbxContent>
                    <w:p w14:paraId="3AEFD553" w14:textId="77777777" w:rsidR="006F12F2" w:rsidRDefault="006F12F2" w:rsidP="006F12F2"/>
                    <w:p w14:paraId="1DD7B0FD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76AD9999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7CEA6B8E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482D12DB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04394789" w14:textId="77777777" w:rsidR="006F12F2" w:rsidRDefault="006F12F2" w:rsidP="006F12F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2479FC6F" w14:textId="77777777" w:rsidR="006F12F2" w:rsidRDefault="006F12F2" w:rsidP="006F12F2"/>
                  </w:txbxContent>
                </v:textbox>
              </v:roundrect>
            </w:pict>
          </mc:Fallback>
        </mc:AlternateContent>
      </w:r>
    </w:p>
    <w:p w14:paraId="62609D7E" w14:textId="77777777" w:rsidR="006F12F2" w:rsidRPr="00DA130F" w:rsidRDefault="006F12F2" w:rsidP="006F12F2">
      <w:pPr>
        <w:spacing w:line="360" w:lineRule="auto"/>
        <w:ind w:left="709" w:hanging="425"/>
        <w:jc w:val="both"/>
        <w:rPr>
          <w:sz w:val="26"/>
          <w:szCs w:val="26"/>
        </w:rPr>
      </w:pPr>
    </w:p>
    <w:p w14:paraId="2F86D9BE" w14:textId="77777777" w:rsidR="006F12F2" w:rsidRDefault="006F12F2" w:rsidP="006F12F2">
      <w:pPr>
        <w:ind w:firstLine="3969"/>
        <w:rPr>
          <w:b/>
          <w:sz w:val="26"/>
          <w:szCs w:val="26"/>
        </w:rPr>
      </w:pPr>
    </w:p>
    <w:p w14:paraId="635C283C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61807A4F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18E113D9" w14:textId="77777777" w:rsidR="00672832" w:rsidRDefault="00672832" w:rsidP="006F12F2">
      <w:pPr>
        <w:ind w:firstLine="3969"/>
        <w:rPr>
          <w:b/>
          <w:sz w:val="26"/>
          <w:szCs w:val="26"/>
        </w:rPr>
      </w:pPr>
    </w:p>
    <w:p w14:paraId="0DC33BEF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15DEF9F9" w14:textId="77777777" w:rsidR="004E572B" w:rsidRPr="00672832" w:rsidRDefault="004E572B" w:rsidP="006F12F2">
      <w:pPr>
        <w:ind w:firstLine="3969"/>
        <w:rPr>
          <w:b/>
        </w:rPr>
      </w:pPr>
      <w:r w:rsidRPr="00672832">
        <w:rPr>
          <w:b/>
        </w:rPr>
        <w:t xml:space="preserve">OFERTA </w:t>
      </w:r>
    </w:p>
    <w:p w14:paraId="726E29AA" w14:textId="0D87F5C9" w:rsidR="00377044" w:rsidRPr="00170AF8" w:rsidRDefault="004E572B" w:rsidP="00377044">
      <w:pPr>
        <w:spacing w:line="276" w:lineRule="auto"/>
        <w:jc w:val="center"/>
        <w:rPr>
          <w:b/>
        </w:rPr>
      </w:pPr>
      <w:r w:rsidRPr="00672832">
        <w:rPr>
          <w:b/>
        </w:rPr>
        <w:t xml:space="preserve">na </w:t>
      </w:r>
      <w:bookmarkStart w:id="0" w:name="_Hlk75860060"/>
      <w:r w:rsidR="00377044" w:rsidRPr="00170AF8">
        <w:rPr>
          <w:b/>
          <w:noProof/>
        </w:rPr>
        <w:t>dostawę</w:t>
      </w:r>
      <w:r w:rsidR="00377044">
        <w:rPr>
          <w:b/>
        </w:rPr>
        <w:t xml:space="preserve"> </w:t>
      </w:r>
      <w:r w:rsidR="00A45DA3">
        <w:rPr>
          <w:b/>
        </w:rPr>
        <w:t xml:space="preserve">różnego sprzętu elektronicznego i oprogramowania </w:t>
      </w:r>
    </w:p>
    <w:bookmarkEnd w:id="0"/>
    <w:p w14:paraId="26287723" w14:textId="07416602" w:rsidR="004E572B" w:rsidRPr="00672832" w:rsidRDefault="004E572B" w:rsidP="004E572B">
      <w:pPr>
        <w:spacing w:line="276" w:lineRule="auto"/>
        <w:jc w:val="both"/>
      </w:pPr>
    </w:p>
    <w:p w14:paraId="796F3D99" w14:textId="77777777" w:rsidR="004E572B" w:rsidRPr="00672832" w:rsidRDefault="004E572B" w:rsidP="006F12F2">
      <w:pPr>
        <w:spacing w:line="360" w:lineRule="auto"/>
        <w:jc w:val="both"/>
      </w:pPr>
    </w:p>
    <w:p w14:paraId="3B9B0627" w14:textId="77777777" w:rsidR="006F12F2" w:rsidRPr="008357E7" w:rsidRDefault="004E572B" w:rsidP="004E572B">
      <w:pPr>
        <w:pStyle w:val="Nagwek3"/>
        <w:rPr>
          <w:vertAlign w:val="subscript"/>
        </w:rPr>
      </w:pPr>
      <w:r w:rsidRPr="008357E7">
        <w:rPr>
          <w:vertAlign w:val="subscript"/>
        </w:rPr>
        <w:t>…….…………………………………………………………………</w:t>
      </w:r>
      <w:r w:rsidR="008357E7">
        <w:rPr>
          <w:vertAlign w:val="subscript"/>
        </w:rPr>
        <w:t>………………………………………….</w:t>
      </w:r>
      <w:r w:rsidRPr="008357E7">
        <w:rPr>
          <w:vertAlign w:val="subscript"/>
        </w:rPr>
        <w:t>………………………</w:t>
      </w:r>
    </w:p>
    <w:p w14:paraId="4547CB7A" w14:textId="77777777" w:rsidR="004E572B" w:rsidRDefault="00822117" w:rsidP="004E572B">
      <w:pPr>
        <w:pStyle w:val="Nagwek3"/>
        <w:rPr>
          <w:vertAlign w:val="superscript"/>
        </w:rPr>
      </w:pPr>
      <w:r>
        <w:rPr>
          <w:vertAlign w:val="superscript"/>
        </w:rPr>
        <w:t>nazwa W</w:t>
      </w:r>
      <w:r w:rsidR="004E572B">
        <w:rPr>
          <w:vertAlign w:val="superscript"/>
        </w:rPr>
        <w:t>ykonawcy</w:t>
      </w:r>
    </w:p>
    <w:p w14:paraId="6E55E1D5" w14:textId="77777777" w:rsidR="004E572B" w:rsidRPr="004E572B" w:rsidRDefault="004E572B" w:rsidP="004E572B"/>
    <w:p w14:paraId="6FC59266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…………………………………………………………………………………………………………………………………………..</w:t>
      </w:r>
    </w:p>
    <w:p w14:paraId="098E5429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adres</w:t>
      </w:r>
    </w:p>
    <w:p w14:paraId="343F5B2C" w14:textId="77777777" w:rsidR="004E572B" w:rsidRDefault="004E572B" w:rsidP="004E572B">
      <w:pPr>
        <w:jc w:val="center"/>
        <w:rPr>
          <w:sz w:val="26"/>
          <w:szCs w:val="26"/>
          <w:vertAlign w:val="superscript"/>
        </w:rPr>
      </w:pPr>
    </w:p>
    <w:p w14:paraId="7D997C40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…………………………………………………………………………………………………………………………………………..</w:t>
      </w:r>
    </w:p>
    <w:p w14:paraId="04409838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REGON, NIP</w:t>
      </w:r>
    </w:p>
    <w:p w14:paraId="3D1C3E49" w14:textId="77777777" w:rsidR="004E572B" w:rsidRDefault="004E572B" w:rsidP="004E572B">
      <w:pPr>
        <w:pStyle w:val="Nagwek3"/>
        <w:rPr>
          <w:sz w:val="26"/>
          <w:szCs w:val="26"/>
          <w:vertAlign w:val="superscript"/>
        </w:rPr>
      </w:pPr>
    </w:p>
    <w:p w14:paraId="7F8E5B38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……………………………………………………………………………………………………………………………………………</w:t>
      </w:r>
    </w:p>
    <w:p w14:paraId="134E7858" w14:textId="77777777" w:rsidR="004E572B" w:rsidRDefault="004E572B" w:rsidP="004E572B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telefon, adres e-mali</w:t>
      </w:r>
    </w:p>
    <w:p w14:paraId="446B8B54" w14:textId="77777777" w:rsidR="004E572B" w:rsidRDefault="004E572B" w:rsidP="0074349F">
      <w:pPr>
        <w:jc w:val="both"/>
        <w:rPr>
          <w:sz w:val="26"/>
          <w:szCs w:val="26"/>
          <w:vertAlign w:val="superscript"/>
        </w:rPr>
      </w:pPr>
    </w:p>
    <w:p w14:paraId="1447988D" w14:textId="20DD8C18" w:rsidR="00944C3A" w:rsidRDefault="0074349F" w:rsidP="0074349F">
      <w:pPr>
        <w:jc w:val="both"/>
      </w:pPr>
      <w:r>
        <w:t xml:space="preserve">Nawiązując do ogłoszonego </w:t>
      </w:r>
      <w:r w:rsidR="00377044">
        <w:t xml:space="preserve">zapytania ofertowego </w:t>
      </w:r>
      <w:r w:rsidRPr="0074349F">
        <w:t xml:space="preserve">na </w:t>
      </w:r>
      <w:r w:rsidR="00A45DA3">
        <w:rPr>
          <w:b/>
          <w:noProof/>
        </w:rPr>
        <w:t xml:space="preserve">dostawę różnego sprzętu elektronicznego i oprogramowania </w:t>
      </w:r>
      <w:r w:rsidRPr="0074349F">
        <w:t xml:space="preserve">oświadczamy, </w:t>
      </w:r>
      <w:r w:rsidR="001A505D" w:rsidRPr="0074349F">
        <w:t>iż</w:t>
      </w:r>
      <w:r w:rsidR="001A505D">
        <w:rPr>
          <w:b/>
        </w:rPr>
        <w:t xml:space="preserve"> </w:t>
      </w:r>
      <w:r w:rsidR="001A505D" w:rsidRPr="001A505D">
        <w:t>oferujemy</w:t>
      </w:r>
      <w:r w:rsidR="004E572B" w:rsidRPr="00672832">
        <w:t xml:space="preserve"> wykonanie zamówienia za</w:t>
      </w:r>
      <w:r w:rsidR="00944C3A">
        <w:t>:</w:t>
      </w:r>
    </w:p>
    <w:p w14:paraId="2A63ABB2" w14:textId="77777777" w:rsidR="00944C3A" w:rsidRDefault="00944C3A" w:rsidP="0074349F">
      <w:pPr>
        <w:jc w:val="both"/>
      </w:pPr>
    </w:p>
    <w:p w14:paraId="76E01FE3" w14:textId="51D46426" w:rsidR="004E572B" w:rsidRPr="00672832" w:rsidRDefault="00944C3A" w:rsidP="00944C3A">
      <w:pPr>
        <w:jc w:val="both"/>
      </w:pPr>
      <w:r>
        <w:t>Ł</w:t>
      </w:r>
      <w:r w:rsidR="00672832" w:rsidRPr="00672832">
        <w:t xml:space="preserve">ączną </w:t>
      </w:r>
      <w:r w:rsidR="004E572B" w:rsidRPr="00944C3A">
        <w:rPr>
          <w:u w:val="single"/>
        </w:rPr>
        <w:t>cenę</w:t>
      </w:r>
      <w:r w:rsidRPr="00944C3A">
        <w:rPr>
          <w:u w:val="single"/>
        </w:rPr>
        <w:t xml:space="preserve"> brutto</w:t>
      </w:r>
      <w:r w:rsidR="004E572B" w:rsidRPr="00944C3A">
        <w:rPr>
          <w:u w:val="single"/>
        </w:rPr>
        <w:t>:</w:t>
      </w:r>
      <w:r w:rsidR="00F15270">
        <w:t>………………………………………………………</w:t>
      </w:r>
      <w:r>
        <w:t>…………………..</w:t>
      </w:r>
      <w:r w:rsidR="00F15270">
        <w:t>…</w:t>
      </w:r>
    </w:p>
    <w:p w14:paraId="0F342EDF" w14:textId="77777777" w:rsidR="004E572B" w:rsidRPr="00672832" w:rsidRDefault="004E572B" w:rsidP="004E572B"/>
    <w:p w14:paraId="5FF6C799" w14:textId="042B0D54" w:rsidR="00672832" w:rsidRDefault="004E572B" w:rsidP="004E572B">
      <w:r w:rsidRPr="00672832">
        <w:t>Słownie: …………………………………………………………</w:t>
      </w:r>
      <w:r w:rsidR="00944C3A">
        <w:t>………</w:t>
      </w:r>
      <w:r w:rsidRPr="00672832">
        <w:t>…………………….</w:t>
      </w:r>
    </w:p>
    <w:p w14:paraId="19542754" w14:textId="77777777" w:rsidR="00E829AA" w:rsidRDefault="00E829AA" w:rsidP="00E829AA"/>
    <w:p w14:paraId="1DE07B6F" w14:textId="47EC0B9E" w:rsidR="00377044" w:rsidRDefault="00377044" w:rsidP="00E829AA"/>
    <w:p w14:paraId="56AA4EE1" w14:textId="77777777" w:rsidR="00377044" w:rsidRPr="00330CD5" w:rsidRDefault="00377044" w:rsidP="00377044">
      <w:pPr>
        <w:ind w:left="708" w:hanging="708"/>
        <w:jc w:val="both"/>
        <w:rPr>
          <w:b/>
        </w:rPr>
      </w:pPr>
      <w:r w:rsidRPr="00330CD5">
        <w:rPr>
          <w:b/>
        </w:rPr>
        <w:t>UWAGA !</w:t>
      </w:r>
    </w:p>
    <w:p w14:paraId="5EA0FE0E" w14:textId="77777777" w:rsidR="00377044" w:rsidRDefault="00377044" w:rsidP="00377044">
      <w:pPr>
        <w:ind w:left="708" w:hanging="708"/>
        <w:jc w:val="both"/>
      </w:pPr>
    </w:p>
    <w:p w14:paraId="613F43A3" w14:textId="77777777" w:rsidR="00377044" w:rsidRPr="00330CD5" w:rsidRDefault="00377044" w:rsidP="00377044">
      <w:pPr>
        <w:jc w:val="both"/>
      </w:pPr>
      <w:r w:rsidRPr="00330CD5">
        <w:t xml:space="preserve">Przed podpisaniem umowy wykonawca będzie zobowiązany do przedłożenia szczegółowej wycenę. Szczegółowa wycena musi zawierać minimum ceny jednostkowe netto dla poszczególnych elementów składających się na całość </w:t>
      </w:r>
      <w:r>
        <w:t>zamówienia</w:t>
      </w:r>
      <w:r w:rsidRPr="00330CD5">
        <w:t xml:space="preserve"> oraz wartości netto</w:t>
      </w:r>
      <w:r>
        <w:t xml:space="preserve">, </w:t>
      </w:r>
      <w:r w:rsidRPr="00330CD5">
        <w:t xml:space="preserve"> brutto</w:t>
      </w:r>
      <w:r>
        <w:t xml:space="preserve"> i</w:t>
      </w:r>
      <w:r w:rsidRPr="00330CD5">
        <w:t xml:space="preserve"> stawkę VAT. </w:t>
      </w:r>
    </w:p>
    <w:p w14:paraId="5312BB46" w14:textId="77777777" w:rsidR="00377044" w:rsidRPr="00330CD5" w:rsidRDefault="00377044" w:rsidP="00377044">
      <w:pPr>
        <w:jc w:val="both"/>
        <w:rPr>
          <w:sz w:val="16"/>
          <w:szCs w:val="16"/>
        </w:rPr>
      </w:pPr>
    </w:p>
    <w:p w14:paraId="1CDC5B5B" w14:textId="77777777" w:rsidR="00A45DA3" w:rsidRDefault="00A45DA3" w:rsidP="00A45DA3">
      <w:pPr>
        <w:jc w:val="both"/>
        <w:rPr>
          <w:b/>
          <w:bCs/>
          <w:color w:val="FF0000"/>
          <w:u w:val="single"/>
        </w:rPr>
      </w:pPr>
      <w:r>
        <w:t xml:space="preserve">Zamawiający informuje, że zgodnie z ustawą z dnia 11 marca 2004 r. o podatku od towarów i usług (Dz.U. z 2022 r. poz. 931 z </w:t>
      </w:r>
      <w:proofErr w:type="spellStart"/>
      <w:r>
        <w:t>późn</w:t>
      </w:r>
      <w:proofErr w:type="spellEnd"/>
      <w:r>
        <w:t xml:space="preserve">. zm.) będzie ubiegał się o zgodę na zastosowanie stawki podatku VAT w wysokości 0% dla urządzeń wymienionych w załączniku nr 8 do ustawy, których dostawa jest opodatkowana stawką 0% na podstawie art. 83 ust 1 pkt 26 ustawy. </w:t>
      </w:r>
      <w:r>
        <w:rPr>
          <w:b/>
          <w:bCs/>
          <w:color w:val="FF0000"/>
          <w:u w:val="single"/>
        </w:rPr>
        <w:t xml:space="preserve">Dla tych urządzeń przy obliczeniu ceny należy przyjąć stawkę 0% podatku VAT - dotyczy Wykonawców polskich. </w:t>
      </w:r>
    </w:p>
    <w:p w14:paraId="4CA971BF" w14:textId="77777777" w:rsidR="00A45DA3" w:rsidRDefault="00A45DA3" w:rsidP="00A45DA3">
      <w:pPr>
        <w:jc w:val="both"/>
        <w:rPr>
          <w:b/>
          <w:bCs/>
          <w:color w:val="FF0000"/>
          <w:u w:val="single"/>
        </w:rPr>
      </w:pPr>
    </w:p>
    <w:p w14:paraId="1B7D955D" w14:textId="77777777" w:rsidR="00A45DA3" w:rsidRDefault="00A45DA3" w:rsidP="00A45DA3">
      <w:pPr>
        <w:jc w:val="both"/>
        <w:rPr>
          <w:i/>
          <w:iCs/>
        </w:rPr>
      </w:pPr>
      <w:r>
        <w:rPr>
          <w:i/>
          <w:iCs/>
        </w:rPr>
        <w:t>Wykaz towarów, których dostawa jest opodatkowana stawką 0% na podstawie art. art. 83 ust 1 pkt 26 z dnia 11 marca 2004r. o podatku od towarów i usług :</w:t>
      </w:r>
    </w:p>
    <w:p w14:paraId="3BD7D69E" w14:textId="77777777" w:rsidR="00A45DA3" w:rsidRDefault="00A45DA3" w:rsidP="00A45DA3">
      <w:pPr>
        <w:numPr>
          <w:ilvl w:val="0"/>
          <w:numId w:val="39"/>
        </w:numPr>
        <w:jc w:val="both"/>
        <w:rPr>
          <w:i/>
          <w:iCs/>
        </w:rPr>
      </w:pPr>
      <w:r>
        <w:rPr>
          <w:i/>
          <w:iCs/>
        </w:rPr>
        <w:t>Jednostki centralne komputerów, serwery, monitory, zestawy komputerów stacjonarnych.</w:t>
      </w:r>
    </w:p>
    <w:p w14:paraId="62515053" w14:textId="77777777" w:rsidR="00A45DA3" w:rsidRDefault="00A45DA3" w:rsidP="00A45DA3">
      <w:pPr>
        <w:numPr>
          <w:ilvl w:val="0"/>
          <w:numId w:val="39"/>
        </w:numPr>
        <w:jc w:val="both"/>
        <w:rPr>
          <w:i/>
          <w:iCs/>
        </w:rPr>
      </w:pPr>
      <w:r>
        <w:rPr>
          <w:i/>
          <w:iCs/>
        </w:rPr>
        <w:t>Drukarki</w:t>
      </w:r>
    </w:p>
    <w:p w14:paraId="648373B1" w14:textId="77777777" w:rsidR="00A45DA3" w:rsidRDefault="00A45DA3" w:rsidP="00A45DA3">
      <w:pPr>
        <w:numPr>
          <w:ilvl w:val="0"/>
          <w:numId w:val="39"/>
        </w:numPr>
        <w:jc w:val="both"/>
        <w:rPr>
          <w:i/>
          <w:iCs/>
        </w:rPr>
      </w:pPr>
      <w:r>
        <w:rPr>
          <w:i/>
          <w:iCs/>
        </w:rPr>
        <w:t>Skanery</w:t>
      </w:r>
    </w:p>
    <w:p w14:paraId="21FA2A97" w14:textId="77777777" w:rsidR="00A45DA3" w:rsidRDefault="00A45DA3" w:rsidP="00A45DA3">
      <w:pPr>
        <w:numPr>
          <w:ilvl w:val="0"/>
          <w:numId w:val="39"/>
        </w:numPr>
        <w:jc w:val="both"/>
        <w:rPr>
          <w:i/>
          <w:iCs/>
        </w:rPr>
      </w:pPr>
      <w:r>
        <w:rPr>
          <w:i/>
          <w:iCs/>
        </w:rPr>
        <w:t>Urządzenia komputerowe do pism Braille'a (dla osób niewidomych i niedowidzących)</w:t>
      </w:r>
    </w:p>
    <w:p w14:paraId="45869260" w14:textId="623E4C19" w:rsidR="00377044" w:rsidRPr="00A45DA3" w:rsidRDefault="00A45DA3" w:rsidP="00E829AA">
      <w:pPr>
        <w:numPr>
          <w:ilvl w:val="0"/>
          <w:numId w:val="39"/>
        </w:numPr>
        <w:jc w:val="both"/>
        <w:rPr>
          <w:i/>
          <w:iCs/>
        </w:rPr>
      </w:pPr>
      <w:r>
        <w:rPr>
          <w:i/>
          <w:iCs/>
        </w:rPr>
        <w:t xml:space="preserve">Urządzenia do transmisji danych cyfrowych (w tym koncentratory i </w:t>
      </w:r>
      <w:proofErr w:type="spellStart"/>
      <w:r>
        <w:rPr>
          <w:i/>
          <w:iCs/>
        </w:rPr>
        <w:t>switche</w:t>
      </w:r>
      <w:proofErr w:type="spellEnd"/>
      <w:r>
        <w:rPr>
          <w:i/>
          <w:iCs/>
        </w:rPr>
        <w:t xml:space="preserve"> sieciowe, routery i modemy)</w:t>
      </w:r>
    </w:p>
    <w:p w14:paraId="39B9FFF6" w14:textId="77777777" w:rsidR="00E829AA" w:rsidRPr="00E829AA" w:rsidRDefault="00E829AA" w:rsidP="00E829AA"/>
    <w:p w14:paraId="0A452226" w14:textId="77777777" w:rsidR="0086647D" w:rsidRDefault="0086647D" w:rsidP="007762C8">
      <w:pPr>
        <w:spacing w:line="360" w:lineRule="auto"/>
        <w:jc w:val="both"/>
      </w:pPr>
      <w:r>
        <w:t xml:space="preserve">Ponadto oświadczamy, że: </w:t>
      </w:r>
    </w:p>
    <w:p w14:paraId="193BAF2C" w14:textId="29F7A01C" w:rsidR="00DA130F" w:rsidRDefault="0086647D" w:rsidP="0086647D">
      <w:pPr>
        <w:pStyle w:val="Akapitzlist"/>
        <w:numPr>
          <w:ilvl w:val="0"/>
          <w:numId w:val="36"/>
        </w:numPr>
        <w:ind w:left="360"/>
        <w:jc w:val="both"/>
      </w:pPr>
      <w:r>
        <w:t>Zapoznaliśmy się z</w:t>
      </w:r>
      <w:r w:rsidR="00377044">
        <w:t xml:space="preserve"> zapytaniem ofertowym </w:t>
      </w:r>
      <w:r w:rsidR="00DA130F" w:rsidRPr="008E026B">
        <w:t>i uznajemy się za związanych określony</w:t>
      </w:r>
      <w:r w:rsidR="00712075" w:rsidRPr="008E026B">
        <w:t xml:space="preserve">mi </w:t>
      </w:r>
      <w:r w:rsidR="00377044">
        <w:br/>
      </w:r>
      <w:r w:rsidR="00F27988">
        <w:t>w ni</w:t>
      </w:r>
      <w:r w:rsidR="00377044">
        <w:t>m</w:t>
      </w:r>
      <w:r w:rsidR="00712075" w:rsidRPr="008E026B">
        <w:t xml:space="preserve"> zasadami postępowa</w:t>
      </w:r>
      <w:r>
        <w:t>nia oraz, że nie wnosimy do n</w:t>
      </w:r>
      <w:r w:rsidR="00F27988">
        <w:t>i</w:t>
      </w:r>
      <w:r w:rsidR="00377044">
        <w:t>ego</w:t>
      </w:r>
      <w:r w:rsidR="00712075" w:rsidRPr="008E026B">
        <w:t xml:space="preserve"> zastrzeżeń. </w:t>
      </w:r>
    </w:p>
    <w:p w14:paraId="21BBFAA3" w14:textId="17115933" w:rsidR="004E720F" w:rsidRPr="004E720F" w:rsidRDefault="004E720F" w:rsidP="004E720F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</w:rPr>
      </w:pPr>
      <w:r w:rsidRPr="00B337EA">
        <w:rPr>
          <w:rFonts w:eastAsia="Calibri"/>
        </w:rPr>
        <w:t xml:space="preserve">Akceptujemy warunki gwarancji oraz warunki płatności określone w </w:t>
      </w:r>
      <w:r w:rsidR="00377044">
        <w:rPr>
          <w:rFonts w:eastAsia="Calibri"/>
        </w:rPr>
        <w:t>zapytaniu ofertowym.</w:t>
      </w:r>
    </w:p>
    <w:p w14:paraId="438AF5EA" w14:textId="5D8571CB" w:rsidR="00467FE5" w:rsidRPr="008E026B" w:rsidRDefault="00467FE5" w:rsidP="00467FE5">
      <w:pPr>
        <w:pStyle w:val="Akapitzlist"/>
        <w:numPr>
          <w:ilvl w:val="0"/>
          <w:numId w:val="36"/>
        </w:numPr>
        <w:ind w:left="360"/>
        <w:jc w:val="both"/>
      </w:pPr>
      <w:r>
        <w:t>Z</w:t>
      </w:r>
      <w:r w:rsidRPr="008E026B">
        <w:t xml:space="preserve">akres </w:t>
      </w:r>
      <w:r w:rsidR="009162D6">
        <w:t xml:space="preserve">oferowanej dostawy </w:t>
      </w:r>
      <w:r w:rsidRPr="008E026B">
        <w:t>jest zgodny z zakresem objętym</w:t>
      </w:r>
      <w:r w:rsidR="00F27988">
        <w:t xml:space="preserve"> </w:t>
      </w:r>
      <w:r w:rsidR="00377044">
        <w:t>zapytaniem ofertowym</w:t>
      </w:r>
      <w:r w:rsidR="009162D6">
        <w:t>, oferowany sprzęt jest fabrycznie nowy</w:t>
      </w:r>
      <w:r w:rsidR="001C3A94">
        <w:t xml:space="preserve"> i pochodzi z bieżącej produkcji</w:t>
      </w:r>
      <w:r w:rsidR="009162D6">
        <w:t>.</w:t>
      </w:r>
    </w:p>
    <w:p w14:paraId="7FFC9024" w14:textId="380FA58F" w:rsidR="0086647D" w:rsidRPr="0086647D" w:rsidRDefault="0086647D" w:rsidP="0086647D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  <w:sz w:val="26"/>
          <w:szCs w:val="26"/>
        </w:rPr>
      </w:pPr>
      <w:r>
        <w:t>P</w:t>
      </w:r>
      <w:r w:rsidR="001771A4" w:rsidRPr="00D14575">
        <w:t>rojekt umowy</w:t>
      </w:r>
      <w:r>
        <w:t xml:space="preserve"> stanowiący załącznik do </w:t>
      </w:r>
      <w:r w:rsidR="00377044">
        <w:t xml:space="preserve">zapytania ofertowego </w:t>
      </w:r>
      <w:r w:rsidR="001771A4" w:rsidRPr="00D14575">
        <w:t>został przez nas zaakceptowany i zobowiązujemy się w przypadku wybrania naszej oferty do zawarcia umowy na wyżej wymienionych warunkach w miejsc</w:t>
      </w:r>
      <w:r>
        <w:t>u i terminie wyznaczonym przez Z</w:t>
      </w:r>
      <w:r w:rsidR="001771A4" w:rsidRPr="00D14575">
        <w:t>amawiającego.</w:t>
      </w:r>
    </w:p>
    <w:p w14:paraId="1732B9C7" w14:textId="77777777" w:rsidR="00DB55C6" w:rsidRPr="0086647D" w:rsidRDefault="00DB55C6" w:rsidP="0086647D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  <w:sz w:val="26"/>
          <w:szCs w:val="26"/>
        </w:rPr>
      </w:pPr>
      <w:r w:rsidRPr="00DA6387">
        <w:t xml:space="preserve">Nazwa </w:t>
      </w:r>
      <w:r w:rsidR="00EA4465" w:rsidRPr="00DA6387">
        <w:t>podwykonawcy</w:t>
      </w:r>
      <w:r w:rsidR="00EA4465">
        <w:t>, któremu</w:t>
      </w:r>
      <w:r w:rsidR="00467FE5" w:rsidRPr="00DA6387">
        <w:t xml:space="preserve"> Wykonawca</w:t>
      </w:r>
      <w:r w:rsidRPr="00DA6387">
        <w:t xml:space="preserve"> zamierza powierzyć wykonanie części całości przedmiotu zamówienia</w:t>
      </w:r>
      <w:r w:rsidR="00467FE5">
        <w:t xml:space="preserve"> (zakres rzeczowy): </w:t>
      </w:r>
      <w:r w:rsidRPr="00DA6387">
        <w:t xml:space="preserve"> </w:t>
      </w:r>
    </w:p>
    <w:tbl>
      <w:tblPr>
        <w:tblpPr w:leftFromText="141" w:rightFromText="141" w:vertAnchor="text" w:horzAnchor="margin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9"/>
        <w:gridCol w:w="4095"/>
        <w:gridCol w:w="3736"/>
      </w:tblGrid>
      <w:tr w:rsidR="00467FE5" w:rsidRPr="00DA6387" w14:paraId="15A910E6" w14:textId="77777777" w:rsidTr="001A505D">
        <w:tc>
          <w:tcPr>
            <w:tcW w:w="1257" w:type="dxa"/>
            <w:shd w:val="clear" w:color="auto" w:fill="D9D9D9" w:themeFill="background1" w:themeFillShade="D9"/>
          </w:tcPr>
          <w:p w14:paraId="100DD526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Lp</w:t>
            </w:r>
            <w:r w:rsidR="001A505D" w:rsidRPr="001A505D">
              <w:rPr>
                <w:b/>
                <w:i/>
              </w:rPr>
              <w:t>.</w:t>
            </w:r>
          </w:p>
        </w:tc>
        <w:tc>
          <w:tcPr>
            <w:tcW w:w="4189" w:type="dxa"/>
            <w:shd w:val="clear" w:color="auto" w:fill="D9D9D9" w:themeFill="background1" w:themeFillShade="D9"/>
          </w:tcPr>
          <w:p w14:paraId="7DB6BBB6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Nazwa podwykonawcy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14:paraId="664C3C10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Zakres rzeczowy</w:t>
            </w:r>
          </w:p>
        </w:tc>
      </w:tr>
      <w:tr w:rsidR="00467FE5" w:rsidRPr="00DA6387" w14:paraId="1361E6DF" w14:textId="77777777" w:rsidTr="00467FE5">
        <w:tc>
          <w:tcPr>
            <w:tcW w:w="1257" w:type="dxa"/>
          </w:tcPr>
          <w:p w14:paraId="11FA0E4A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9" w:type="dxa"/>
          </w:tcPr>
          <w:p w14:paraId="4102F257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0" w:type="dxa"/>
          </w:tcPr>
          <w:p w14:paraId="2917DC0F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</w:tr>
      <w:tr w:rsidR="00467FE5" w:rsidRPr="00DA6387" w14:paraId="1EA5D674" w14:textId="77777777" w:rsidTr="00467FE5">
        <w:tc>
          <w:tcPr>
            <w:tcW w:w="1257" w:type="dxa"/>
          </w:tcPr>
          <w:p w14:paraId="2DE2AE10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9" w:type="dxa"/>
          </w:tcPr>
          <w:p w14:paraId="6C3C665D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0" w:type="dxa"/>
          </w:tcPr>
          <w:p w14:paraId="642FF3B8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B20D63D" w14:textId="77777777" w:rsidR="00DB55C6" w:rsidRPr="00DA6387" w:rsidRDefault="00DB55C6" w:rsidP="00467FE5">
      <w:pPr>
        <w:autoSpaceDE w:val="0"/>
        <w:autoSpaceDN w:val="0"/>
        <w:adjustRightInd w:val="0"/>
      </w:pPr>
    </w:p>
    <w:p w14:paraId="15C7C18C" w14:textId="77777777" w:rsidR="00DB55C6" w:rsidRDefault="00DB55C6" w:rsidP="00DB55C6">
      <w:pPr>
        <w:autoSpaceDE w:val="0"/>
        <w:autoSpaceDN w:val="0"/>
        <w:adjustRightInd w:val="0"/>
        <w:rPr>
          <w:b/>
        </w:rPr>
      </w:pPr>
      <w:r w:rsidRPr="00DA6387">
        <w:rPr>
          <w:b/>
        </w:rPr>
        <w:t xml:space="preserve">* Wypełnić jeżeli Wykonawca zamierza powierzyć podwykonawstwo </w:t>
      </w:r>
    </w:p>
    <w:p w14:paraId="2B58D41A" w14:textId="77777777" w:rsidR="001A505D" w:rsidRDefault="001A505D" w:rsidP="00DB55C6">
      <w:pPr>
        <w:autoSpaceDE w:val="0"/>
        <w:autoSpaceDN w:val="0"/>
        <w:adjustRightInd w:val="0"/>
        <w:rPr>
          <w:b/>
        </w:rPr>
      </w:pPr>
    </w:p>
    <w:p w14:paraId="78DE95CA" w14:textId="0CBBBDA7" w:rsidR="00DB55C6" w:rsidRPr="00DA6387" w:rsidRDefault="00DB55C6" w:rsidP="00377044">
      <w:pPr>
        <w:spacing w:line="276" w:lineRule="auto"/>
        <w:jc w:val="both"/>
        <w:rPr>
          <w:kern w:val="20"/>
          <w:sz w:val="18"/>
          <w:szCs w:val="18"/>
        </w:rPr>
      </w:pPr>
    </w:p>
    <w:p w14:paraId="0E254D56" w14:textId="77777777" w:rsidR="00DB55C6" w:rsidRDefault="001A505D" w:rsidP="00DB55C6">
      <w:pPr>
        <w:spacing w:line="360" w:lineRule="auto"/>
        <w:ind w:left="284" w:hanging="284"/>
        <w:jc w:val="both"/>
      </w:pPr>
      <w:r>
        <w:t>7</w:t>
      </w:r>
      <w:r w:rsidR="0086647D">
        <w:t>.  Z</w:t>
      </w:r>
      <w:r w:rsidR="00DB55C6" w:rsidRPr="00DA6387">
        <w:t>ałącznikami do niniejszej oferty są:</w:t>
      </w:r>
    </w:p>
    <w:p w14:paraId="4814A5E6" w14:textId="77777777" w:rsidR="00467FE5" w:rsidRDefault="00467FE5" w:rsidP="00467FE5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5B2D313C" w14:textId="77777777" w:rsidR="00467FE5" w:rsidRDefault="00467FE5" w:rsidP="00467FE5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6FC6ABFA" w14:textId="77777777" w:rsidR="00467FE5" w:rsidRDefault="00467FE5" w:rsidP="00F27988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33C08637" w14:textId="77777777" w:rsidR="00F27988" w:rsidRDefault="00F27988" w:rsidP="00F27988">
      <w:pPr>
        <w:pStyle w:val="Akapitzlist"/>
        <w:spacing w:line="360" w:lineRule="auto"/>
        <w:jc w:val="both"/>
      </w:pPr>
    </w:p>
    <w:p w14:paraId="7BE9B123" w14:textId="77777777" w:rsidR="00F27988" w:rsidRDefault="00F27988" w:rsidP="00F27988">
      <w:pPr>
        <w:pStyle w:val="Akapitzlist"/>
        <w:spacing w:line="360" w:lineRule="auto"/>
        <w:jc w:val="both"/>
      </w:pPr>
    </w:p>
    <w:p w14:paraId="4F3D7EA7" w14:textId="77777777" w:rsidR="00DB55C6" w:rsidRPr="00DA130F" w:rsidRDefault="00DB55C6" w:rsidP="00F2798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6"/>
          <w:szCs w:val="26"/>
        </w:rPr>
      </w:pP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 xml:space="preserve"> dnia </w:t>
      </w: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ab/>
      </w:r>
      <w:r w:rsidRPr="00DA130F">
        <w:rPr>
          <w:sz w:val="26"/>
          <w:szCs w:val="26"/>
          <w:u w:val="dotted"/>
        </w:rPr>
        <w:tab/>
      </w:r>
    </w:p>
    <w:p w14:paraId="0530BF16" w14:textId="77777777" w:rsidR="00DB55C6" w:rsidRPr="00DA130F" w:rsidRDefault="00DB55C6" w:rsidP="00DB55C6">
      <w:pPr>
        <w:ind w:left="5529"/>
        <w:jc w:val="center"/>
        <w:rPr>
          <w:sz w:val="26"/>
          <w:szCs w:val="26"/>
        </w:rPr>
      </w:pPr>
      <w:r w:rsidRPr="00DA130F">
        <w:rPr>
          <w:sz w:val="26"/>
          <w:szCs w:val="26"/>
          <w:vertAlign w:val="superscript"/>
        </w:rPr>
        <w:t>podpis osoby uprawnionej do składania oświadczeń woli w imieniu Wykonawcy</w:t>
      </w:r>
    </w:p>
    <w:p w14:paraId="3A1F707B" w14:textId="77777777" w:rsidR="00DB55C6" w:rsidRDefault="00DB55C6" w:rsidP="001771A4">
      <w:pPr>
        <w:spacing w:line="360" w:lineRule="auto"/>
        <w:ind w:left="284"/>
        <w:jc w:val="both"/>
        <w:rPr>
          <w:i/>
        </w:rPr>
      </w:pPr>
    </w:p>
    <w:sectPr w:rsidR="00DB55C6" w:rsidSect="00F279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BCF29" w14:textId="77777777" w:rsidR="005573AC" w:rsidRDefault="005573AC">
      <w:r>
        <w:separator/>
      </w:r>
    </w:p>
  </w:endnote>
  <w:endnote w:type="continuationSeparator" w:id="0">
    <w:p w14:paraId="327C7903" w14:textId="77777777" w:rsidR="005573AC" w:rsidRDefault="0055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013B" w14:textId="77777777" w:rsidR="009A40A0" w:rsidRDefault="009A40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BE4E" w14:textId="77777777" w:rsidR="008B0507" w:rsidRDefault="00D2634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05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29A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2D3872F" w14:textId="77777777"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2A29" w14:textId="77777777" w:rsidR="009A40A0" w:rsidRDefault="009A40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050F7" w14:textId="77777777" w:rsidR="005573AC" w:rsidRDefault="005573AC">
      <w:r>
        <w:separator/>
      </w:r>
    </w:p>
  </w:footnote>
  <w:footnote w:type="continuationSeparator" w:id="0">
    <w:p w14:paraId="69198EAB" w14:textId="77777777" w:rsidR="005573AC" w:rsidRDefault="00557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D870" w14:textId="77777777" w:rsidR="009A40A0" w:rsidRDefault="009A40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5029" w14:textId="77777777" w:rsidR="009A40A0" w:rsidRDefault="009A40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5654" w14:textId="77777777" w:rsidR="009A40A0" w:rsidRDefault="009A40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5B7146"/>
    <w:multiLevelType w:val="hybridMultilevel"/>
    <w:tmpl w:val="4CE45C0C"/>
    <w:lvl w:ilvl="0" w:tplc="8B0239A6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58D646D"/>
    <w:multiLevelType w:val="hybridMultilevel"/>
    <w:tmpl w:val="0EA29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FC25364"/>
    <w:multiLevelType w:val="hybridMultilevel"/>
    <w:tmpl w:val="3522E5A8"/>
    <w:lvl w:ilvl="0" w:tplc="C74C381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EC80898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DDB444D"/>
    <w:multiLevelType w:val="hybridMultilevel"/>
    <w:tmpl w:val="6DF2514C"/>
    <w:lvl w:ilvl="0" w:tplc="F61414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FC57B3D"/>
    <w:multiLevelType w:val="hybridMultilevel"/>
    <w:tmpl w:val="438C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452433">
    <w:abstractNumId w:val="11"/>
  </w:num>
  <w:num w:numId="2" w16cid:durableId="821701872">
    <w:abstractNumId w:val="22"/>
  </w:num>
  <w:num w:numId="3" w16cid:durableId="925072739">
    <w:abstractNumId w:val="25"/>
  </w:num>
  <w:num w:numId="4" w16cid:durableId="1794443368">
    <w:abstractNumId w:val="6"/>
  </w:num>
  <w:num w:numId="5" w16cid:durableId="327907756">
    <w:abstractNumId w:val="28"/>
  </w:num>
  <w:num w:numId="6" w16cid:durableId="1513373767">
    <w:abstractNumId w:val="7"/>
  </w:num>
  <w:num w:numId="7" w16cid:durableId="1313561056">
    <w:abstractNumId w:val="8"/>
  </w:num>
  <w:num w:numId="8" w16cid:durableId="1421103336">
    <w:abstractNumId w:val="32"/>
  </w:num>
  <w:num w:numId="9" w16cid:durableId="1738937905">
    <w:abstractNumId w:val="5"/>
  </w:num>
  <w:num w:numId="10" w16cid:durableId="1193423651">
    <w:abstractNumId w:val="31"/>
  </w:num>
  <w:num w:numId="11" w16cid:durableId="854226468">
    <w:abstractNumId w:val="27"/>
  </w:num>
  <w:num w:numId="12" w16cid:durableId="199321565">
    <w:abstractNumId w:val="13"/>
  </w:num>
  <w:num w:numId="13" w16cid:durableId="829714904">
    <w:abstractNumId w:val="26"/>
  </w:num>
  <w:num w:numId="14" w16cid:durableId="1590694719">
    <w:abstractNumId w:val="36"/>
  </w:num>
  <w:num w:numId="15" w16cid:durableId="1351907530">
    <w:abstractNumId w:val="24"/>
  </w:num>
  <w:num w:numId="16" w16cid:durableId="1642271715">
    <w:abstractNumId w:val="35"/>
  </w:num>
  <w:num w:numId="17" w16cid:durableId="2075931144">
    <w:abstractNumId w:val="12"/>
  </w:num>
  <w:num w:numId="18" w16cid:durableId="420682850">
    <w:abstractNumId w:val="17"/>
  </w:num>
  <w:num w:numId="19" w16cid:durableId="1667171361">
    <w:abstractNumId w:val="34"/>
  </w:num>
  <w:num w:numId="20" w16cid:durableId="1522623255">
    <w:abstractNumId w:val="1"/>
  </w:num>
  <w:num w:numId="21" w16cid:durableId="990863547">
    <w:abstractNumId w:val="30"/>
  </w:num>
  <w:num w:numId="22" w16cid:durableId="1224948736">
    <w:abstractNumId w:val="3"/>
  </w:num>
  <w:num w:numId="23" w16cid:durableId="109982251">
    <w:abstractNumId w:val="14"/>
  </w:num>
  <w:num w:numId="24" w16cid:durableId="1614287578">
    <w:abstractNumId w:val="33"/>
  </w:num>
  <w:num w:numId="25" w16cid:durableId="481898172">
    <w:abstractNumId w:val="10"/>
  </w:num>
  <w:num w:numId="26" w16cid:durableId="1838954076">
    <w:abstractNumId w:val="16"/>
  </w:num>
  <w:num w:numId="27" w16cid:durableId="55473315">
    <w:abstractNumId w:val="20"/>
  </w:num>
  <w:num w:numId="28" w16cid:durableId="1876965894">
    <w:abstractNumId w:val="18"/>
  </w:num>
  <w:num w:numId="29" w16cid:durableId="266544760">
    <w:abstractNumId w:val="4"/>
  </w:num>
  <w:num w:numId="30" w16cid:durableId="1802460964">
    <w:abstractNumId w:val="19"/>
  </w:num>
  <w:num w:numId="31" w16cid:durableId="1314456600">
    <w:abstractNumId w:val="0"/>
  </w:num>
  <w:num w:numId="32" w16cid:durableId="893353837">
    <w:abstractNumId w:val="29"/>
  </w:num>
  <w:num w:numId="33" w16cid:durableId="322512717">
    <w:abstractNumId w:val="23"/>
  </w:num>
  <w:num w:numId="34" w16cid:durableId="522595427">
    <w:abstractNumId w:val="9"/>
  </w:num>
  <w:num w:numId="35" w16cid:durableId="5676170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46693686">
    <w:abstractNumId w:val="15"/>
  </w:num>
  <w:num w:numId="37" w16cid:durableId="1238977058">
    <w:abstractNumId w:val="21"/>
  </w:num>
  <w:num w:numId="38" w16cid:durableId="2067533201">
    <w:abstractNumId w:val="37"/>
  </w:num>
  <w:num w:numId="39" w16cid:durableId="11846338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0F"/>
    <w:rsid w:val="00016D63"/>
    <w:rsid w:val="000247EA"/>
    <w:rsid w:val="00031FEC"/>
    <w:rsid w:val="00040582"/>
    <w:rsid w:val="00047903"/>
    <w:rsid w:val="000B724F"/>
    <w:rsid w:val="00157284"/>
    <w:rsid w:val="0016082C"/>
    <w:rsid w:val="001771A4"/>
    <w:rsid w:val="00190A64"/>
    <w:rsid w:val="00196EC1"/>
    <w:rsid w:val="001A505D"/>
    <w:rsid w:val="001C3A94"/>
    <w:rsid w:val="0025750F"/>
    <w:rsid w:val="00264B92"/>
    <w:rsid w:val="00275899"/>
    <w:rsid w:val="00280050"/>
    <w:rsid w:val="002C3060"/>
    <w:rsid w:val="003022A8"/>
    <w:rsid w:val="0031052F"/>
    <w:rsid w:val="00345612"/>
    <w:rsid w:val="00377044"/>
    <w:rsid w:val="003A6DA7"/>
    <w:rsid w:val="003E3EB0"/>
    <w:rsid w:val="004368E0"/>
    <w:rsid w:val="0046505C"/>
    <w:rsid w:val="00467FE5"/>
    <w:rsid w:val="004A0461"/>
    <w:rsid w:val="004A5EE1"/>
    <w:rsid w:val="004A7D7C"/>
    <w:rsid w:val="004C02D0"/>
    <w:rsid w:val="004C4264"/>
    <w:rsid w:val="004C6CAD"/>
    <w:rsid w:val="004D08FA"/>
    <w:rsid w:val="004E1C58"/>
    <w:rsid w:val="004E2068"/>
    <w:rsid w:val="004E572B"/>
    <w:rsid w:val="004E6429"/>
    <w:rsid w:val="004E720F"/>
    <w:rsid w:val="00522E0F"/>
    <w:rsid w:val="00534292"/>
    <w:rsid w:val="005534A5"/>
    <w:rsid w:val="00554A2B"/>
    <w:rsid w:val="005573AC"/>
    <w:rsid w:val="00563795"/>
    <w:rsid w:val="0058146E"/>
    <w:rsid w:val="00582E16"/>
    <w:rsid w:val="005A3802"/>
    <w:rsid w:val="005A731B"/>
    <w:rsid w:val="005C43F1"/>
    <w:rsid w:val="005D4E5E"/>
    <w:rsid w:val="006033A5"/>
    <w:rsid w:val="00604962"/>
    <w:rsid w:val="006149BB"/>
    <w:rsid w:val="00672832"/>
    <w:rsid w:val="006C3822"/>
    <w:rsid w:val="006E3A28"/>
    <w:rsid w:val="006F12F2"/>
    <w:rsid w:val="006F2E90"/>
    <w:rsid w:val="006F5451"/>
    <w:rsid w:val="00712075"/>
    <w:rsid w:val="0072020E"/>
    <w:rsid w:val="0073359B"/>
    <w:rsid w:val="0073376A"/>
    <w:rsid w:val="0074349F"/>
    <w:rsid w:val="00756BAA"/>
    <w:rsid w:val="007762C8"/>
    <w:rsid w:val="00781907"/>
    <w:rsid w:val="007F3495"/>
    <w:rsid w:val="007F69D2"/>
    <w:rsid w:val="008015A9"/>
    <w:rsid w:val="0081235A"/>
    <w:rsid w:val="00822117"/>
    <w:rsid w:val="00831B3D"/>
    <w:rsid w:val="008357E7"/>
    <w:rsid w:val="0085366D"/>
    <w:rsid w:val="0085568E"/>
    <w:rsid w:val="0086647D"/>
    <w:rsid w:val="008810E0"/>
    <w:rsid w:val="008B0507"/>
    <w:rsid w:val="008B2454"/>
    <w:rsid w:val="008C1A5D"/>
    <w:rsid w:val="008E026B"/>
    <w:rsid w:val="009162D6"/>
    <w:rsid w:val="00935CA5"/>
    <w:rsid w:val="00944C3A"/>
    <w:rsid w:val="00946115"/>
    <w:rsid w:val="00957DC6"/>
    <w:rsid w:val="00957E1B"/>
    <w:rsid w:val="00961581"/>
    <w:rsid w:val="009A40A0"/>
    <w:rsid w:val="009A4ABA"/>
    <w:rsid w:val="009A712C"/>
    <w:rsid w:val="009B734B"/>
    <w:rsid w:val="009C24E5"/>
    <w:rsid w:val="009D727D"/>
    <w:rsid w:val="009E0114"/>
    <w:rsid w:val="009E2B5A"/>
    <w:rsid w:val="009F72DE"/>
    <w:rsid w:val="00A20824"/>
    <w:rsid w:val="00A23E3F"/>
    <w:rsid w:val="00A45DA3"/>
    <w:rsid w:val="00A63213"/>
    <w:rsid w:val="00A86DCD"/>
    <w:rsid w:val="00A87FEF"/>
    <w:rsid w:val="00A97DF6"/>
    <w:rsid w:val="00AA23A4"/>
    <w:rsid w:val="00B24024"/>
    <w:rsid w:val="00B3315F"/>
    <w:rsid w:val="00B53E51"/>
    <w:rsid w:val="00B5672E"/>
    <w:rsid w:val="00B901F9"/>
    <w:rsid w:val="00BC16BF"/>
    <w:rsid w:val="00BD318A"/>
    <w:rsid w:val="00BF6667"/>
    <w:rsid w:val="00BF7F82"/>
    <w:rsid w:val="00C214D6"/>
    <w:rsid w:val="00C453DC"/>
    <w:rsid w:val="00C52B3E"/>
    <w:rsid w:val="00CB6306"/>
    <w:rsid w:val="00CC29DD"/>
    <w:rsid w:val="00CC3617"/>
    <w:rsid w:val="00CD5EE4"/>
    <w:rsid w:val="00CD6B26"/>
    <w:rsid w:val="00CE1EC2"/>
    <w:rsid w:val="00D0737D"/>
    <w:rsid w:val="00D21922"/>
    <w:rsid w:val="00D2634E"/>
    <w:rsid w:val="00D3091E"/>
    <w:rsid w:val="00D31F5B"/>
    <w:rsid w:val="00D3775C"/>
    <w:rsid w:val="00D67BAD"/>
    <w:rsid w:val="00D77E08"/>
    <w:rsid w:val="00D94F64"/>
    <w:rsid w:val="00DA130F"/>
    <w:rsid w:val="00DA2F0D"/>
    <w:rsid w:val="00DB0320"/>
    <w:rsid w:val="00DB55C6"/>
    <w:rsid w:val="00DB7E4E"/>
    <w:rsid w:val="00DD52E1"/>
    <w:rsid w:val="00DE6364"/>
    <w:rsid w:val="00DF68CB"/>
    <w:rsid w:val="00E0656B"/>
    <w:rsid w:val="00E23BE2"/>
    <w:rsid w:val="00E26926"/>
    <w:rsid w:val="00E6444F"/>
    <w:rsid w:val="00E829AA"/>
    <w:rsid w:val="00E9601B"/>
    <w:rsid w:val="00EA4465"/>
    <w:rsid w:val="00EA59AE"/>
    <w:rsid w:val="00EB2DB6"/>
    <w:rsid w:val="00EB444B"/>
    <w:rsid w:val="00EB44DC"/>
    <w:rsid w:val="00F15270"/>
    <w:rsid w:val="00F23D28"/>
    <w:rsid w:val="00F2769A"/>
    <w:rsid w:val="00F27988"/>
    <w:rsid w:val="00F41BC7"/>
    <w:rsid w:val="00F535D6"/>
    <w:rsid w:val="00F65DB7"/>
    <w:rsid w:val="00F67EF5"/>
    <w:rsid w:val="00F86E05"/>
    <w:rsid w:val="00FA2B71"/>
    <w:rsid w:val="00FE2F9E"/>
    <w:rsid w:val="00FE6DC4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E4B88"/>
  <w15:docId w15:val="{C418BA5B-CC5F-4844-B137-18169881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A0461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4A0461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4A0461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A0461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4A0461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4A0461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4A046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4A0461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4A0461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4A0461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4A0461"/>
  </w:style>
  <w:style w:type="paragraph" w:styleId="Stopka">
    <w:name w:val="footer"/>
    <w:basedOn w:val="Normalny"/>
    <w:rsid w:val="004A046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4A0461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4A0461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D3091E"/>
    <w:rPr>
      <w:kern w:val="20"/>
      <w:sz w:val="24"/>
    </w:rPr>
  </w:style>
  <w:style w:type="paragraph" w:styleId="Tekstdymka">
    <w:name w:val="Balloon Text"/>
    <w:basedOn w:val="Normalny"/>
    <w:link w:val="TekstdymkaZnak"/>
    <w:uiPriority w:val="99"/>
    <w:unhideWhenUsed/>
    <w:rsid w:val="004E572B"/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4E572B"/>
    <w:rPr>
      <w:rFonts w:ascii="Tahoma" w:eastAsia="Calibri" w:hAnsi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6647D"/>
    <w:pPr>
      <w:ind w:left="720"/>
      <w:contextualSpacing/>
    </w:pPr>
  </w:style>
  <w:style w:type="paragraph" w:styleId="Bezodstpw">
    <w:name w:val="No Spacing"/>
    <w:uiPriority w:val="1"/>
    <w:qFormat/>
    <w:rsid w:val="006728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770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6B8C-FF6D-401A-AB25-18A7DDBA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2</Pages>
  <Words>378</Words>
  <Characters>2562</Characters>
  <DocSecurity>0</DocSecurity>
  <Lines>88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2001-01-24T13:21:00Z</cp:lastPrinted>
  <dcterms:created xsi:type="dcterms:W3CDTF">2022-02-19T18:01:00Z</dcterms:created>
  <dcterms:modified xsi:type="dcterms:W3CDTF">2022-12-08T13:41:00Z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23691746a5320967e0b57f91d18ebd16cf0483dad32f688b2c30630f2de7f136</vt:lpwstr>
  </property>
</Properties>
</file>