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&#13;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EF3F2C" w:rsidRDefault="004E572B" w:rsidP="006F12F2">
      <w:pPr>
        <w:ind w:firstLine="3969"/>
        <w:rPr>
          <w:b/>
          <w:i/>
          <w:iCs/>
        </w:rPr>
      </w:pPr>
      <w:r w:rsidRPr="00EF3F2C">
        <w:rPr>
          <w:b/>
          <w:i/>
          <w:iCs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224E1B0B" w14:textId="4273D610" w:rsidR="00B57702" w:rsidRPr="00B57702" w:rsidRDefault="00EF3F2C" w:rsidP="00B57702">
      <w:pPr>
        <w:jc w:val="center"/>
        <w:rPr>
          <w:b/>
        </w:rPr>
      </w:pPr>
      <w:bookmarkStart w:id="0" w:name="_Hlk96519708"/>
      <w:bookmarkStart w:id="1" w:name="_Hlk75860060"/>
      <w:r w:rsidRPr="00BC707F">
        <w:rPr>
          <w:b/>
          <w:i/>
          <w:u w:val="single"/>
        </w:rPr>
        <w:t xml:space="preserve">na </w:t>
      </w:r>
      <w:r>
        <w:rPr>
          <w:b/>
          <w:i/>
          <w:iCs/>
          <w:u w:val="single"/>
        </w:rPr>
        <w:t xml:space="preserve">dostosowanie użytkowanych przez Podkarpacką Szkołę Wyższą im. bł. ks. Władysława </w:t>
      </w:r>
      <w:proofErr w:type="spellStart"/>
      <w:r>
        <w:rPr>
          <w:b/>
          <w:i/>
          <w:iCs/>
          <w:u w:val="single"/>
        </w:rPr>
        <w:t>Findysza</w:t>
      </w:r>
      <w:proofErr w:type="spellEnd"/>
      <w:r>
        <w:rPr>
          <w:b/>
          <w:i/>
          <w:iCs/>
          <w:u w:val="single"/>
        </w:rPr>
        <w:t xml:space="preserve"> w Jaśle czterech internetowych modułów systemu do obsługi dydaktyki do osób </w:t>
      </w:r>
      <w:r w:rsidR="00181737">
        <w:rPr>
          <w:b/>
          <w:i/>
          <w:iCs/>
          <w:u w:val="single"/>
        </w:rPr>
        <w:br/>
      </w:r>
      <w:r>
        <w:rPr>
          <w:b/>
          <w:i/>
          <w:iCs/>
          <w:u w:val="single"/>
        </w:rPr>
        <w:t>z niepełnosprawnościami zgodnie ze standardami WCAG</w:t>
      </w: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6B9EF379" w:rsidR="00944C3A" w:rsidRPr="00AE7ADC" w:rsidRDefault="0074349F" w:rsidP="00AE7ADC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bookmarkStart w:id="2" w:name="_Hlk99541860"/>
      <w:r w:rsidR="00EF3F2C" w:rsidRPr="00EF3F2C">
        <w:rPr>
          <w:b/>
          <w:iCs/>
        </w:rPr>
        <w:t xml:space="preserve">na </w:t>
      </w:r>
      <w:bookmarkEnd w:id="2"/>
      <w:r w:rsidR="00EF3F2C" w:rsidRPr="00EF3F2C">
        <w:rPr>
          <w:b/>
          <w:iCs/>
        </w:rPr>
        <w:t xml:space="preserve">dostosowanie użytkowanych przez Podkarpacką Szkołę Wyższą im. bł. ks. Władysława </w:t>
      </w:r>
      <w:proofErr w:type="spellStart"/>
      <w:r w:rsidR="00EF3F2C" w:rsidRPr="00EF3F2C">
        <w:rPr>
          <w:b/>
          <w:iCs/>
        </w:rPr>
        <w:t>Findysza</w:t>
      </w:r>
      <w:proofErr w:type="spellEnd"/>
      <w:r w:rsidR="00EF3F2C" w:rsidRPr="00EF3F2C">
        <w:rPr>
          <w:b/>
          <w:iCs/>
        </w:rPr>
        <w:t xml:space="preserve"> w Jaśle czterech internetowych modułów systemu do obsługi dydaktyki do osób z niepełnosprawnościami zgodnie ze standardami WCAG </w:t>
      </w:r>
      <w:r w:rsidRPr="00EF3F2C">
        <w:rPr>
          <w:iCs/>
        </w:rPr>
        <w:t>o</w:t>
      </w:r>
      <w:r w:rsidRPr="0074349F">
        <w:t>świadcza</w:t>
      </w:r>
      <w:r w:rsidR="00F534CC">
        <w:t>my</w:t>
      </w:r>
      <w:r w:rsidRPr="0074349F">
        <w:t xml:space="preserve">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AE807BD" w14:textId="77777777" w:rsidR="007D1507" w:rsidRDefault="00944C3A" w:rsidP="007D1507">
      <w:pPr>
        <w:tabs>
          <w:tab w:val="left" w:pos="284"/>
          <w:tab w:val="left" w:pos="6660"/>
        </w:tabs>
        <w:spacing w:line="360" w:lineRule="auto"/>
        <w:jc w:val="both"/>
      </w:pPr>
      <w:proofErr w:type="gramStart"/>
      <w:r w:rsidRPr="00261354">
        <w:t>brutto</w:t>
      </w:r>
      <w:r w:rsidR="004E572B" w:rsidRPr="00261354">
        <w:t>:</w:t>
      </w:r>
      <w:r w:rsidR="00F15270" w:rsidRPr="00261354">
        <w:t>…</w:t>
      </w:r>
      <w:proofErr w:type="gramEnd"/>
      <w:r w:rsidR="00261354">
        <w:t>………</w:t>
      </w:r>
      <w:r w:rsidR="00F15270" w:rsidRPr="00261354">
        <w:t>…</w:t>
      </w:r>
      <w:r w:rsidR="007D1507">
        <w:t>……………………..</w:t>
      </w:r>
      <w:r w:rsidR="00261354" w:rsidRPr="00261354">
        <w:t xml:space="preserve"> </w:t>
      </w:r>
    </w:p>
    <w:p w14:paraId="16E1A580" w14:textId="377DFCB5" w:rsidR="00261354" w:rsidRPr="00261354" w:rsidRDefault="00261354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(słownie: ………</w:t>
      </w:r>
      <w:r>
        <w:t>………</w:t>
      </w:r>
      <w:proofErr w:type="gramStart"/>
      <w:r>
        <w:t>…….</w:t>
      </w:r>
      <w:proofErr w:type="gramEnd"/>
      <w:r w:rsidRPr="00261354">
        <w:t>……</w:t>
      </w:r>
      <w:r>
        <w:t>…</w:t>
      </w:r>
      <w:r w:rsidRPr="00261354">
        <w:t>…..........…………………</w:t>
      </w:r>
      <w:r w:rsidR="007D1507">
        <w:t>………………..</w:t>
      </w:r>
      <w:r w:rsidRPr="00261354">
        <w:t xml:space="preserve">. złotych), </w:t>
      </w:r>
    </w:p>
    <w:p w14:paraId="19542754" w14:textId="17BBEAD8" w:rsidR="00E829AA" w:rsidRPr="00261354" w:rsidRDefault="00E829AA" w:rsidP="00E829AA"/>
    <w:p w14:paraId="1F2D1119" w14:textId="160B35AD" w:rsidR="00261354" w:rsidRDefault="00261354" w:rsidP="00E829AA"/>
    <w:p w14:paraId="1DE07B6F" w14:textId="47EC0B9E" w:rsidR="00377044" w:rsidRDefault="00377044" w:rsidP="00E829AA"/>
    <w:p w14:paraId="39B9FFF6" w14:textId="77777777" w:rsidR="00E829AA" w:rsidRPr="00E829AA" w:rsidRDefault="00E829AA" w:rsidP="00E829AA"/>
    <w:p w14:paraId="3E9657E8" w14:textId="619136E3" w:rsidR="007D1507" w:rsidRDefault="007D1507" w:rsidP="007762C8">
      <w:pPr>
        <w:spacing w:line="360" w:lineRule="auto"/>
        <w:jc w:val="both"/>
      </w:pPr>
    </w:p>
    <w:p w14:paraId="1AF39C73" w14:textId="77777777" w:rsidR="00EF3F2C" w:rsidRDefault="00EF3F2C" w:rsidP="007762C8">
      <w:pPr>
        <w:spacing w:line="360" w:lineRule="auto"/>
        <w:jc w:val="both"/>
      </w:pPr>
    </w:p>
    <w:p w14:paraId="0A452226" w14:textId="59DE41FC" w:rsidR="0086647D" w:rsidRDefault="0086647D" w:rsidP="007762C8">
      <w:pPr>
        <w:spacing w:line="360" w:lineRule="auto"/>
        <w:jc w:val="both"/>
      </w:pPr>
      <w:r>
        <w:lastRenderedPageBreak/>
        <w:t xml:space="preserve">Ponadto oświadczamy, że: </w:t>
      </w:r>
    </w:p>
    <w:p w14:paraId="272B102C" w14:textId="3184B888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>
        <w:t>Termin realizacji zamówienia,</w:t>
      </w:r>
      <w:r w:rsidR="00EF3F2C">
        <w:t xml:space="preserve"> serwis, </w:t>
      </w:r>
      <w:r>
        <w:t>o</w:t>
      </w:r>
      <w:r w:rsidRPr="00A2547D">
        <w:t>kres</w:t>
      </w:r>
      <w:r>
        <w:t xml:space="preserve"> </w:t>
      </w:r>
      <w:r w:rsidRPr="00A2547D">
        <w:t xml:space="preserve">gwarancji oraz warunki płatności, będą zgodne z zapisami przedstawionymi w zapytaniu ofertowym. Zakres zamówienia przewidziany do wykonania będzie zgodny z zakresem objętym ww. zapytaniem ofertowym. </w:t>
      </w:r>
    </w:p>
    <w:p w14:paraId="3A182C8B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Posiadamy odpowiednią wiedzę i doświadczenie gwarantujące prawidłową realizację zamówienia. </w:t>
      </w:r>
    </w:p>
    <w:p w14:paraId="4C71B20D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Dysponujemy osobami legitymującymi się odpowiednimi uprawnieniami </w:t>
      </w:r>
      <w:r>
        <w:br/>
      </w:r>
      <w:r w:rsidRPr="00A2547D">
        <w:t>i doświadczeniem zawodowym niezbędnym do prawidłowej realizacji zamówienia.</w:t>
      </w:r>
    </w:p>
    <w:p w14:paraId="2FC68F4C" w14:textId="77777777" w:rsidR="00B649F0" w:rsidRDefault="007D1507" w:rsidP="00B649F0">
      <w:pPr>
        <w:numPr>
          <w:ilvl w:val="0"/>
          <w:numId w:val="36"/>
        </w:numPr>
        <w:suppressAutoHyphens/>
        <w:jc w:val="both"/>
      </w:pPr>
      <w:r w:rsidRPr="00A2547D">
        <w:t xml:space="preserve">Zawarty w zapytaniu ofertowym projekt umowy został przez nas zaakceptowany </w:t>
      </w:r>
      <w:r w:rsidRPr="00A2547D">
        <w:br/>
        <w:t>i zobowiązujemy się, w przypadku wybrania naszej oferty, do zawarcia umowy na wyżej wymienionych warunkach w miejscu i terminie wyznaczonym przez Zamawiającego.</w:t>
      </w:r>
    </w:p>
    <w:p w14:paraId="1732B9C7" w14:textId="1BF8B864" w:rsidR="00DB55C6" w:rsidRPr="00B649F0" w:rsidRDefault="00DB55C6" w:rsidP="00B649F0">
      <w:pPr>
        <w:numPr>
          <w:ilvl w:val="0"/>
          <w:numId w:val="36"/>
        </w:numPr>
        <w:suppressAutoHyphens/>
        <w:jc w:val="both"/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</w:t>
      </w:r>
      <w:proofErr w:type="gramStart"/>
      <w:r w:rsidRPr="00DA6387">
        <w:rPr>
          <w:b/>
        </w:rPr>
        <w:t>Wypełnić</w:t>
      </w:r>
      <w:proofErr w:type="gramEnd"/>
      <w:r w:rsidRPr="00DA6387">
        <w:rPr>
          <w:b/>
        </w:rPr>
        <w:t xml:space="preserve">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5352" w14:textId="77777777" w:rsidR="00B464FA" w:rsidRDefault="00B464FA">
      <w:r>
        <w:separator/>
      </w:r>
    </w:p>
  </w:endnote>
  <w:endnote w:type="continuationSeparator" w:id="0">
    <w:p w14:paraId="199C1C96" w14:textId="77777777" w:rsidR="00B464FA" w:rsidRDefault="00B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C1CF" w14:textId="77777777" w:rsidR="00B464FA" w:rsidRDefault="00B464FA">
      <w:r>
        <w:separator/>
      </w:r>
    </w:p>
  </w:footnote>
  <w:footnote w:type="continuationSeparator" w:id="0">
    <w:p w14:paraId="68288A5D" w14:textId="77777777" w:rsidR="00B464FA" w:rsidRDefault="00B4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2927">
    <w:abstractNumId w:val="11"/>
  </w:num>
  <w:num w:numId="2" w16cid:durableId="443500427">
    <w:abstractNumId w:val="22"/>
  </w:num>
  <w:num w:numId="3" w16cid:durableId="694775282">
    <w:abstractNumId w:val="25"/>
  </w:num>
  <w:num w:numId="4" w16cid:durableId="2141914315">
    <w:abstractNumId w:val="6"/>
  </w:num>
  <w:num w:numId="5" w16cid:durableId="634721377">
    <w:abstractNumId w:val="29"/>
  </w:num>
  <w:num w:numId="6" w16cid:durableId="842092484">
    <w:abstractNumId w:val="7"/>
  </w:num>
  <w:num w:numId="7" w16cid:durableId="736170698">
    <w:abstractNumId w:val="8"/>
  </w:num>
  <w:num w:numId="8" w16cid:durableId="1261065786">
    <w:abstractNumId w:val="33"/>
  </w:num>
  <w:num w:numId="9" w16cid:durableId="1830751241">
    <w:abstractNumId w:val="5"/>
  </w:num>
  <w:num w:numId="10" w16cid:durableId="425001324">
    <w:abstractNumId w:val="32"/>
  </w:num>
  <w:num w:numId="11" w16cid:durableId="1243876378">
    <w:abstractNumId w:val="28"/>
  </w:num>
  <w:num w:numId="12" w16cid:durableId="1772437492">
    <w:abstractNumId w:val="13"/>
  </w:num>
  <w:num w:numId="13" w16cid:durableId="433329281">
    <w:abstractNumId w:val="27"/>
  </w:num>
  <w:num w:numId="14" w16cid:durableId="485753052">
    <w:abstractNumId w:val="37"/>
  </w:num>
  <w:num w:numId="15" w16cid:durableId="143551657">
    <w:abstractNumId w:val="24"/>
  </w:num>
  <w:num w:numId="16" w16cid:durableId="1776747082">
    <w:abstractNumId w:val="36"/>
  </w:num>
  <w:num w:numId="17" w16cid:durableId="1584799918">
    <w:abstractNumId w:val="12"/>
  </w:num>
  <w:num w:numId="18" w16cid:durableId="271791116">
    <w:abstractNumId w:val="17"/>
  </w:num>
  <w:num w:numId="19" w16cid:durableId="1768843986">
    <w:abstractNumId w:val="35"/>
  </w:num>
  <w:num w:numId="20" w16cid:durableId="1607149294">
    <w:abstractNumId w:val="2"/>
  </w:num>
  <w:num w:numId="21" w16cid:durableId="1878856187">
    <w:abstractNumId w:val="31"/>
  </w:num>
  <w:num w:numId="22" w16cid:durableId="554858626">
    <w:abstractNumId w:val="3"/>
  </w:num>
  <w:num w:numId="23" w16cid:durableId="1108542884">
    <w:abstractNumId w:val="14"/>
  </w:num>
  <w:num w:numId="24" w16cid:durableId="151994924">
    <w:abstractNumId w:val="34"/>
  </w:num>
  <w:num w:numId="25" w16cid:durableId="305668738">
    <w:abstractNumId w:val="10"/>
  </w:num>
  <w:num w:numId="26" w16cid:durableId="1853228753">
    <w:abstractNumId w:val="16"/>
  </w:num>
  <w:num w:numId="27" w16cid:durableId="1952781204">
    <w:abstractNumId w:val="20"/>
  </w:num>
  <w:num w:numId="28" w16cid:durableId="146434412">
    <w:abstractNumId w:val="18"/>
  </w:num>
  <w:num w:numId="29" w16cid:durableId="1772159892">
    <w:abstractNumId w:val="4"/>
  </w:num>
  <w:num w:numId="30" w16cid:durableId="677972115">
    <w:abstractNumId w:val="19"/>
  </w:num>
  <w:num w:numId="31" w16cid:durableId="465046259">
    <w:abstractNumId w:val="1"/>
  </w:num>
  <w:num w:numId="32" w16cid:durableId="125438813">
    <w:abstractNumId w:val="30"/>
  </w:num>
  <w:num w:numId="33" w16cid:durableId="823009238">
    <w:abstractNumId w:val="23"/>
  </w:num>
  <w:num w:numId="34" w16cid:durableId="1645888122">
    <w:abstractNumId w:val="9"/>
  </w:num>
  <w:num w:numId="35" w16cid:durableId="1974676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4494176">
    <w:abstractNumId w:val="15"/>
  </w:num>
  <w:num w:numId="37" w16cid:durableId="1643195254">
    <w:abstractNumId w:val="21"/>
  </w:num>
  <w:num w:numId="38" w16cid:durableId="1523321450">
    <w:abstractNumId w:val="38"/>
  </w:num>
  <w:num w:numId="39" w16cid:durableId="1482767434">
    <w:abstractNumId w:val="26"/>
  </w:num>
  <w:num w:numId="40" w16cid:durableId="148303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81737"/>
    <w:rsid w:val="00190A64"/>
    <w:rsid w:val="00196EC1"/>
    <w:rsid w:val="001A505D"/>
    <w:rsid w:val="001C3A94"/>
    <w:rsid w:val="001F71FA"/>
    <w:rsid w:val="0025750F"/>
    <w:rsid w:val="00261354"/>
    <w:rsid w:val="00264B92"/>
    <w:rsid w:val="00275899"/>
    <w:rsid w:val="00280050"/>
    <w:rsid w:val="002A5714"/>
    <w:rsid w:val="002C3060"/>
    <w:rsid w:val="002F015C"/>
    <w:rsid w:val="003022A8"/>
    <w:rsid w:val="0031052F"/>
    <w:rsid w:val="00321E7D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468EC"/>
    <w:rsid w:val="005534A5"/>
    <w:rsid w:val="00554A2B"/>
    <w:rsid w:val="00563795"/>
    <w:rsid w:val="0057116F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0691B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D15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B56EE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35220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464FA"/>
    <w:rsid w:val="00B53E51"/>
    <w:rsid w:val="00B5672E"/>
    <w:rsid w:val="00B57702"/>
    <w:rsid w:val="00B649F0"/>
    <w:rsid w:val="00B67414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37C93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EF3F2C"/>
    <w:rsid w:val="00F15270"/>
    <w:rsid w:val="00F23D28"/>
    <w:rsid w:val="00F2769A"/>
    <w:rsid w:val="00F27988"/>
    <w:rsid w:val="00F41BC7"/>
    <w:rsid w:val="00F534CC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C:\Users\kaczork\AppData\Local\Temp\template.dot</Template>
  <TotalTime>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Ytk0883</cp:lastModifiedBy>
  <cp:revision>1</cp:revision>
  <cp:lastPrinted>2001-01-24T13:21:00Z</cp:lastPrinted>
  <dcterms:created xsi:type="dcterms:W3CDTF">2022-04-06T11:41:00Z</dcterms:created>
  <dcterms:modified xsi:type="dcterms:W3CDTF">2022-09-10T11:20:00Z</dcterms:modified>
</cp:coreProperties>
</file>