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02602A3A" w14:textId="754FA372" w:rsidR="007D1507" w:rsidRPr="00873513" w:rsidRDefault="004E572B" w:rsidP="007D1507">
      <w:pPr>
        <w:spacing w:line="276" w:lineRule="auto"/>
        <w:jc w:val="center"/>
        <w:rPr>
          <w:b/>
        </w:rPr>
      </w:pPr>
      <w:r w:rsidRPr="00B57702">
        <w:rPr>
          <w:b/>
        </w:rPr>
        <w:t xml:space="preserve">na </w:t>
      </w:r>
      <w:bookmarkStart w:id="0" w:name="_Hlk96519708"/>
      <w:bookmarkStart w:id="1" w:name="_Hlk75860060"/>
      <w:r w:rsidR="007D1507" w:rsidRPr="00873513">
        <w:rPr>
          <w:b/>
        </w:rPr>
        <w:t>wdrożenie i uruchomienie responsywnego narzędzia do wideokonferencji oraz synchronicznego prowadzenia zajęć, webinariów i konsultacji spełniającego standardy WCAG</w:t>
      </w:r>
      <w:r w:rsidR="007D1507">
        <w:rPr>
          <w:b/>
        </w:rPr>
        <w:t xml:space="preserve"> </w:t>
      </w:r>
      <w:r w:rsidR="007D1507" w:rsidRPr="00873513">
        <w:rPr>
          <w:b/>
          <w:noProof/>
        </w:rPr>
        <w:t>w ramach projektu pn. „PSW w Jaśle – Uczelnią bez barier”</w:t>
      </w:r>
    </w:p>
    <w:p w14:paraId="224E1B0B" w14:textId="3E409610" w:rsidR="00B57702" w:rsidRPr="00B57702" w:rsidRDefault="00B57702" w:rsidP="00B57702">
      <w:pPr>
        <w:jc w:val="center"/>
        <w:rPr>
          <w:b/>
        </w:rPr>
      </w:pP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60F4CA95" w:rsidR="00944C3A" w:rsidRPr="00AE7ADC" w:rsidRDefault="0074349F" w:rsidP="00AE7ADC">
      <w:pPr>
        <w:spacing w:line="276" w:lineRule="auto"/>
        <w:jc w:val="both"/>
        <w:rPr>
          <w:b/>
          <w:noProof/>
        </w:rPr>
      </w:pPr>
      <w:r>
        <w:t xml:space="preserve">Nawiązując do ogłoszonego </w:t>
      </w:r>
      <w:r w:rsidR="00377044">
        <w:t xml:space="preserve">zapytania ofertowego </w:t>
      </w:r>
      <w:r w:rsidR="007D1507" w:rsidRPr="00873513">
        <w:rPr>
          <w:b/>
        </w:rPr>
        <w:t>na wdrożenie i uruchomienie responsywnego narzędzia do wideokonferencji oraz synchronicznego prowadzenia zajęć, webinariów i konsultacji spełniającego standardy WCAG</w:t>
      </w:r>
      <w:r w:rsidR="007D1507">
        <w:rPr>
          <w:b/>
        </w:rPr>
        <w:t xml:space="preserve"> </w:t>
      </w:r>
      <w:r w:rsidR="007D1507" w:rsidRPr="00873513">
        <w:rPr>
          <w:b/>
          <w:noProof/>
        </w:rPr>
        <w:t>w ramach projektu pn. „PSW w Jaśle – Uczelnią bez barier”</w:t>
      </w:r>
      <w:r w:rsidR="007D1507">
        <w:rPr>
          <w:b/>
          <w:noProof/>
        </w:rPr>
        <w:t xml:space="preserve">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AE807BD" w14:textId="77777777" w:rsidR="007D1507" w:rsidRDefault="00944C3A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7D1507">
        <w:t>……………………..</w:t>
      </w:r>
      <w:r w:rsidR="00261354" w:rsidRPr="00261354">
        <w:t xml:space="preserve"> </w:t>
      </w:r>
    </w:p>
    <w:p w14:paraId="16E1A580" w14:textId="377DFCB5" w:rsidR="00261354" w:rsidRPr="00261354" w:rsidRDefault="00261354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(słownie: ………</w:t>
      </w:r>
      <w:r>
        <w:t>…………….</w:t>
      </w:r>
      <w:r w:rsidRPr="00261354">
        <w:t>……</w:t>
      </w:r>
      <w:r>
        <w:t>…</w:t>
      </w:r>
      <w:r w:rsidRPr="00261354">
        <w:t>…..........…………………</w:t>
      </w:r>
      <w:r w:rsidR="007D1507">
        <w:t>………………..</w:t>
      </w:r>
      <w:r w:rsidRPr="00261354">
        <w:t xml:space="preserve">. złotych), </w:t>
      </w:r>
    </w:p>
    <w:p w14:paraId="19542754" w14:textId="17BBEAD8" w:rsidR="00E829AA" w:rsidRPr="00261354" w:rsidRDefault="00E829AA" w:rsidP="00E829AA"/>
    <w:p w14:paraId="1F2D1119" w14:textId="160B35AD" w:rsidR="00261354" w:rsidRDefault="00261354" w:rsidP="00E829AA"/>
    <w:p w14:paraId="1DE07B6F" w14:textId="47EC0B9E" w:rsidR="00377044" w:rsidRDefault="00377044" w:rsidP="00E829AA"/>
    <w:p w14:paraId="39B9FFF6" w14:textId="77777777" w:rsidR="00E829AA" w:rsidRPr="00E829AA" w:rsidRDefault="00E829AA" w:rsidP="00E829AA"/>
    <w:p w14:paraId="3E9657E8" w14:textId="77777777" w:rsidR="007D1507" w:rsidRDefault="007D1507" w:rsidP="007762C8">
      <w:pPr>
        <w:spacing w:line="360" w:lineRule="auto"/>
        <w:jc w:val="both"/>
      </w:pPr>
    </w:p>
    <w:p w14:paraId="0A452226" w14:textId="59DE41FC" w:rsidR="0086647D" w:rsidRDefault="0086647D" w:rsidP="007762C8">
      <w:pPr>
        <w:spacing w:line="360" w:lineRule="auto"/>
        <w:jc w:val="both"/>
      </w:pPr>
      <w:r>
        <w:lastRenderedPageBreak/>
        <w:t xml:space="preserve">Ponadto oświadczamy, że: </w:t>
      </w:r>
    </w:p>
    <w:p w14:paraId="272B102C" w14:textId="652B1941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>
        <w:t>Termin realizacji zamówienia, o</w:t>
      </w:r>
      <w:r w:rsidRPr="00A2547D">
        <w:t>kres</w:t>
      </w:r>
      <w:r>
        <w:t xml:space="preserve"> </w:t>
      </w:r>
      <w:r w:rsidRPr="00A2547D">
        <w:t xml:space="preserve">gwarancji oraz warunki płatności, będą zgodne </w:t>
      </w:r>
      <w:r w:rsidR="005468EC">
        <w:br/>
      </w:r>
      <w:r w:rsidRPr="00A2547D">
        <w:t xml:space="preserve">z zapisami przedstawionymi w zapytaniu ofertowym. Zakres zamówienia przewidziany do wykonania będzie zgodny z zakresem objętym ww. zapytaniem ofertowym. </w:t>
      </w:r>
    </w:p>
    <w:p w14:paraId="3A182C8B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Posiadamy odpowiednią wiedzę i doświadczenie gwarantujące prawidłową realizację zamówienia. </w:t>
      </w:r>
    </w:p>
    <w:p w14:paraId="4C71B20D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Dysponujemy osobami legitymującymi się odpowiednimi uprawnieniami </w:t>
      </w:r>
      <w:r>
        <w:br/>
      </w:r>
      <w:r w:rsidRPr="00A2547D">
        <w:t>i doświadczeniem zawodowym niezbędnym do prawidłowej realizacji zamówienia.</w:t>
      </w:r>
    </w:p>
    <w:p w14:paraId="2FC68F4C" w14:textId="77777777" w:rsidR="00B649F0" w:rsidRDefault="007D1507" w:rsidP="00B649F0">
      <w:pPr>
        <w:numPr>
          <w:ilvl w:val="0"/>
          <w:numId w:val="36"/>
        </w:numPr>
        <w:suppressAutoHyphens/>
        <w:jc w:val="both"/>
      </w:pPr>
      <w:r w:rsidRPr="00A2547D">
        <w:t xml:space="preserve">Zawarty w zapytaniu ofertowym projekt umowy został przez nas zaakceptowany </w:t>
      </w:r>
      <w:r w:rsidRPr="00A2547D">
        <w:br/>
        <w:t>i zobowiązujemy się, w przypadku wybrania naszej oferty, do zawarcia umowy na wyżej wymienionych warunkach w miejscu i terminie wyznaczonym przez Zamawiającego.</w:t>
      </w:r>
    </w:p>
    <w:p w14:paraId="1732B9C7" w14:textId="1BF8B864" w:rsidR="00DB55C6" w:rsidRPr="00B649F0" w:rsidRDefault="00DB55C6" w:rsidP="00B649F0">
      <w:pPr>
        <w:numPr>
          <w:ilvl w:val="0"/>
          <w:numId w:val="36"/>
        </w:numPr>
        <w:suppressAutoHyphens/>
        <w:jc w:val="both"/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DA3" w14:textId="77777777" w:rsidR="00321E7D" w:rsidRDefault="00321E7D">
      <w:r>
        <w:separator/>
      </w:r>
    </w:p>
  </w:endnote>
  <w:endnote w:type="continuationSeparator" w:id="0">
    <w:p w14:paraId="5050C68C" w14:textId="77777777" w:rsidR="00321E7D" w:rsidRDefault="0032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7D84" w14:textId="77777777" w:rsidR="00321E7D" w:rsidRDefault="00321E7D">
      <w:r>
        <w:separator/>
      </w:r>
    </w:p>
  </w:footnote>
  <w:footnote w:type="continuationSeparator" w:id="0">
    <w:p w14:paraId="232C729E" w14:textId="77777777" w:rsidR="00321E7D" w:rsidRDefault="0032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6"/>
  </w:num>
  <w:num w:numId="5">
    <w:abstractNumId w:val="29"/>
  </w:num>
  <w:num w:numId="6">
    <w:abstractNumId w:val="7"/>
  </w:num>
  <w:num w:numId="7">
    <w:abstractNumId w:val="8"/>
  </w:num>
  <w:num w:numId="8">
    <w:abstractNumId w:val="33"/>
  </w:num>
  <w:num w:numId="9">
    <w:abstractNumId w:val="5"/>
  </w:num>
  <w:num w:numId="10">
    <w:abstractNumId w:val="32"/>
  </w:num>
  <w:num w:numId="11">
    <w:abstractNumId w:val="28"/>
  </w:num>
  <w:num w:numId="12">
    <w:abstractNumId w:val="13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12"/>
  </w:num>
  <w:num w:numId="18">
    <w:abstractNumId w:val="17"/>
  </w:num>
  <w:num w:numId="19">
    <w:abstractNumId w:val="35"/>
  </w:num>
  <w:num w:numId="20">
    <w:abstractNumId w:val="2"/>
  </w:num>
  <w:num w:numId="21">
    <w:abstractNumId w:val="31"/>
  </w:num>
  <w:num w:numId="22">
    <w:abstractNumId w:val="3"/>
  </w:num>
  <w:num w:numId="23">
    <w:abstractNumId w:val="14"/>
  </w:num>
  <w:num w:numId="24">
    <w:abstractNumId w:val="34"/>
  </w:num>
  <w:num w:numId="25">
    <w:abstractNumId w:val="10"/>
  </w:num>
  <w:num w:numId="26">
    <w:abstractNumId w:val="16"/>
  </w:num>
  <w:num w:numId="27">
    <w:abstractNumId w:val="20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0"/>
  </w:num>
  <w:num w:numId="33">
    <w:abstractNumId w:val="23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38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1F71FA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21E7D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468EC"/>
    <w:rsid w:val="005534A5"/>
    <w:rsid w:val="00554A2B"/>
    <w:rsid w:val="00563795"/>
    <w:rsid w:val="0057116F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D15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B56EE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57702"/>
    <w:rsid w:val="00B649F0"/>
    <w:rsid w:val="00B67414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2</Pages>
  <Words>309</Words>
  <Characters>1858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2022-03-30T17:56:00Z</dcterms:modified>
</cp:coreProperties>
</file>