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Pr="00CB7BEE" w:rsidRDefault="00795BDE" w:rsidP="000F622F">
      <w:pPr>
        <w:tabs>
          <w:tab w:val="left" w:pos="1620"/>
          <w:tab w:val="left" w:pos="6660"/>
        </w:tabs>
        <w:jc w:val="right"/>
        <w:rPr>
          <w:i/>
        </w:rPr>
      </w:pPr>
      <w:r w:rsidRPr="00CB7BEE">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Pr="00CB7BEE" w:rsidRDefault="00B07CBB" w:rsidP="000F622F">
      <w:pPr>
        <w:tabs>
          <w:tab w:val="left" w:pos="1620"/>
          <w:tab w:val="left" w:pos="6660"/>
        </w:tabs>
        <w:jc w:val="right"/>
        <w:rPr>
          <w:i/>
        </w:rPr>
      </w:pPr>
    </w:p>
    <w:p w14:paraId="6BB1F33E" w14:textId="77777777" w:rsidR="000F622F" w:rsidRPr="00CB7BEE" w:rsidRDefault="000F622F" w:rsidP="000F622F">
      <w:pPr>
        <w:tabs>
          <w:tab w:val="left" w:pos="1620"/>
          <w:tab w:val="left" w:pos="6660"/>
        </w:tabs>
        <w:jc w:val="right"/>
        <w:rPr>
          <w:i/>
        </w:rPr>
      </w:pPr>
      <w:r w:rsidRPr="00CB7BEE">
        <w:rPr>
          <w:i/>
        </w:rPr>
        <w:t xml:space="preserve">Załącznik nr </w:t>
      </w:r>
      <w:r w:rsidR="00CB29DF" w:rsidRPr="00CB7BEE">
        <w:rPr>
          <w:i/>
        </w:rPr>
        <w:t>4</w:t>
      </w:r>
      <w:r w:rsidRPr="00CB7BEE">
        <w:rPr>
          <w:i/>
        </w:rPr>
        <w:t xml:space="preserve"> do zapytania ofertowego </w:t>
      </w:r>
    </w:p>
    <w:p w14:paraId="24CD7E2C" w14:textId="77777777" w:rsidR="000F622F" w:rsidRPr="00CB7BEE" w:rsidRDefault="000F622F" w:rsidP="000F622F">
      <w:pPr>
        <w:tabs>
          <w:tab w:val="left" w:pos="1620"/>
          <w:tab w:val="left" w:pos="6660"/>
        </w:tabs>
        <w:jc w:val="right"/>
        <w:rPr>
          <w:i/>
        </w:rPr>
      </w:pPr>
    </w:p>
    <w:p w14:paraId="7A6E2025" w14:textId="77777777" w:rsidR="00E51106" w:rsidRPr="00CB7BEE" w:rsidRDefault="00E51106" w:rsidP="00E51106">
      <w:pPr>
        <w:tabs>
          <w:tab w:val="left" w:pos="1620"/>
          <w:tab w:val="left" w:pos="6660"/>
        </w:tabs>
        <w:jc w:val="center"/>
        <w:rPr>
          <w:b/>
        </w:rPr>
      </w:pPr>
      <w:r w:rsidRPr="00CB7BEE">
        <w:rPr>
          <w:b/>
        </w:rPr>
        <w:t>WZÓR UMOWY</w:t>
      </w:r>
    </w:p>
    <w:p w14:paraId="6DD41430" w14:textId="77777777" w:rsidR="00E51106" w:rsidRPr="00CB7BEE" w:rsidRDefault="00E51106" w:rsidP="00E51106">
      <w:pPr>
        <w:tabs>
          <w:tab w:val="left" w:pos="1620"/>
          <w:tab w:val="left" w:pos="6660"/>
        </w:tabs>
        <w:jc w:val="center"/>
        <w:rPr>
          <w:b/>
        </w:rPr>
      </w:pPr>
    </w:p>
    <w:p w14:paraId="7C17733D" w14:textId="77777777" w:rsidR="00E51106" w:rsidRPr="00CB7BEE" w:rsidRDefault="00E51106" w:rsidP="00E51106">
      <w:pPr>
        <w:tabs>
          <w:tab w:val="left" w:pos="1620"/>
          <w:tab w:val="left" w:pos="6660"/>
        </w:tabs>
        <w:jc w:val="both"/>
      </w:pPr>
    </w:p>
    <w:p w14:paraId="2AACEA77" w14:textId="77777777" w:rsidR="00E51106" w:rsidRPr="00CB7BEE" w:rsidRDefault="00E51106" w:rsidP="00E51106">
      <w:pPr>
        <w:tabs>
          <w:tab w:val="left" w:pos="1620"/>
          <w:tab w:val="left" w:pos="6660"/>
        </w:tabs>
        <w:jc w:val="both"/>
      </w:pPr>
      <w:r w:rsidRPr="00CB7BEE">
        <w:t>zawarta w ................, dnia ……………………………. pomiędzy :</w:t>
      </w:r>
    </w:p>
    <w:p w14:paraId="46ABA215" w14:textId="77777777" w:rsidR="000F622F" w:rsidRPr="00CB7BEE" w:rsidRDefault="000F622F" w:rsidP="00E51106">
      <w:pPr>
        <w:tabs>
          <w:tab w:val="left" w:pos="1620"/>
          <w:tab w:val="left" w:pos="6660"/>
        </w:tabs>
        <w:jc w:val="both"/>
      </w:pPr>
      <w:r w:rsidRPr="00CB7BEE">
        <w:t>……………………………………………………………………………………………………..</w:t>
      </w:r>
    </w:p>
    <w:p w14:paraId="4175EB14" w14:textId="77777777" w:rsidR="00E51106" w:rsidRPr="00CB7BEE" w:rsidRDefault="00E51106" w:rsidP="00E51106">
      <w:pPr>
        <w:tabs>
          <w:tab w:val="left" w:pos="1620"/>
          <w:tab w:val="left" w:pos="6660"/>
        </w:tabs>
        <w:jc w:val="both"/>
      </w:pPr>
      <w:r w:rsidRPr="00CB7BEE">
        <w:t>reprezentowaną  przez:</w:t>
      </w:r>
    </w:p>
    <w:p w14:paraId="63C823DF" w14:textId="77777777" w:rsidR="00E51106" w:rsidRPr="00CB7BEE" w:rsidRDefault="00E51106" w:rsidP="00E51106">
      <w:pPr>
        <w:tabs>
          <w:tab w:val="left" w:pos="1620"/>
          <w:tab w:val="left" w:pos="6660"/>
        </w:tabs>
        <w:jc w:val="both"/>
      </w:pPr>
      <w:r w:rsidRPr="00CB7BEE">
        <w:t>1……………………………………………………………………………………………….</w:t>
      </w:r>
    </w:p>
    <w:p w14:paraId="10151867" w14:textId="77777777" w:rsidR="00E51106" w:rsidRPr="00CB7BEE" w:rsidRDefault="00E51106" w:rsidP="00E51106">
      <w:pPr>
        <w:tabs>
          <w:tab w:val="left" w:pos="1620"/>
          <w:tab w:val="left" w:pos="6660"/>
        </w:tabs>
        <w:jc w:val="both"/>
      </w:pPr>
      <w:r w:rsidRPr="00CB7BEE">
        <w:t>2……………………………………………………………………………………………….</w:t>
      </w:r>
    </w:p>
    <w:p w14:paraId="1455DA99" w14:textId="77777777" w:rsidR="00E51106" w:rsidRPr="00CB7BEE" w:rsidRDefault="00E51106" w:rsidP="00E51106">
      <w:pPr>
        <w:tabs>
          <w:tab w:val="left" w:pos="1620"/>
          <w:tab w:val="left" w:pos="6660"/>
        </w:tabs>
        <w:jc w:val="both"/>
      </w:pPr>
      <w:r w:rsidRPr="00CB7BEE">
        <w:t>zwaną dalej Zamawiającym,</w:t>
      </w:r>
    </w:p>
    <w:p w14:paraId="3CAFD562" w14:textId="77777777" w:rsidR="00E51106" w:rsidRPr="00CB7BEE" w:rsidRDefault="00E51106" w:rsidP="00E51106">
      <w:pPr>
        <w:tabs>
          <w:tab w:val="left" w:pos="1620"/>
          <w:tab w:val="left" w:pos="6660"/>
        </w:tabs>
        <w:jc w:val="both"/>
      </w:pPr>
      <w:r w:rsidRPr="00CB7BEE">
        <w:t>a</w:t>
      </w:r>
    </w:p>
    <w:p w14:paraId="4099D41D" w14:textId="77777777" w:rsidR="00E51106" w:rsidRPr="00CB7BEE" w:rsidRDefault="00E51106" w:rsidP="00E51106">
      <w:pPr>
        <w:tabs>
          <w:tab w:val="left" w:pos="1620"/>
          <w:tab w:val="left" w:pos="6660"/>
        </w:tabs>
        <w:jc w:val="both"/>
      </w:pPr>
      <w:r w:rsidRPr="00CB7BEE">
        <w:t>…………………………………………………………...............................................................</w:t>
      </w:r>
    </w:p>
    <w:p w14:paraId="686B2942" w14:textId="77777777" w:rsidR="00E51106" w:rsidRPr="00CB7BEE" w:rsidRDefault="00E51106" w:rsidP="00E51106">
      <w:pPr>
        <w:tabs>
          <w:tab w:val="left" w:pos="1620"/>
          <w:tab w:val="left" w:pos="6660"/>
        </w:tabs>
        <w:jc w:val="both"/>
      </w:pPr>
      <w:r w:rsidRPr="00CB7BEE">
        <w:t>…………………………………………………………..............................................................</w:t>
      </w:r>
    </w:p>
    <w:p w14:paraId="721AC92D" w14:textId="77777777" w:rsidR="00E51106" w:rsidRPr="00CB7BEE" w:rsidRDefault="00E51106" w:rsidP="00E51106">
      <w:pPr>
        <w:tabs>
          <w:tab w:val="left" w:pos="1620"/>
          <w:tab w:val="left" w:pos="6660"/>
        </w:tabs>
        <w:jc w:val="both"/>
      </w:pPr>
      <w:r w:rsidRPr="00CB7BEE">
        <w:t>…………………………………………………………..............................................................</w:t>
      </w:r>
    </w:p>
    <w:p w14:paraId="08A4BB63" w14:textId="77777777" w:rsidR="00E51106" w:rsidRPr="00CB7BEE" w:rsidRDefault="00E51106" w:rsidP="00E51106">
      <w:pPr>
        <w:tabs>
          <w:tab w:val="left" w:pos="1620"/>
          <w:tab w:val="left" w:pos="6660"/>
        </w:tabs>
        <w:jc w:val="both"/>
      </w:pPr>
      <w:r w:rsidRPr="00CB7BEE">
        <w:t>reprezentowaną  przez:</w:t>
      </w:r>
    </w:p>
    <w:p w14:paraId="32B57824" w14:textId="77777777" w:rsidR="00E51106" w:rsidRPr="00CB7BEE" w:rsidRDefault="00E51106" w:rsidP="00E51106">
      <w:pPr>
        <w:tabs>
          <w:tab w:val="left" w:pos="1620"/>
          <w:tab w:val="left" w:pos="6660"/>
        </w:tabs>
        <w:jc w:val="both"/>
      </w:pPr>
      <w:r w:rsidRPr="00CB7BEE">
        <w:t>1………………………………………………………………..</w:t>
      </w:r>
    </w:p>
    <w:p w14:paraId="76CED93D" w14:textId="77777777" w:rsidR="00E51106" w:rsidRPr="00CB7BEE" w:rsidRDefault="00E51106" w:rsidP="00E51106">
      <w:pPr>
        <w:tabs>
          <w:tab w:val="left" w:pos="1620"/>
          <w:tab w:val="left" w:pos="6660"/>
        </w:tabs>
        <w:jc w:val="both"/>
      </w:pPr>
      <w:r w:rsidRPr="00CB7BEE">
        <w:t>2………………………………………………………………...</w:t>
      </w:r>
    </w:p>
    <w:p w14:paraId="7870E308" w14:textId="77777777" w:rsidR="00E51106" w:rsidRPr="00CB7BEE" w:rsidRDefault="00E51106" w:rsidP="00E51106">
      <w:pPr>
        <w:tabs>
          <w:tab w:val="left" w:pos="1620"/>
          <w:tab w:val="left" w:pos="6660"/>
        </w:tabs>
        <w:jc w:val="both"/>
      </w:pPr>
      <w:r w:rsidRPr="00CB7BEE">
        <w:t>zwaną dalej Wykonawcą.</w:t>
      </w:r>
    </w:p>
    <w:p w14:paraId="1DC29D13" w14:textId="77777777" w:rsidR="00E51106" w:rsidRPr="00CB7BEE" w:rsidRDefault="00E51106" w:rsidP="00E51106">
      <w:pPr>
        <w:tabs>
          <w:tab w:val="left" w:pos="1620"/>
          <w:tab w:val="left" w:pos="6660"/>
        </w:tabs>
        <w:jc w:val="both"/>
      </w:pPr>
    </w:p>
    <w:p w14:paraId="4E109C6C" w14:textId="77777777" w:rsidR="00E51106" w:rsidRPr="00CB7BEE" w:rsidRDefault="000F622F" w:rsidP="00E51106">
      <w:pPr>
        <w:tabs>
          <w:tab w:val="left" w:pos="1620"/>
          <w:tab w:val="left" w:pos="6660"/>
        </w:tabs>
        <w:jc w:val="both"/>
      </w:pPr>
      <w:r w:rsidRPr="00CB7BEE">
        <w:t xml:space="preserve">o następującej treści </w:t>
      </w:r>
    </w:p>
    <w:p w14:paraId="1F6F7598" w14:textId="77777777" w:rsidR="00806883" w:rsidRDefault="00806883" w:rsidP="001F7B5A">
      <w:pPr>
        <w:tabs>
          <w:tab w:val="left" w:pos="1620"/>
          <w:tab w:val="left" w:pos="6660"/>
        </w:tabs>
        <w:jc w:val="center"/>
        <w:rPr>
          <w:b/>
        </w:rPr>
      </w:pPr>
    </w:p>
    <w:p w14:paraId="6E4DAFC0" w14:textId="232361E6" w:rsidR="00E51106" w:rsidRPr="00CB7BEE" w:rsidRDefault="00E51106" w:rsidP="001F7B5A">
      <w:pPr>
        <w:tabs>
          <w:tab w:val="left" w:pos="1620"/>
          <w:tab w:val="left" w:pos="6660"/>
        </w:tabs>
        <w:jc w:val="center"/>
        <w:rPr>
          <w:b/>
        </w:rPr>
      </w:pPr>
      <w:r w:rsidRPr="00CB7BEE">
        <w:rPr>
          <w:b/>
        </w:rPr>
        <w:t>§ 1</w:t>
      </w:r>
    </w:p>
    <w:p w14:paraId="355C54C2" w14:textId="2030F5EF" w:rsidR="00B07CBB" w:rsidRPr="00CB7BEE" w:rsidRDefault="004A2EDC" w:rsidP="00E362A3">
      <w:pPr>
        <w:numPr>
          <w:ilvl w:val="0"/>
          <w:numId w:val="22"/>
        </w:numPr>
        <w:ind w:left="284" w:hanging="284"/>
        <w:jc w:val="both"/>
      </w:pPr>
      <w:r w:rsidRPr="00CB7BEE">
        <w:t xml:space="preserve">Przedmiotem niniejszej umowy jest dostawa </w:t>
      </w:r>
      <w:r w:rsidR="00CB7BEE" w:rsidRPr="00CB7BEE">
        <w:t xml:space="preserve">…………….. </w:t>
      </w:r>
      <w:r w:rsidR="00EF1ACE" w:rsidRPr="00CB7BEE">
        <w:t>któr</w:t>
      </w:r>
      <w:r w:rsidR="00CB7BEE" w:rsidRPr="00CB7BEE">
        <w:t xml:space="preserve">ych </w:t>
      </w:r>
      <w:r w:rsidR="00EF1ACE" w:rsidRPr="00CB7BEE">
        <w:t xml:space="preserve">dotyczy zapytanie ofertowe </w:t>
      </w:r>
      <w:r w:rsidR="000F622F" w:rsidRPr="00CB7BEE">
        <w:t xml:space="preserve">z dnia ……. </w:t>
      </w:r>
      <w:r w:rsidRPr="00CB7BEE">
        <w:t>do miejsca</w:t>
      </w:r>
      <w:r w:rsidR="000F622F" w:rsidRPr="00CB7BEE">
        <w:t xml:space="preserve"> wskazanego przez Zamawiającego w ramach realizacji projektu </w:t>
      </w:r>
      <w:r w:rsidR="00B07CBB" w:rsidRPr="00CB7BEE">
        <w:rPr>
          <w:noProof/>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CB7BEE" w:rsidRDefault="004A2EDC" w:rsidP="001B51FE">
      <w:pPr>
        <w:numPr>
          <w:ilvl w:val="0"/>
          <w:numId w:val="22"/>
        </w:numPr>
        <w:ind w:left="284" w:hanging="284"/>
        <w:jc w:val="both"/>
      </w:pPr>
      <w:r w:rsidRPr="00CB7BEE">
        <w:t>Zamawiający zleca, a Wykonawca przyjmuje do wykonania przedmiot umowy określony w ust. 1.</w:t>
      </w:r>
    </w:p>
    <w:p w14:paraId="6BAA3E71" w14:textId="77777777" w:rsidR="004A2EDC" w:rsidRPr="00CB7BEE" w:rsidRDefault="004A2EDC" w:rsidP="001B51FE">
      <w:pPr>
        <w:numPr>
          <w:ilvl w:val="0"/>
          <w:numId w:val="22"/>
        </w:numPr>
        <w:ind w:left="284" w:hanging="284"/>
        <w:jc w:val="both"/>
      </w:pPr>
      <w:r w:rsidRPr="00CB7BEE">
        <w:t>Specyfikację przedmiotu umowy zawiera dokumentacja przetargowa, będąca integralną częścią niniejszej umowy.</w:t>
      </w:r>
    </w:p>
    <w:p w14:paraId="7D2A76E6" w14:textId="77777777" w:rsidR="004A2EDC" w:rsidRPr="00CB7BEE" w:rsidRDefault="004A2EDC" w:rsidP="001B51FE">
      <w:pPr>
        <w:numPr>
          <w:ilvl w:val="0"/>
          <w:numId w:val="22"/>
        </w:numPr>
        <w:ind w:left="284" w:hanging="284"/>
        <w:jc w:val="both"/>
      </w:pPr>
      <w:r w:rsidRPr="00CB7BEE">
        <w:t>Zamawiający zamawia zrealizowanie, a Wykonawca zobowiązuje się wykonać przedmiot umowy bez zbędnej zwłoki, w terminach określonych w § 2 niniejszej umowy, przy zachowaniu należytej staranności.</w:t>
      </w:r>
    </w:p>
    <w:p w14:paraId="61204D83" w14:textId="77777777" w:rsidR="004A2EDC" w:rsidRPr="00CB7BEE" w:rsidRDefault="004A2EDC" w:rsidP="001B51FE">
      <w:pPr>
        <w:numPr>
          <w:ilvl w:val="0"/>
          <w:numId w:val="22"/>
        </w:numPr>
        <w:ind w:left="284" w:hanging="284"/>
        <w:jc w:val="both"/>
      </w:pPr>
      <w:r w:rsidRPr="00CB7BEE">
        <w:t xml:space="preserve">Do obowiązków Wykonawcy należy również w ramach wynagrodzenia umownego: </w:t>
      </w:r>
    </w:p>
    <w:p w14:paraId="2F4A9373" w14:textId="74397709" w:rsidR="004A2EDC" w:rsidRPr="00CB7BEE" w:rsidRDefault="004A2EDC" w:rsidP="007A028E">
      <w:pPr>
        <w:ind w:left="568" w:hanging="284"/>
        <w:jc w:val="both"/>
      </w:pPr>
      <w:r w:rsidRPr="00CB7BEE">
        <w:t>a</w:t>
      </w:r>
      <w:r w:rsidR="000F622F" w:rsidRPr="00CB7BEE">
        <w:t>) dostawa</w:t>
      </w:r>
      <w:r w:rsidR="00E22FD3" w:rsidRPr="00CB7BEE">
        <w:t xml:space="preserve"> przedmiotu umowy,</w:t>
      </w:r>
      <w:r w:rsidR="00CB7BEE" w:rsidRPr="00CB7BEE">
        <w:t xml:space="preserve"> </w:t>
      </w:r>
      <w:r w:rsidRPr="00CB7BEE">
        <w:t>wszelkie koszty i opłaty niezbędne do prawidłowego wykonania zamówienia oraz serwis w okresie gwarancyjnym</w:t>
      </w:r>
      <w:r w:rsidR="00CB7BEE" w:rsidRPr="00CB7BEE">
        <w:t>,</w:t>
      </w:r>
    </w:p>
    <w:p w14:paraId="5B077C17" w14:textId="033AA91C" w:rsidR="004A2EDC" w:rsidRPr="00CB7BEE" w:rsidRDefault="004A2EDC" w:rsidP="007A028E">
      <w:pPr>
        <w:ind w:left="568" w:hanging="284"/>
        <w:jc w:val="both"/>
      </w:pPr>
      <w:r w:rsidRPr="00CB7BEE">
        <w:t>b)</w:t>
      </w:r>
      <w:r w:rsidRPr="00CB7BEE">
        <w:tab/>
        <w:t>dostawa przedmiotu umowy fabrycznie nowego, nieuży</w:t>
      </w:r>
      <w:r w:rsidR="000F622F" w:rsidRPr="00CB7BEE">
        <w:t xml:space="preserve">wanego, </w:t>
      </w:r>
      <w:r w:rsidRPr="00CB7BEE">
        <w:t>wolnego od wad konstrukcy</w:t>
      </w:r>
      <w:r w:rsidR="001B51FE" w:rsidRPr="00CB7BEE">
        <w:t>jnych, materiałowych i prawnych</w:t>
      </w:r>
      <w:r w:rsidR="00CB7BEE" w:rsidRPr="00CB7BEE">
        <w:t>,</w:t>
      </w:r>
    </w:p>
    <w:p w14:paraId="61AB25B1" w14:textId="4523EE7A" w:rsidR="00E51106" w:rsidRPr="00CB7BEE" w:rsidRDefault="004A2EDC" w:rsidP="00CB7BEE">
      <w:pPr>
        <w:ind w:left="568" w:hanging="284"/>
        <w:jc w:val="both"/>
      </w:pPr>
      <w:r w:rsidRPr="00CB7BEE">
        <w:t>c)</w:t>
      </w:r>
      <w:r w:rsidRPr="00CB7BEE">
        <w:tab/>
        <w:t xml:space="preserve">dostarczenie wszelkich niezbędnych dokumentów wymaganych do danej dostawy </w:t>
      </w:r>
      <w:r w:rsidR="001B51FE" w:rsidRPr="00CB7BEE">
        <w:br/>
      </w:r>
      <w:r w:rsidRPr="00CB7BEE">
        <w:t xml:space="preserve">(tj. w </w:t>
      </w:r>
      <w:r w:rsidR="000F622F" w:rsidRPr="00CB7BEE">
        <w:t>szczególności karty</w:t>
      </w:r>
      <w:r w:rsidRPr="00CB7BEE">
        <w:t xml:space="preserve"> gwarancyjnej, instrukcji obsługi, aprobaty</w:t>
      </w:r>
      <w:r w:rsidR="00E22FD3" w:rsidRPr="00CB7BEE">
        <w:t xml:space="preserve"> technicznej, certyfikatów itp</w:t>
      </w:r>
      <w:r w:rsidRPr="00CB7BEE">
        <w:t>). Wszystkie dokumenty załączone do dostarczonego przedmiotu zamówienia muszą być sporządzone w języku polskim w formie drukowanej</w:t>
      </w:r>
      <w:r w:rsidR="00CB7BEE" w:rsidRPr="00CB7BEE">
        <w:t>.</w:t>
      </w:r>
    </w:p>
    <w:p w14:paraId="0C257F6C" w14:textId="77777777" w:rsidR="00EF1ACE" w:rsidRPr="00CB7BEE" w:rsidRDefault="00EF1ACE" w:rsidP="00EF1ACE">
      <w:pPr>
        <w:tabs>
          <w:tab w:val="left" w:pos="1620"/>
          <w:tab w:val="left" w:pos="6660"/>
        </w:tabs>
        <w:rPr>
          <w:b/>
        </w:rPr>
      </w:pPr>
    </w:p>
    <w:p w14:paraId="6D5352AB" w14:textId="77777777" w:rsidR="00E51106" w:rsidRPr="00CB7BEE" w:rsidRDefault="00E51106" w:rsidP="00CB7BEE">
      <w:pPr>
        <w:keepNext/>
        <w:tabs>
          <w:tab w:val="left" w:pos="1620"/>
          <w:tab w:val="left" w:pos="6660"/>
        </w:tabs>
        <w:jc w:val="center"/>
        <w:rPr>
          <w:b/>
        </w:rPr>
      </w:pPr>
      <w:r w:rsidRPr="00CB7BEE">
        <w:rPr>
          <w:b/>
        </w:rPr>
        <w:lastRenderedPageBreak/>
        <w:t>§ 2</w:t>
      </w:r>
    </w:p>
    <w:p w14:paraId="30974DDA" w14:textId="7C765283" w:rsidR="00E51106" w:rsidRPr="00CB7BEE" w:rsidRDefault="00E51106" w:rsidP="007A028E">
      <w:pPr>
        <w:tabs>
          <w:tab w:val="left" w:pos="1620"/>
          <w:tab w:val="left" w:pos="6660"/>
        </w:tabs>
        <w:ind w:left="284" w:hanging="284"/>
        <w:jc w:val="both"/>
      </w:pPr>
      <w:r w:rsidRPr="00CB7BEE">
        <w:t>1. Wykonawca zobowiąz</w:t>
      </w:r>
      <w:r w:rsidR="000F622F" w:rsidRPr="00CB7BEE">
        <w:t xml:space="preserve">uje się dostarczyć przedmiot zamówienia </w:t>
      </w:r>
      <w:r w:rsidRPr="00CB7BEE">
        <w:t xml:space="preserve">jednorazowo do </w:t>
      </w:r>
      <w:r w:rsidR="000F622F" w:rsidRPr="00CB7BEE">
        <w:t xml:space="preserve">miejsca wskazanego </w:t>
      </w:r>
      <w:r w:rsidRPr="00CB7BEE">
        <w:t xml:space="preserve">przez Zamawiającego, na terenie miasta </w:t>
      </w:r>
      <w:r w:rsidR="000F622F" w:rsidRPr="00CB7BEE">
        <w:t>Jasła</w:t>
      </w:r>
      <w:r w:rsidRPr="00CB7BEE">
        <w:t xml:space="preserve"> na własny koszt, w terminie do ............................ </w:t>
      </w:r>
    </w:p>
    <w:p w14:paraId="3792750B" w14:textId="77777777" w:rsidR="00E51106" w:rsidRPr="00CB7BEE" w:rsidRDefault="00E51106" w:rsidP="000F622F">
      <w:pPr>
        <w:tabs>
          <w:tab w:val="left" w:pos="1620"/>
          <w:tab w:val="left" w:pos="6660"/>
        </w:tabs>
        <w:ind w:left="284" w:hanging="284"/>
        <w:jc w:val="both"/>
      </w:pPr>
      <w:r w:rsidRPr="00CB7BEE">
        <w:t>2. Dokumentem potwierdzającym odbiór przedmiotu umowy będzie protokół odbioru podpisany przez obie strony.</w:t>
      </w:r>
    </w:p>
    <w:p w14:paraId="6EAA48F5" w14:textId="77777777" w:rsidR="00CB7BEE" w:rsidRPr="00CB7BEE" w:rsidRDefault="00CB7BEE" w:rsidP="00CB7BEE">
      <w:pPr>
        <w:tabs>
          <w:tab w:val="left" w:pos="1620"/>
          <w:tab w:val="left" w:pos="6660"/>
        </w:tabs>
        <w:rPr>
          <w:b/>
        </w:rPr>
      </w:pPr>
    </w:p>
    <w:p w14:paraId="08A10077" w14:textId="7EFA981B" w:rsidR="00E51106" w:rsidRPr="00CB7BEE" w:rsidRDefault="00E51106" w:rsidP="001F7B5A">
      <w:pPr>
        <w:tabs>
          <w:tab w:val="left" w:pos="1620"/>
          <w:tab w:val="left" w:pos="6660"/>
        </w:tabs>
        <w:jc w:val="center"/>
        <w:rPr>
          <w:b/>
        </w:rPr>
      </w:pPr>
      <w:r w:rsidRPr="00CB7BEE">
        <w:rPr>
          <w:b/>
        </w:rPr>
        <w:t>§ 3</w:t>
      </w:r>
    </w:p>
    <w:p w14:paraId="239B8410" w14:textId="3B6EE441" w:rsidR="00E51106" w:rsidRPr="00CB7BEE" w:rsidRDefault="00E51106" w:rsidP="00CB7BEE">
      <w:pPr>
        <w:tabs>
          <w:tab w:val="left" w:pos="284"/>
          <w:tab w:val="left" w:pos="6660"/>
        </w:tabs>
        <w:jc w:val="both"/>
      </w:pPr>
      <w:r w:rsidRPr="00CB7BEE">
        <w:t>Zamawiający zapłaci Wykonawcy wynagrodzenie ryczałtowe, za zgodne z umo</w:t>
      </w:r>
      <w:r w:rsidR="00E22FD3" w:rsidRPr="00CB7BEE">
        <w:t xml:space="preserve">wą wykonanie przedmiotu umowy, </w:t>
      </w:r>
      <w:r w:rsidRPr="00CB7BEE">
        <w:t>zgodne ze złożoną ofertą, w wysokości brutto:   …..……… zł (słownie:………………....…….................………. złotych), VAT …..  %  …………… zł (słownie: ……………………..........………………….. złotych), netto  ………… zł (słownie: …………………………......................……………….. złotych).</w:t>
      </w:r>
    </w:p>
    <w:p w14:paraId="71DDDEC3" w14:textId="6CA0B3CB" w:rsidR="00E51106" w:rsidRPr="00CB7BEE" w:rsidRDefault="00E51106" w:rsidP="00CB7BEE">
      <w:pPr>
        <w:tabs>
          <w:tab w:val="left" w:pos="284"/>
          <w:tab w:val="left" w:pos="6660"/>
        </w:tabs>
        <w:jc w:val="both"/>
      </w:pPr>
    </w:p>
    <w:p w14:paraId="67B7E290" w14:textId="77777777" w:rsidR="00E51106" w:rsidRPr="00CB7BEE" w:rsidRDefault="00E51106" w:rsidP="001F7B5A">
      <w:pPr>
        <w:tabs>
          <w:tab w:val="left" w:pos="1620"/>
          <w:tab w:val="left" w:pos="6660"/>
        </w:tabs>
        <w:jc w:val="center"/>
        <w:rPr>
          <w:b/>
        </w:rPr>
      </w:pPr>
      <w:r w:rsidRPr="00CB7BEE">
        <w:rPr>
          <w:b/>
        </w:rPr>
        <w:t>§ 4</w:t>
      </w:r>
    </w:p>
    <w:p w14:paraId="147B94BE" w14:textId="77777777" w:rsidR="00E51106" w:rsidRPr="00CB7BEE" w:rsidRDefault="00E51106" w:rsidP="007A028E">
      <w:pPr>
        <w:tabs>
          <w:tab w:val="left" w:pos="1620"/>
          <w:tab w:val="left" w:pos="6660"/>
        </w:tabs>
        <w:ind w:left="284" w:hanging="284"/>
        <w:jc w:val="both"/>
      </w:pPr>
      <w:r w:rsidRPr="00CB7BEE">
        <w:t xml:space="preserve">1. Ustalona w wyniku </w:t>
      </w:r>
      <w:r w:rsidR="000F622F" w:rsidRPr="00CB7BEE">
        <w:t>zapytania ofertowego z dnia ……………..</w:t>
      </w:r>
      <w:r w:rsidRPr="00CB7BEE">
        <w:t xml:space="preserve"> wysokość wynagrodzenia za przedmiot umowy pozostaje niezmieniona do końca realizacji przedmiotu umowy.</w:t>
      </w:r>
    </w:p>
    <w:p w14:paraId="6405FC1C" w14:textId="77777777" w:rsidR="00E51106" w:rsidRPr="00CB7BEE" w:rsidRDefault="00E51106" w:rsidP="007A028E">
      <w:pPr>
        <w:tabs>
          <w:tab w:val="left" w:pos="1620"/>
          <w:tab w:val="left" w:pos="6660"/>
        </w:tabs>
        <w:ind w:left="284" w:hanging="284"/>
        <w:jc w:val="both"/>
      </w:pPr>
      <w:r w:rsidRPr="00CB7BEE">
        <w:t>2. Wynagrodzenie obejmuje całkowitą należność, jaką Zamawiający zobowiązany jes</w:t>
      </w:r>
      <w:r w:rsidR="009C6ABE" w:rsidRPr="00CB7BEE">
        <w:t xml:space="preserve">t zapłacić za przedmiot umowy, </w:t>
      </w:r>
      <w:r w:rsidRPr="00CB7BEE">
        <w:t xml:space="preserve">co obejmuje m.in. koszty wydania i odebrania przedmiotu umowy, </w:t>
      </w:r>
      <w:r w:rsidR="001F7B5A" w:rsidRPr="00CB7BEE">
        <w:br/>
      </w:r>
      <w:r w:rsidRPr="00CB7BEE">
        <w:t>w szczególności koszty i opłaty związane z dostarczeniem przedmiotu umowy do miejsc</w:t>
      </w:r>
      <w:r w:rsidR="000F622F" w:rsidRPr="00CB7BEE">
        <w:t>a wskazanego</w:t>
      </w:r>
      <w:r w:rsidRPr="00CB7BEE">
        <w:t xml:space="preserve"> przez Zamawiającego, opłaty za transport, załadunek, wyładunek, oraz dokumentację niezbędną do </w:t>
      </w:r>
      <w:r w:rsidR="000E3A62" w:rsidRPr="00CB7BEE">
        <w:t>prawidłowego użytkowania</w:t>
      </w:r>
      <w:r w:rsidRPr="00CB7BEE">
        <w:t xml:space="preserve"> przedmiotu umowy.</w:t>
      </w:r>
    </w:p>
    <w:p w14:paraId="54A5BC20" w14:textId="77777777" w:rsidR="00E51106" w:rsidRPr="00CB7BEE" w:rsidRDefault="00E51106" w:rsidP="00E51106">
      <w:pPr>
        <w:tabs>
          <w:tab w:val="left" w:pos="1620"/>
          <w:tab w:val="left" w:pos="6660"/>
        </w:tabs>
        <w:jc w:val="both"/>
      </w:pPr>
    </w:p>
    <w:p w14:paraId="752EFE6C" w14:textId="77777777" w:rsidR="00E51106" w:rsidRPr="00CB7BEE" w:rsidRDefault="00E51106" w:rsidP="001F7B5A">
      <w:pPr>
        <w:tabs>
          <w:tab w:val="left" w:pos="1620"/>
          <w:tab w:val="left" w:pos="6660"/>
        </w:tabs>
        <w:jc w:val="center"/>
        <w:rPr>
          <w:b/>
        </w:rPr>
      </w:pPr>
      <w:r w:rsidRPr="00CB7BEE">
        <w:rPr>
          <w:b/>
        </w:rPr>
        <w:t>§ 5</w:t>
      </w:r>
    </w:p>
    <w:p w14:paraId="26E37D88" w14:textId="77777777" w:rsidR="00C33351" w:rsidRPr="00CB7BEE" w:rsidRDefault="00E51106" w:rsidP="00C33351">
      <w:pPr>
        <w:tabs>
          <w:tab w:val="left" w:pos="1620"/>
          <w:tab w:val="left" w:pos="6660"/>
        </w:tabs>
        <w:ind w:left="284" w:hanging="284"/>
        <w:jc w:val="both"/>
      </w:pPr>
      <w:r w:rsidRPr="00CB7BEE">
        <w:t xml:space="preserve">1. Należność Wykonawcy określona na podstawie wystawionej faktury VAT, zostanie przelana </w:t>
      </w:r>
      <w:r w:rsidR="000F622F" w:rsidRPr="00CB7BEE">
        <w:t xml:space="preserve">na konto Wykonawcy w terminie </w:t>
      </w:r>
      <w:r w:rsidR="000E3A62" w:rsidRPr="00CB7BEE">
        <w:t xml:space="preserve">do </w:t>
      </w:r>
      <w:r w:rsidR="000F622F" w:rsidRPr="00CB7BEE">
        <w:t>30</w:t>
      </w:r>
      <w:r w:rsidRPr="00CB7BEE">
        <w:t xml:space="preserve"> dni od dat</w:t>
      </w:r>
      <w:r w:rsidR="000F622F" w:rsidRPr="00CB7BEE">
        <w:t xml:space="preserve">y dostarczenia faktury VAT, po </w:t>
      </w:r>
      <w:r w:rsidRPr="00CB7BEE">
        <w:t>wykonaniu całości</w:t>
      </w:r>
      <w:r w:rsidR="000F622F" w:rsidRPr="00CB7BEE">
        <w:t xml:space="preserve"> zamówienia</w:t>
      </w:r>
      <w:r w:rsidRPr="00CB7BEE">
        <w:t>, potwierdzonego protokołem odbioru, o którym mowa w §2 umowy.</w:t>
      </w:r>
    </w:p>
    <w:p w14:paraId="00538D79" w14:textId="77777777" w:rsidR="00C33351" w:rsidRPr="00CB7BEE" w:rsidRDefault="00C33351" w:rsidP="00C33351">
      <w:pPr>
        <w:tabs>
          <w:tab w:val="left" w:pos="1620"/>
          <w:tab w:val="left" w:pos="6660"/>
        </w:tabs>
        <w:ind w:left="284" w:hanging="284"/>
        <w:jc w:val="both"/>
      </w:pPr>
      <w:r w:rsidRPr="00CB7BEE">
        <w:t xml:space="preserve">2. </w:t>
      </w:r>
      <w:r w:rsidR="000E3A62" w:rsidRPr="00CB7BEE">
        <w:rPr>
          <w:rFonts w:eastAsia="TimesNewRoman"/>
        </w:rPr>
        <w:t>Zamawiaj</w:t>
      </w:r>
      <w:r w:rsidR="00B07CBB" w:rsidRPr="00CB7BEE">
        <w:rPr>
          <w:rFonts w:eastAsia="TimesNewRoman"/>
        </w:rPr>
        <w:t>ą</w:t>
      </w:r>
      <w:r w:rsidR="000E3A62" w:rsidRPr="00CB7BEE">
        <w:rPr>
          <w:rFonts w:eastAsia="TimesNewRoman"/>
        </w:rPr>
        <w:t>cy</w:t>
      </w:r>
      <w:r w:rsidRPr="00CB7BEE">
        <w:rPr>
          <w:bCs/>
        </w:rPr>
        <w:t xml:space="preserve"> zastrzega sobie możliwość wypłaty wynagrodzenia w terminie późniejszym niż wynikający z zapisów ust. 2 w przypadku opóźnień w przekazaniu środków finansowych lub weryfikacji przez Instytucję Pośredniczącą przedkładanych przez </w:t>
      </w:r>
      <w:r w:rsidR="00B07CBB" w:rsidRPr="00CB7BEE">
        <w:rPr>
          <w:bCs/>
        </w:rPr>
        <w:t>Zamawiającego</w:t>
      </w:r>
      <w:r w:rsidRPr="00CB7BEE">
        <w:rPr>
          <w:bCs/>
        </w:rPr>
        <w:t xml:space="preserve"> wniosków o płatność, ale nie dłuższym niż 7 dni od przekazania środków przez Instytucję Pośredniczącą.</w:t>
      </w:r>
    </w:p>
    <w:p w14:paraId="2066FDE0" w14:textId="77777777" w:rsidR="00E51106" w:rsidRPr="00CB7BEE" w:rsidRDefault="00C33351" w:rsidP="007A028E">
      <w:pPr>
        <w:tabs>
          <w:tab w:val="left" w:pos="1620"/>
          <w:tab w:val="left" w:pos="6660"/>
        </w:tabs>
        <w:ind w:left="284" w:hanging="284"/>
        <w:jc w:val="both"/>
      </w:pPr>
      <w:r w:rsidRPr="00CB7BEE">
        <w:t>3</w:t>
      </w:r>
      <w:r w:rsidR="00E51106" w:rsidRPr="00CB7BEE">
        <w:t xml:space="preserve"> . Miejscem spełnienia ś</w:t>
      </w:r>
      <w:r w:rsidR="000F622F" w:rsidRPr="00CB7BEE">
        <w:t xml:space="preserve">wiadczenia przez Zamawiającego </w:t>
      </w:r>
      <w:r w:rsidR="00E51106" w:rsidRPr="00CB7BEE">
        <w:t>jest Bank Zamawiającego.</w:t>
      </w:r>
    </w:p>
    <w:p w14:paraId="2A264695" w14:textId="77777777" w:rsidR="00E51106" w:rsidRPr="00CB7BEE" w:rsidRDefault="00E51106" w:rsidP="00E51106">
      <w:pPr>
        <w:tabs>
          <w:tab w:val="left" w:pos="1620"/>
          <w:tab w:val="left" w:pos="6660"/>
        </w:tabs>
        <w:jc w:val="both"/>
      </w:pPr>
    </w:p>
    <w:p w14:paraId="196E7994" w14:textId="77777777" w:rsidR="00E51106" w:rsidRPr="00CB7BEE" w:rsidRDefault="00E51106" w:rsidP="001F7B5A">
      <w:pPr>
        <w:tabs>
          <w:tab w:val="left" w:pos="1620"/>
          <w:tab w:val="left" w:pos="6660"/>
        </w:tabs>
        <w:jc w:val="center"/>
        <w:rPr>
          <w:b/>
        </w:rPr>
      </w:pPr>
      <w:r w:rsidRPr="00CB7BEE">
        <w:rPr>
          <w:b/>
        </w:rPr>
        <w:t>§ 6</w:t>
      </w:r>
    </w:p>
    <w:p w14:paraId="3E3AE620" w14:textId="77777777" w:rsidR="00E51106" w:rsidRPr="00CB7BEE" w:rsidRDefault="00E51106" w:rsidP="00E51106">
      <w:pPr>
        <w:tabs>
          <w:tab w:val="left" w:pos="1620"/>
          <w:tab w:val="left" w:pos="6660"/>
        </w:tabs>
        <w:jc w:val="both"/>
      </w:pPr>
      <w:r w:rsidRPr="00CB7BEE">
        <w:t>Wykonawca wystawi fakturę VAT zgodnie z obowiązującymi w tym zakresie przepisami.</w:t>
      </w:r>
    </w:p>
    <w:p w14:paraId="749B3EC6" w14:textId="77777777" w:rsidR="00E51106" w:rsidRPr="00CB7BEE" w:rsidRDefault="00E51106" w:rsidP="00E51106">
      <w:pPr>
        <w:tabs>
          <w:tab w:val="left" w:pos="1620"/>
          <w:tab w:val="left" w:pos="6660"/>
        </w:tabs>
        <w:jc w:val="both"/>
      </w:pPr>
    </w:p>
    <w:p w14:paraId="02C43A61" w14:textId="77777777" w:rsidR="00E51106" w:rsidRPr="00CB7BEE" w:rsidRDefault="00E51106" w:rsidP="001F7B5A">
      <w:pPr>
        <w:tabs>
          <w:tab w:val="left" w:pos="1620"/>
          <w:tab w:val="left" w:pos="6660"/>
        </w:tabs>
        <w:jc w:val="center"/>
        <w:rPr>
          <w:b/>
        </w:rPr>
      </w:pPr>
      <w:r w:rsidRPr="00CB7BEE">
        <w:rPr>
          <w:b/>
        </w:rPr>
        <w:t>§ 7</w:t>
      </w:r>
    </w:p>
    <w:p w14:paraId="3D0045DF" w14:textId="77777777" w:rsidR="00E51106" w:rsidRPr="00CB7BEE" w:rsidRDefault="00E51106" w:rsidP="00E51106">
      <w:pPr>
        <w:tabs>
          <w:tab w:val="left" w:pos="1620"/>
          <w:tab w:val="left" w:pos="6660"/>
        </w:tabs>
        <w:jc w:val="both"/>
      </w:pPr>
      <w:r w:rsidRPr="00CB7BEE">
        <w:t>Zamawiający nie udziela zaliczek.</w:t>
      </w:r>
    </w:p>
    <w:p w14:paraId="4E85636A" w14:textId="77777777" w:rsidR="00E51106" w:rsidRPr="00CB7BEE" w:rsidRDefault="00E51106" w:rsidP="00E51106">
      <w:pPr>
        <w:tabs>
          <w:tab w:val="left" w:pos="1620"/>
          <w:tab w:val="left" w:pos="6660"/>
        </w:tabs>
        <w:jc w:val="both"/>
      </w:pPr>
    </w:p>
    <w:p w14:paraId="6E43BD76" w14:textId="77777777" w:rsidR="00E51106" w:rsidRPr="00CB7BEE" w:rsidRDefault="00E51106" w:rsidP="001F7B5A">
      <w:pPr>
        <w:tabs>
          <w:tab w:val="left" w:pos="1620"/>
          <w:tab w:val="left" w:pos="6660"/>
        </w:tabs>
        <w:jc w:val="center"/>
        <w:rPr>
          <w:b/>
        </w:rPr>
      </w:pPr>
      <w:r w:rsidRPr="00CB7BEE">
        <w:rPr>
          <w:b/>
        </w:rPr>
        <w:t>§ 8</w:t>
      </w:r>
    </w:p>
    <w:p w14:paraId="17EDEA12" w14:textId="15B4BB81" w:rsidR="00E51106" w:rsidRPr="00CB7BEE" w:rsidRDefault="00E51106" w:rsidP="00E51106">
      <w:pPr>
        <w:tabs>
          <w:tab w:val="left" w:pos="1620"/>
          <w:tab w:val="left" w:pos="6660"/>
        </w:tabs>
        <w:jc w:val="both"/>
      </w:pPr>
      <w:r w:rsidRPr="00CB7BEE">
        <w:t>Wykonawca gwarantuje najwyższą jakość przedmiotu umowy.</w:t>
      </w:r>
    </w:p>
    <w:p w14:paraId="1D396F96" w14:textId="77777777" w:rsidR="000E3A62" w:rsidRPr="00CB7BEE" w:rsidRDefault="000E3A62" w:rsidP="001F7B5A">
      <w:pPr>
        <w:tabs>
          <w:tab w:val="left" w:pos="1620"/>
          <w:tab w:val="left" w:pos="6660"/>
        </w:tabs>
        <w:jc w:val="center"/>
        <w:rPr>
          <w:b/>
        </w:rPr>
      </w:pPr>
    </w:p>
    <w:p w14:paraId="3F7A8610" w14:textId="77777777" w:rsidR="00E51106" w:rsidRPr="00CB7BEE" w:rsidRDefault="00E51106" w:rsidP="001F7B5A">
      <w:pPr>
        <w:tabs>
          <w:tab w:val="left" w:pos="1620"/>
          <w:tab w:val="left" w:pos="6660"/>
        </w:tabs>
        <w:jc w:val="center"/>
        <w:rPr>
          <w:b/>
        </w:rPr>
      </w:pPr>
      <w:r w:rsidRPr="00CB7BEE">
        <w:rPr>
          <w:b/>
        </w:rPr>
        <w:t xml:space="preserve">§ </w:t>
      </w:r>
      <w:r w:rsidR="004A2EDC" w:rsidRPr="00CB7BEE">
        <w:rPr>
          <w:b/>
        </w:rPr>
        <w:t>9</w:t>
      </w:r>
    </w:p>
    <w:p w14:paraId="5A75F2F8" w14:textId="28376CE1" w:rsidR="00E51106" w:rsidRPr="00CB7BEE" w:rsidRDefault="00E51106" w:rsidP="007A028E">
      <w:pPr>
        <w:tabs>
          <w:tab w:val="left" w:pos="1620"/>
          <w:tab w:val="left" w:pos="6660"/>
        </w:tabs>
        <w:ind w:left="284" w:hanging="284"/>
        <w:jc w:val="both"/>
      </w:pPr>
      <w:r w:rsidRPr="00CB7BEE">
        <w:t>1. Wykonawca udziela gwarancji na dostarczony</w:t>
      </w:r>
      <w:r w:rsidR="00C33351" w:rsidRPr="00CB7BEE">
        <w:t xml:space="preserve"> sprzęt zgodnie z wymaganiami określonymi </w:t>
      </w:r>
      <w:r w:rsidR="00C33351" w:rsidRPr="00CB7BEE">
        <w:br/>
        <w:t>w Szczegółowym opisie przedmiotu zamówienia stanowiącym załącznik do zapytania ofertowego z dnia ….</w:t>
      </w:r>
      <w:r w:rsidRPr="00CB7BEE">
        <w:t xml:space="preserve"> oraz z deklaracją za</w:t>
      </w:r>
      <w:r w:rsidR="00C33351" w:rsidRPr="00CB7BEE">
        <w:t>wartą w formularzu oferty, które</w:t>
      </w:r>
      <w:r w:rsidRPr="00CB7BEE">
        <w:t xml:space="preserve"> stanowi</w:t>
      </w:r>
      <w:r w:rsidR="00B07CBB" w:rsidRPr="00CB7BEE">
        <w:t>ą</w:t>
      </w:r>
      <w:r w:rsidRPr="00CB7BEE">
        <w:t xml:space="preserve"> in</w:t>
      </w:r>
      <w:r w:rsidR="00C33351" w:rsidRPr="00CB7BEE">
        <w:t>tegralną część niniejszej umowy</w:t>
      </w:r>
      <w:r w:rsidRPr="00CB7BEE">
        <w:t>.</w:t>
      </w:r>
      <w:r w:rsidR="000E3A62" w:rsidRPr="00CB7BEE">
        <w:t xml:space="preserve"> </w:t>
      </w:r>
      <w:r w:rsidRPr="00CB7BEE">
        <w:t xml:space="preserve">Okres gwarancji liczony będzie od daty podpisania protokołu odbioru. </w:t>
      </w:r>
    </w:p>
    <w:p w14:paraId="79F70828" w14:textId="77777777" w:rsidR="00E51106" w:rsidRPr="00CB7BEE" w:rsidRDefault="00E51106" w:rsidP="007A028E">
      <w:pPr>
        <w:tabs>
          <w:tab w:val="left" w:pos="1620"/>
          <w:tab w:val="left" w:pos="6660"/>
        </w:tabs>
        <w:ind w:left="284" w:hanging="284"/>
        <w:jc w:val="both"/>
      </w:pPr>
      <w:r w:rsidRPr="00CB7BEE">
        <w:t>2. Wykonawca zapewnia następujące warunki serwisu (jeśli szczegółowy opis przedmiotu zamówienia nie stanowił inaczej):</w:t>
      </w:r>
    </w:p>
    <w:p w14:paraId="1500CE3C" w14:textId="2C460F97" w:rsidR="00E51106" w:rsidRPr="00CB7BEE" w:rsidRDefault="00E51106" w:rsidP="007A028E">
      <w:pPr>
        <w:tabs>
          <w:tab w:val="left" w:pos="1620"/>
          <w:tab w:val="left" w:pos="6660"/>
        </w:tabs>
        <w:ind w:left="568" w:hanging="284"/>
        <w:jc w:val="both"/>
      </w:pPr>
      <w:r w:rsidRPr="00CB7BEE">
        <w:lastRenderedPageBreak/>
        <w:t xml:space="preserve">a) jakakolwiek usterka lub awaria, która nastąpi w okresie gwarancji, będzie usunięta przez Wykonawcę bezpłatnie, w najszybszym możliwym do wykonania terminie, wyznaczonym przez Zamawiającego. Wykonawca zobowiązany jest pokryć w </w:t>
      </w:r>
      <w:r w:rsidR="00C33351" w:rsidRPr="00CB7BEE">
        <w:t>całości koszty</w:t>
      </w:r>
      <w:r w:rsidRPr="00CB7BEE">
        <w:t xml:space="preserve"> związane </w:t>
      </w:r>
      <w:r w:rsidR="000E3A62" w:rsidRPr="00CB7BEE">
        <w:t>z wykonywaniem</w:t>
      </w:r>
      <w:r w:rsidRPr="00CB7BEE">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16D0D2DF" w:rsidR="00E51106" w:rsidRPr="00CB7BEE" w:rsidRDefault="00E51106" w:rsidP="007A028E">
      <w:pPr>
        <w:tabs>
          <w:tab w:val="left" w:pos="1620"/>
          <w:tab w:val="left" w:pos="6660"/>
        </w:tabs>
        <w:ind w:left="568" w:hanging="284"/>
        <w:jc w:val="both"/>
      </w:pPr>
      <w:r w:rsidRPr="00CB7BEE">
        <w:t xml:space="preserve">b) </w:t>
      </w:r>
      <w:r w:rsidR="00CB7BEE" w:rsidRPr="00CB7BEE">
        <w:t xml:space="preserve">Wykonawca zapewni naprawę sprzętu lub dostarczenie sprzętu zamiennego w okresie </w:t>
      </w:r>
      <w:r w:rsidR="00CB7BEE" w:rsidRPr="00CB7BEE">
        <w:br/>
        <w:t>7 dni od daty zgłoszenia o usterce lub awarii sprzętu, przy czym zgłoszenie to będzie przekazywane przez Zamawiającego faksem</w:t>
      </w:r>
      <w:r w:rsidR="00CB7BEE">
        <w:t xml:space="preserve"> </w:t>
      </w:r>
      <w:r w:rsidRPr="00CB7BEE">
        <w:t xml:space="preserve">na nr ………………….. lub pocztą elektroniczną na e-mail ……………. . </w:t>
      </w:r>
    </w:p>
    <w:p w14:paraId="7435403C" w14:textId="77777777" w:rsidR="00E51106" w:rsidRPr="00CB7BEE" w:rsidRDefault="000E3A62" w:rsidP="007A028E">
      <w:pPr>
        <w:tabs>
          <w:tab w:val="left" w:pos="1620"/>
          <w:tab w:val="left" w:pos="6660"/>
        </w:tabs>
        <w:ind w:left="568" w:hanging="284"/>
        <w:jc w:val="both"/>
      </w:pPr>
      <w:r w:rsidRPr="00CB7BEE">
        <w:t>c) u</w:t>
      </w:r>
      <w:r w:rsidR="00E51106" w:rsidRPr="00CB7BEE">
        <w:t>sunięcie wady (usterki) będzie stwierdzone protokolarnie, po uprzednim zawiadomieniu przez Wykonawcę Zamawiającego o jej usunięciu.</w:t>
      </w:r>
    </w:p>
    <w:p w14:paraId="39EE2AF8" w14:textId="291BD84F" w:rsidR="00E51106" w:rsidRPr="00CB7BEE" w:rsidRDefault="000E3A62" w:rsidP="007A028E">
      <w:pPr>
        <w:tabs>
          <w:tab w:val="left" w:pos="1620"/>
          <w:tab w:val="left" w:pos="6660"/>
        </w:tabs>
        <w:ind w:left="568" w:hanging="284"/>
        <w:jc w:val="both"/>
      </w:pPr>
      <w:r w:rsidRPr="00CB7BEE">
        <w:t>d) j</w:t>
      </w:r>
      <w:r w:rsidR="00E51106" w:rsidRPr="00CB7BEE">
        <w:t>eżeli z jakiegokolwiek powodu leżącego po stronie Wykonawcy nie usunie on wady (usterki) w wyznaczonym terminie, Zamawiający ma prawo usunąć wady na koszt i niebezpieczeństwo Wykonawcy. W tym wypadku Wykonawca zobowiązany jest pokryć związane z tym koszty w ciągu 14 dni od daty otrzymania dowodu zapłaty.</w:t>
      </w:r>
    </w:p>
    <w:p w14:paraId="00F3389A" w14:textId="77777777" w:rsidR="00E51106" w:rsidRPr="00CB7BEE" w:rsidRDefault="00E51106" w:rsidP="007A028E">
      <w:pPr>
        <w:tabs>
          <w:tab w:val="left" w:pos="1620"/>
          <w:tab w:val="left" w:pos="6660"/>
        </w:tabs>
        <w:ind w:left="284" w:hanging="284"/>
        <w:jc w:val="both"/>
      </w:pPr>
      <w:r w:rsidRPr="00CB7BEE">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CB7BEE" w:rsidRDefault="00E51106" w:rsidP="007A028E">
      <w:pPr>
        <w:tabs>
          <w:tab w:val="left" w:pos="1620"/>
          <w:tab w:val="left" w:pos="6660"/>
        </w:tabs>
        <w:ind w:left="284" w:hanging="284"/>
        <w:jc w:val="both"/>
      </w:pPr>
      <w:r w:rsidRPr="00CB7BEE">
        <w:t xml:space="preserve">4. Wykonawca jest zwolniony z odpowiedzialności z tytułu gwarancji, jeżeli wykaże, że wady powstały z przyczyn leżących po stronie Zamawiającego, w szczególności z powodu niezgodnego </w:t>
      </w:r>
      <w:r w:rsidR="001F7B5A" w:rsidRPr="00CB7BEE">
        <w:br/>
      </w:r>
      <w:r w:rsidRPr="00CB7BEE">
        <w:t>z przeznaczeniem używania rzeczy lub niewłaściwej obsługi.</w:t>
      </w:r>
    </w:p>
    <w:p w14:paraId="5AD347FD" w14:textId="77777777" w:rsidR="00E51106" w:rsidRPr="00CB7BEE" w:rsidRDefault="00E51106" w:rsidP="007A028E">
      <w:pPr>
        <w:tabs>
          <w:tab w:val="left" w:pos="1620"/>
          <w:tab w:val="left" w:pos="6660"/>
        </w:tabs>
        <w:ind w:left="284" w:hanging="284"/>
        <w:jc w:val="both"/>
      </w:pPr>
      <w:r w:rsidRPr="00CB7BEE">
        <w:t xml:space="preserve">5. W razie zniszczenia lub zgubienia dokumentu gwarancyjnego Zamawiający nie traci uprawnień </w:t>
      </w:r>
      <w:r w:rsidR="001F7B5A" w:rsidRPr="00CB7BEE">
        <w:br/>
      </w:r>
      <w:r w:rsidRPr="00CB7BEE">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CB7BEE" w:rsidRDefault="00E51106" w:rsidP="007A028E">
      <w:pPr>
        <w:tabs>
          <w:tab w:val="left" w:pos="1620"/>
          <w:tab w:val="left" w:pos="6660"/>
        </w:tabs>
        <w:ind w:left="284" w:hanging="284"/>
        <w:jc w:val="both"/>
      </w:pPr>
      <w:r w:rsidRPr="00CB7BEE">
        <w:t>6. Gwarancja traci ważność, gdy Zamawiający przeprowadzi samodzielnie, bez zgody Wykonawcy, naprawy lub istotne zmiany w sprzęcie.</w:t>
      </w:r>
    </w:p>
    <w:p w14:paraId="4B570C40" w14:textId="77777777" w:rsidR="00E51106" w:rsidRPr="00CB7BEE" w:rsidRDefault="00E51106" w:rsidP="00E51106">
      <w:pPr>
        <w:tabs>
          <w:tab w:val="left" w:pos="1620"/>
          <w:tab w:val="left" w:pos="6660"/>
        </w:tabs>
        <w:jc w:val="both"/>
      </w:pPr>
    </w:p>
    <w:p w14:paraId="657DC033" w14:textId="77777777" w:rsidR="0013506D" w:rsidRPr="00CB7BEE" w:rsidRDefault="0013506D" w:rsidP="0013506D">
      <w:pPr>
        <w:jc w:val="center"/>
        <w:rPr>
          <w:b/>
          <w:bCs/>
        </w:rPr>
      </w:pPr>
      <w:r w:rsidRPr="00CB7BEE">
        <w:rPr>
          <w:b/>
          <w:bCs/>
        </w:rPr>
        <w:t>§ 10</w:t>
      </w:r>
    </w:p>
    <w:p w14:paraId="24435346" w14:textId="6D512A49" w:rsidR="007A028E" w:rsidRPr="00CB7BEE" w:rsidRDefault="007A028E" w:rsidP="001F024F">
      <w:pPr>
        <w:ind w:left="284" w:hanging="284"/>
        <w:jc w:val="both"/>
        <w:rPr>
          <w:spacing w:val="-4"/>
        </w:rPr>
      </w:pPr>
      <w:r w:rsidRPr="00CB7BEE">
        <w:rPr>
          <w:spacing w:val="-4"/>
        </w:rPr>
        <w:t xml:space="preserve">1. </w:t>
      </w:r>
      <w:r w:rsidR="0013506D" w:rsidRPr="00CB7BEE">
        <w:rPr>
          <w:spacing w:val="-4"/>
        </w:rPr>
        <w:t>Zamawiający ma prawo odstąpić od niniejszej umowy w terminie 30 dni od powzięcia wiadomości o zaistnieniu istotnej zmiany okoliczności powodującej, iż wykonanie umowy nie leży w interesie</w:t>
      </w:r>
      <w:r w:rsidR="00C33351" w:rsidRPr="00CB7BEE">
        <w:rPr>
          <w:spacing w:val="-4"/>
        </w:rPr>
        <w:t xml:space="preserve"> Zamawiającego</w:t>
      </w:r>
      <w:r w:rsidR="0013506D" w:rsidRPr="00CB7BEE">
        <w:rPr>
          <w:spacing w:val="-4"/>
        </w:rPr>
        <w:t>, czego nie można było przewidzieć w chwili zawarcia umowy.</w:t>
      </w:r>
    </w:p>
    <w:p w14:paraId="45DE69BD" w14:textId="77777777" w:rsidR="0013506D" w:rsidRPr="00CB7BEE" w:rsidRDefault="007A028E" w:rsidP="00C33351">
      <w:pPr>
        <w:ind w:left="284" w:hanging="284"/>
        <w:jc w:val="both"/>
        <w:rPr>
          <w:spacing w:val="-4"/>
        </w:rPr>
      </w:pPr>
      <w:r w:rsidRPr="00CB7BEE">
        <w:rPr>
          <w:spacing w:val="-4"/>
        </w:rPr>
        <w:t xml:space="preserve">2. </w:t>
      </w:r>
      <w:r w:rsidR="0013506D" w:rsidRPr="00CB7BEE">
        <w:t>Poza wypadkami określonymi w ust. 1 powyżej Zamawiającemu przysługuje prawo do odstąpienia od niniejszej umowy w przypadku rażącego naruszenia obowiązków wynikających z niniejszej umowy przez Wykonawcę, z przyczyn przez niego zawinionych</w:t>
      </w:r>
      <w:r w:rsidR="00C33351" w:rsidRPr="00CB7BEE">
        <w:t xml:space="preserve">. </w:t>
      </w:r>
      <w:r w:rsidR="0013506D" w:rsidRPr="00CB7BEE">
        <w:t>Zamawiający ma prawo odstąpienia od umowy w szczególności w przypadku</w:t>
      </w:r>
      <w:r w:rsidR="00C33351" w:rsidRPr="00CB7BEE">
        <w:t>,</w:t>
      </w:r>
      <w:r w:rsidR="0013506D" w:rsidRPr="00CB7BEE">
        <w:t xml:space="preserve"> gdy:</w:t>
      </w:r>
    </w:p>
    <w:p w14:paraId="008B522D"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rPr>
      </w:pPr>
      <w:r w:rsidRPr="00CB7BEE">
        <w:rPr>
          <w:spacing w:val="-8"/>
        </w:rPr>
        <w:t>Wykonawca opóźnia się z terminem wykonania przedmiotu umowy o więcej niż 14 dni;</w:t>
      </w:r>
    </w:p>
    <w:p w14:paraId="7BDC4C01"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CB7BEE">
        <w:t>Wykonawca nie realizuje swoich obowiązków gwarancyjnych;</w:t>
      </w:r>
    </w:p>
    <w:p w14:paraId="4D5CC364"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CB7BEE">
        <w:t>Wykonawca nie usuwa w terminie wyznaczonym przez Zamawiającego wad stwierdzonych przy odbiorze przedmiotu umowy;</w:t>
      </w:r>
    </w:p>
    <w:p w14:paraId="7AC0B076"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CB7BEE">
        <w:t>Wykonawca nie podejmuje działań naprawczych na zgłoszenie Zamawiającego o istnieniu wad w terminach umownych;</w:t>
      </w:r>
    </w:p>
    <w:p w14:paraId="4D3E969A"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CB7BEE">
        <w:t>Wykonawca złożył wniosek o ogłoszenie upadłości.</w:t>
      </w:r>
    </w:p>
    <w:p w14:paraId="752475F9" w14:textId="77777777" w:rsidR="00E51106" w:rsidRPr="00CB7BEE" w:rsidRDefault="00E51106" w:rsidP="00E51106">
      <w:pPr>
        <w:tabs>
          <w:tab w:val="left" w:pos="1620"/>
          <w:tab w:val="left" w:pos="6660"/>
        </w:tabs>
        <w:jc w:val="both"/>
      </w:pPr>
    </w:p>
    <w:p w14:paraId="12CEBE1B" w14:textId="77777777" w:rsidR="00E51106" w:rsidRPr="00CB7BEE" w:rsidRDefault="00E51106" w:rsidP="00CB7BEE">
      <w:pPr>
        <w:keepNext/>
        <w:tabs>
          <w:tab w:val="left" w:pos="1620"/>
          <w:tab w:val="left" w:pos="6660"/>
        </w:tabs>
        <w:jc w:val="center"/>
        <w:rPr>
          <w:b/>
        </w:rPr>
      </w:pPr>
      <w:r w:rsidRPr="00CB7BEE">
        <w:rPr>
          <w:b/>
        </w:rPr>
        <w:lastRenderedPageBreak/>
        <w:t>§ 1</w:t>
      </w:r>
      <w:r w:rsidR="004A2EDC" w:rsidRPr="00CB7BEE">
        <w:rPr>
          <w:b/>
        </w:rPr>
        <w:t>1</w:t>
      </w:r>
    </w:p>
    <w:p w14:paraId="205FD3F9" w14:textId="77777777" w:rsidR="00E51106" w:rsidRPr="00CB7BEE" w:rsidRDefault="0013506D" w:rsidP="00EA19D7">
      <w:pPr>
        <w:tabs>
          <w:tab w:val="left" w:pos="1620"/>
          <w:tab w:val="left" w:pos="6660"/>
        </w:tabs>
        <w:ind w:left="284" w:hanging="284"/>
        <w:jc w:val="both"/>
      </w:pPr>
      <w:r w:rsidRPr="00CB7BEE">
        <w:t xml:space="preserve">1. </w:t>
      </w:r>
      <w:r w:rsidR="00E51106" w:rsidRPr="00CB7BEE">
        <w:t>Obowiązkową formę odszkodowania stanowią kary umowne, które będą naliczane w następujących wypadkach i wysokościach:</w:t>
      </w:r>
    </w:p>
    <w:p w14:paraId="1753B9D9" w14:textId="77777777" w:rsidR="00E51106" w:rsidRPr="00CB7BEE" w:rsidRDefault="00E51106" w:rsidP="00C33351">
      <w:pPr>
        <w:numPr>
          <w:ilvl w:val="0"/>
          <w:numId w:val="26"/>
        </w:numPr>
        <w:tabs>
          <w:tab w:val="left" w:pos="709"/>
        </w:tabs>
        <w:jc w:val="both"/>
      </w:pPr>
      <w:r w:rsidRPr="00CB7BEE">
        <w:t xml:space="preserve">za zwłokę w dostarczeniu przedmiotu umowy w terminie </w:t>
      </w:r>
      <w:r w:rsidR="00944490" w:rsidRPr="00CB7BEE">
        <w:t xml:space="preserve">określonym w § 2, Wykonawca  </w:t>
      </w:r>
      <w:r w:rsidRPr="00CB7BEE">
        <w:t>zapłaci Zamawiającemu karę umowną w wysokości 0,</w:t>
      </w:r>
      <w:r w:rsidR="00B07CBB" w:rsidRPr="00CB7BEE">
        <w:t>2</w:t>
      </w:r>
      <w:r w:rsidRPr="00CB7BEE">
        <w:t xml:space="preserve"> %  wynagrodzenia umownego za każdy dzień zwłoki,</w:t>
      </w:r>
    </w:p>
    <w:p w14:paraId="020D6AC4" w14:textId="77777777" w:rsidR="00E51106" w:rsidRPr="00CB7BEE" w:rsidRDefault="00E51106" w:rsidP="00EA19D7">
      <w:pPr>
        <w:numPr>
          <w:ilvl w:val="0"/>
          <w:numId w:val="26"/>
        </w:numPr>
        <w:tabs>
          <w:tab w:val="left" w:pos="709"/>
          <w:tab w:val="left" w:pos="6660"/>
        </w:tabs>
        <w:jc w:val="both"/>
      </w:pPr>
      <w:r w:rsidRPr="00CB7BEE">
        <w:t xml:space="preserve">za zwłokę w usunięciu wad stwierdzonych w okresie </w:t>
      </w:r>
      <w:r w:rsidR="004A2EDC" w:rsidRPr="00CB7BEE">
        <w:t xml:space="preserve">gwarancji i rękojmi </w:t>
      </w:r>
      <w:r w:rsidRPr="00CB7BEE">
        <w:t>Wykonawca zapłaci Zamawiającemu karę umowną w wysokości 0,</w:t>
      </w:r>
      <w:r w:rsidR="00B07CBB" w:rsidRPr="00CB7BEE">
        <w:t>2</w:t>
      </w:r>
      <w:r w:rsidRPr="00CB7BEE">
        <w:t xml:space="preserve"> % wynagrodzenia umownego za każdy dzień zwłoki liczonej od dnia wyznaczonego na usunięcie wad,</w:t>
      </w:r>
    </w:p>
    <w:p w14:paraId="57C585C4" w14:textId="77777777" w:rsidR="00E51106" w:rsidRPr="00CB7BEE" w:rsidRDefault="00E51106" w:rsidP="00EA19D7">
      <w:pPr>
        <w:numPr>
          <w:ilvl w:val="0"/>
          <w:numId w:val="26"/>
        </w:numPr>
        <w:tabs>
          <w:tab w:val="left" w:pos="709"/>
          <w:tab w:val="left" w:pos="6660"/>
        </w:tabs>
        <w:jc w:val="both"/>
      </w:pPr>
      <w:r w:rsidRPr="00CB7BEE">
        <w:t>za odstąpienie od umowy z przyczyn zależnych od Wykonawcy, Wykonawca płaci Zamawiającemu karę umowną w wysokości 10 % wynagrodzenia umownego,</w:t>
      </w:r>
    </w:p>
    <w:p w14:paraId="4FA9A29F" w14:textId="77777777" w:rsidR="0013506D" w:rsidRPr="00CB7BEE" w:rsidRDefault="0013506D" w:rsidP="00EA19D7">
      <w:pPr>
        <w:tabs>
          <w:tab w:val="left" w:pos="1620"/>
          <w:tab w:val="left" w:pos="6660"/>
        </w:tabs>
        <w:ind w:left="284" w:hanging="284"/>
        <w:jc w:val="both"/>
      </w:pPr>
      <w:r w:rsidRPr="00CB7BEE">
        <w:t>2. Strony zastrzegają sobie prawo do odszkodowania uzupełniającego przenoszącego wysokość kar umownych do wysokości rzeczywiście poniesionej szkody</w:t>
      </w:r>
    </w:p>
    <w:p w14:paraId="39D08641" w14:textId="77777777" w:rsidR="00E51106" w:rsidRPr="00CB7BEE" w:rsidRDefault="00E51106" w:rsidP="00E51106">
      <w:pPr>
        <w:tabs>
          <w:tab w:val="left" w:pos="1620"/>
          <w:tab w:val="left" w:pos="6660"/>
        </w:tabs>
        <w:jc w:val="both"/>
      </w:pPr>
    </w:p>
    <w:p w14:paraId="0FBB32F3" w14:textId="77777777" w:rsidR="00E51106" w:rsidRPr="00CB7BEE" w:rsidRDefault="00E51106" w:rsidP="001F7B5A">
      <w:pPr>
        <w:tabs>
          <w:tab w:val="left" w:pos="1620"/>
          <w:tab w:val="left" w:pos="6660"/>
        </w:tabs>
        <w:jc w:val="center"/>
        <w:rPr>
          <w:b/>
        </w:rPr>
      </w:pPr>
      <w:r w:rsidRPr="00CB7BEE">
        <w:rPr>
          <w:b/>
        </w:rPr>
        <w:t>§ 1</w:t>
      </w:r>
      <w:r w:rsidR="004A2EDC" w:rsidRPr="00CB7BEE">
        <w:rPr>
          <w:b/>
        </w:rPr>
        <w:t>2</w:t>
      </w:r>
    </w:p>
    <w:p w14:paraId="1B9E44C2" w14:textId="11FF152C" w:rsidR="0013506D" w:rsidRPr="00CB7BEE" w:rsidRDefault="0013506D" w:rsidP="007A028E">
      <w:pPr>
        <w:tabs>
          <w:tab w:val="left" w:pos="1620"/>
          <w:tab w:val="left" w:pos="6660"/>
        </w:tabs>
        <w:jc w:val="both"/>
      </w:pPr>
      <w:r w:rsidRPr="00CB7BEE">
        <w:t>Niezależnie od postanowień §10 – 11 powyżej – w każdym przypadku nienależytego wykonania zobowiązania przez Wykonawcę, Zamawiający po bezskutecznym wezwaniu Wykonawcy do zaprzestania naruszeń umowy ma prawo zlecić wykonanie umowy podmiotowi trzeciemu, na koszt i ryzyko Wykonawcy</w:t>
      </w:r>
      <w:r w:rsidR="007A028E" w:rsidRPr="00CB7BEE">
        <w:t>.</w:t>
      </w:r>
    </w:p>
    <w:p w14:paraId="21C08DF6" w14:textId="77777777" w:rsidR="001F7B5A" w:rsidRPr="00CB7BEE" w:rsidRDefault="001F7B5A" w:rsidP="00E51106">
      <w:pPr>
        <w:tabs>
          <w:tab w:val="left" w:pos="1620"/>
          <w:tab w:val="left" w:pos="6660"/>
        </w:tabs>
        <w:jc w:val="both"/>
      </w:pPr>
    </w:p>
    <w:p w14:paraId="7312D4C8" w14:textId="77777777" w:rsidR="00E51106" w:rsidRPr="00CB7BEE" w:rsidRDefault="00E51106" w:rsidP="001F7B5A">
      <w:pPr>
        <w:tabs>
          <w:tab w:val="left" w:pos="1620"/>
          <w:tab w:val="left" w:pos="6660"/>
        </w:tabs>
        <w:jc w:val="center"/>
        <w:rPr>
          <w:b/>
        </w:rPr>
      </w:pPr>
      <w:r w:rsidRPr="00CB7BEE">
        <w:rPr>
          <w:b/>
        </w:rPr>
        <w:t>§ 1</w:t>
      </w:r>
      <w:r w:rsidR="004A2EDC" w:rsidRPr="00CB7BEE">
        <w:rPr>
          <w:b/>
        </w:rPr>
        <w:t>3</w:t>
      </w:r>
    </w:p>
    <w:p w14:paraId="3479E243" w14:textId="77777777" w:rsidR="00E51106" w:rsidRPr="00CB7BEE" w:rsidRDefault="00E51106" w:rsidP="001F024F">
      <w:pPr>
        <w:tabs>
          <w:tab w:val="left" w:pos="1620"/>
          <w:tab w:val="left" w:pos="6660"/>
        </w:tabs>
        <w:ind w:left="284" w:hanging="284"/>
        <w:jc w:val="both"/>
      </w:pPr>
      <w:r w:rsidRPr="00CB7BEE">
        <w:t>1. Wszelkie oświadczenia Stron umowy będą składane na piśmie pod rygorem nieważności listem poleconym lub za potwierdzeniem ich złożenia.</w:t>
      </w:r>
    </w:p>
    <w:p w14:paraId="42E9E381" w14:textId="77777777" w:rsidR="00E51106" w:rsidRPr="00CB7BEE" w:rsidRDefault="00E51106" w:rsidP="001F024F">
      <w:pPr>
        <w:tabs>
          <w:tab w:val="left" w:pos="1620"/>
          <w:tab w:val="left" w:pos="6660"/>
        </w:tabs>
        <w:ind w:left="284" w:hanging="284"/>
        <w:jc w:val="both"/>
      </w:pPr>
      <w:r w:rsidRPr="00CB7BEE">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CB7BEE" w:rsidRDefault="00E51106" w:rsidP="00DA7E94">
      <w:pPr>
        <w:tabs>
          <w:tab w:val="left" w:pos="1620"/>
          <w:tab w:val="left" w:pos="6660"/>
        </w:tabs>
        <w:ind w:left="284" w:hanging="284"/>
        <w:jc w:val="both"/>
      </w:pPr>
      <w:r w:rsidRPr="00CB7BEE">
        <w:t xml:space="preserve">3. </w:t>
      </w:r>
      <w:bookmarkStart w:id="0" w:name="_Hlk75953573"/>
      <w:r w:rsidRPr="00CB7BEE">
        <w:t>Strony przewidują możliwość wprowadzenia następujących zmian do umowy, w okolicznościach określonych poniżej:</w:t>
      </w:r>
    </w:p>
    <w:p w14:paraId="051D9A51" w14:textId="77777777" w:rsidR="00E51106" w:rsidRPr="00CB7BEE" w:rsidRDefault="00E51106" w:rsidP="00EA19D7">
      <w:pPr>
        <w:tabs>
          <w:tab w:val="left" w:pos="1620"/>
          <w:tab w:val="left" w:pos="6660"/>
        </w:tabs>
        <w:ind w:left="568" w:hanging="284"/>
        <w:jc w:val="both"/>
      </w:pPr>
      <w:r w:rsidRPr="00CB7BEE">
        <w:t xml:space="preserve">a) zmiana terminu  umowy - w przypadku : </w:t>
      </w:r>
    </w:p>
    <w:p w14:paraId="5BB5D4E4" w14:textId="788F77BD" w:rsidR="00EA19D7" w:rsidRPr="00CB7BEE" w:rsidRDefault="00E51106" w:rsidP="00EA19D7">
      <w:pPr>
        <w:numPr>
          <w:ilvl w:val="0"/>
          <w:numId w:val="29"/>
        </w:numPr>
        <w:tabs>
          <w:tab w:val="left" w:pos="1276"/>
        </w:tabs>
        <w:ind w:left="1276" w:hanging="283"/>
        <w:jc w:val="both"/>
      </w:pPr>
      <w:r w:rsidRPr="00CB7BEE">
        <w:t xml:space="preserve">niedotrzymania </w:t>
      </w:r>
      <w:r w:rsidR="00EA19D7" w:rsidRPr="00CB7BEE">
        <w:t xml:space="preserve">pierwotnego terminu realizacji </w:t>
      </w:r>
      <w:r w:rsidRPr="00CB7BEE">
        <w:t xml:space="preserve">umowy wynika z napotkania przez Wykonawcę </w:t>
      </w:r>
      <w:r w:rsidR="00EA19D7" w:rsidRPr="00CB7BEE">
        <w:t xml:space="preserve">lub Zamawiającego okoliczności niemożliwych do przewidzenia </w:t>
      </w:r>
      <w:r w:rsidR="00EA19D7" w:rsidRPr="00CB7BEE">
        <w:br/>
        <w:t xml:space="preserve">i niezależnych od nich, np. </w:t>
      </w:r>
      <w:r w:rsidRPr="00CB7BEE">
        <w:t xml:space="preserve">wystąpienia zjawisk związanych z działaniem siły wyższej (klęska żywiołowa, niepokoje społeczne, działania militarne </w:t>
      </w:r>
      <w:r w:rsidR="00B07CBB" w:rsidRPr="00CB7BEE">
        <w:t>itp., wstrzymanie dostaw</w:t>
      </w:r>
      <w:r w:rsidR="00DA7E94" w:rsidRPr="00CB7BEE">
        <w:t xml:space="preserve"> przez producenta</w:t>
      </w:r>
      <w:r w:rsidR="00B07CBB" w:rsidRPr="00CB7BEE">
        <w:t xml:space="preserve"> w związku z pandemią</w:t>
      </w:r>
      <w:r w:rsidRPr="00CB7BEE">
        <w:t>)</w:t>
      </w:r>
      <w:r w:rsidR="00CB7BEE">
        <w:t>,</w:t>
      </w:r>
    </w:p>
    <w:p w14:paraId="69B502E5" w14:textId="77777777" w:rsidR="00EA19D7" w:rsidRPr="00CB7BEE" w:rsidRDefault="00E51106" w:rsidP="006E039C">
      <w:pPr>
        <w:numPr>
          <w:ilvl w:val="0"/>
          <w:numId w:val="29"/>
        </w:numPr>
        <w:tabs>
          <w:tab w:val="left" w:pos="1276"/>
        </w:tabs>
        <w:ind w:left="1276" w:hanging="283"/>
        <w:jc w:val="both"/>
      </w:pPr>
      <w:r w:rsidRPr="00CB7BEE">
        <w:t xml:space="preserve">niedotrzymanie pierwotnego terminu realizacji umowy jest konsekwencją opóźnienia przez Zamawiającego w </w:t>
      </w:r>
      <w:r w:rsidR="00EA19D7" w:rsidRPr="00CB7BEE">
        <w:t>realizacji prac</w:t>
      </w:r>
      <w:r w:rsidRPr="00CB7BEE">
        <w:t xml:space="preserve"> koniecznych do prawidłowego odbioru  (przyjęcia)  przedmiotu umowy.</w:t>
      </w:r>
    </w:p>
    <w:p w14:paraId="603D03C0" w14:textId="77777777" w:rsidR="00EA19D7" w:rsidRPr="00CB7BEE" w:rsidRDefault="00E51106" w:rsidP="006E039C">
      <w:pPr>
        <w:tabs>
          <w:tab w:val="left" w:pos="1620"/>
          <w:tab w:val="left" w:pos="6660"/>
        </w:tabs>
        <w:ind w:left="568"/>
        <w:jc w:val="both"/>
      </w:pPr>
      <w:r w:rsidRPr="00CB7BEE">
        <w:t>W przypadku wystąpienia pow</w:t>
      </w:r>
      <w:r w:rsidR="00EA19D7" w:rsidRPr="00CB7BEE">
        <w:t xml:space="preserve">yższych </w:t>
      </w:r>
      <w:r w:rsidRPr="00CB7BEE">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CB7BEE" w:rsidRDefault="00E51106" w:rsidP="00EA19D7">
      <w:pPr>
        <w:tabs>
          <w:tab w:val="left" w:pos="1620"/>
          <w:tab w:val="left" w:pos="6660"/>
        </w:tabs>
        <w:ind w:left="568" w:hanging="284"/>
        <w:jc w:val="both"/>
      </w:pPr>
      <w:r w:rsidRPr="00CB7BEE">
        <w:t xml:space="preserve">b) zmiana terminu płatności- w przypadku: </w:t>
      </w:r>
    </w:p>
    <w:p w14:paraId="0078DF55" w14:textId="77777777" w:rsidR="00EA19D7" w:rsidRPr="00CB7BEE" w:rsidRDefault="00E51106" w:rsidP="00B07CBB">
      <w:pPr>
        <w:numPr>
          <w:ilvl w:val="0"/>
          <w:numId w:val="30"/>
        </w:numPr>
        <w:tabs>
          <w:tab w:val="left" w:pos="1276"/>
          <w:tab w:val="left" w:pos="6660"/>
        </w:tabs>
        <w:jc w:val="both"/>
      </w:pPr>
      <w:r w:rsidRPr="00CB7BEE">
        <w:t>ograniczenia finansowego po stronie Zamawiającego, z przyczyn od niego niezależnych</w:t>
      </w:r>
      <w:r w:rsidR="00EA19D7" w:rsidRPr="00CB7BEE">
        <w:t>,</w:t>
      </w:r>
    </w:p>
    <w:p w14:paraId="381C67E4" w14:textId="77777777" w:rsidR="00EA19D7" w:rsidRPr="00CB7BEE" w:rsidRDefault="00E51106" w:rsidP="006E039C">
      <w:pPr>
        <w:tabs>
          <w:tab w:val="left" w:pos="1620"/>
          <w:tab w:val="left" w:pos="6660"/>
        </w:tabs>
        <w:ind w:left="568" w:hanging="284"/>
        <w:jc w:val="both"/>
      </w:pPr>
      <w:r w:rsidRPr="00CB7BEE">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CB7BEE" w:rsidRDefault="00E51106" w:rsidP="00EA19D7">
      <w:pPr>
        <w:tabs>
          <w:tab w:val="left" w:pos="1620"/>
          <w:tab w:val="left" w:pos="6660"/>
        </w:tabs>
        <w:ind w:left="568" w:hanging="284"/>
        <w:jc w:val="both"/>
      </w:pPr>
      <w:r w:rsidRPr="00CB7BEE">
        <w:t xml:space="preserve">d) zmiana wynagrodzenia: </w:t>
      </w:r>
    </w:p>
    <w:p w14:paraId="55251084" w14:textId="77777777" w:rsidR="00E51106" w:rsidRPr="00CB7BEE" w:rsidRDefault="00E51106" w:rsidP="000E3A62">
      <w:pPr>
        <w:numPr>
          <w:ilvl w:val="0"/>
          <w:numId w:val="31"/>
        </w:numPr>
        <w:tabs>
          <w:tab w:val="left" w:pos="1276"/>
          <w:tab w:val="left" w:pos="6660"/>
        </w:tabs>
        <w:ind w:hanging="75"/>
        <w:jc w:val="both"/>
      </w:pPr>
      <w:r w:rsidRPr="00CB7BEE">
        <w:t>zmiana urzędowej stawki podatku VAT,</w:t>
      </w:r>
    </w:p>
    <w:bookmarkEnd w:id="0"/>
    <w:p w14:paraId="74CCAACE" w14:textId="77777777" w:rsidR="00E51106" w:rsidRPr="00CB7BEE" w:rsidRDefault="00E51106" w:rsidP="001F024F">
      <w:pPr>
        <w:tabs>
          <w:tab w:val="left" w:pos="1620"/>
          <w:tab w:val="left" w:pos="6660"/>
        </w:tabs>
        <w:ind w:left="284" w:hanging="284"/>
        <w:jc w:val="both"/>
      </w:pPr>
      <w:r w:rsidRPr="00CB7BEE">
        <w:lastRenderedPageBreak/>
        <w:t>4. Wystąpienie którejkolwiek z wymienionych pkt.</w:t>
      </w:r>
      <w:r w:rsidR="00EA19D7" w:rsidRPr="00CB7BEE">
        <w:t xml:space="preserve"> </w:t>
      </w:r>
      <w:r w:rsidRPr="00CB7BEE">
        <w:t>3 okoliczności nie stanowi bezwzględnego zobowiązania Zamawiającego do dokonania takich zmian, ani nie może stanowić podstawy roszczeń Wykonawcy do ich dokonania.</w:t>
      </w:r>
    </w:p>
    <w:p w14:paraId="6AC18696" w14:textId="77777777" w:rsidR="00E51106" w:rsidRPr="00CB7BEE" w:rsidRDefault="00E51106" w:rsidP="001F024F">
      <w:pPr>
        <w:tabs>
          <w:tab w:val="left" w:pos="1620"/>
          <w:tab w:val="left" w:pos="6660"/>
        </w:tabs>
        <w:ind w:left="284" w:hanging="284"/>
        <w:jc w:val="both"/>
      </w:pPr>
      <w:r w:rsidRPr="00CB7BEE">
        <w:t>5. Wszelkie zmiany umowy</w:t>
      </w:r>
      <w:r w:rsidR="000E3A62" w:rsidRPr="00CB7BEE">
        <w:t xml:space="preserve"> w</w:t>
      </w:r>
      <w:r w:rsidRPr="00CB7BEE">
        <w:t>ymagają formy pisemnej i podpisów upoważnionych przedstawicieli stron.</w:t>
      </w:r>
    </w:p>
    <w:p w14:paraId="65241C10" w14:textId="77777777" w:rsidR="006E039C" w:rsidRPr="00CB7BEE" w:rsidRDefault="006E039C" w:rsidP="00CB7BEE">
      <w:pPr>
        <w:tabs>
          <w:tab w:val="left" w:pos="1620"/>
          <w:tab w:val="left" w:pos="6660"/>
        </w:tabs>
        <w:rPr>
          <w:b/>
        </w:rPr>
      </w:pPr>
    </w:p>
    <w:p w14:paraId="35556D00" w14:textId="77777777" w:rsidR="00E51106" w:rsidRPr="00CB7BEE" w:rsidRDefault="00E51106" w:rsidP="001F7B5A">
      <w:pPr>
        <w:tabs>
          <w:tab w:val="left" w:pos="1620"/>
          <w:tab w:val="left" w:pos="6660"/>
        </w:tabs>
        <w:jc w:val="center"/>
        <w:rPr>
          <w:b/>
        </w:rPr>
      </w:pPr>
      <w:r w:rsidRPr="00CB7BEE">
        <w:rPr>
          <w:b/>
        </w:rPr>
        <w:t>§ 1</w:t>
      </w:r>
      <w:r w:rsidR="004A2EDC" w:rsidRPr="00CB7BEE">
        <w:rPr>
          <w:b/>
        </w:rPr>
        <w:t>4</w:t>
      </w:r>
    </w:p>
    <w:p w14:paraId="29437503" w14:textId="77777777" w:rsidR="00E51106" w:rsidRPr="00CB7BEE" w:rsidRDefault="00E51106" w:rsidP="00E51106">
      <w:pPr>
        <w:tabs>
          <w:tab w:val="left" w:pos="1620"/>
          <w:tab w:val="left" w:pos="6660"/>
        </w:tabs>
        <w:jc w:val="both"/>
      </w:pPr>
      <w:r w:rsidRPr="00CB7BEE">
        <w:t>Ewentualne sporne sprawy dotyczące umowy będą rozpatrywane przez sąd właściwy dla siedziby Zamawiającego.</w:t>
      </w:r>
    </w:p>
    <w:p w14:paraId="66F57182" w14:textId="77777777" w:rsidR="006E039C" w:rsidRPr="00CB7BEE" w:rsidRDefault="006E039C" w:rsidP="00CB7BEE">
      <w:pPr>
        <w:tabs>
          <w:tab w:val="left" w:pos="1620"/>
          <w:tab w:val="left" w:pos="6660"/>
        </w:tabs>
        <w:rPr>
          <w:b/>
        </w:rPr>
      </w:pPr>
    </w:p>
    <w:p w14:paraId="711087AD" w14:textId="77777777" w:rsidR="00E51106" w:rsidRPr="00CB7BEE" w:rsidRDefault="00E51106" w:rsidP="001F7B5A">
      <w:pPr>
        <w:tabs>
          <w:tab w:val="left" w:pos="1620"/>
          <w:tab w:val="left" w:pos="6660"/>
        </w:tabs>
        <w:jc w:val="center"/>
        <w:rPr>
          <w:b/>
        </w:rPr>
      </w:pPr>
      <w:r w:rsidRPr="00CB7BEE">
        <w:rPr>
          <w:b/>
        </w:rPr>
        <w:t>§ 1</w:t>
      </w:r>
      <w:r w:rsidR="004A2EDC" w:rsidRPr="00CB7BEE">
        <w:rPr>
          <w:b/>
        </w:rPr>
        <w:t>5</w:t>
      </w:r>
    </w:p>
    <w:p w14:paraId="2231F6EE" w14:textId="77777777" w:rsidR="00E51106" w:rsidRPr="00CB7BEE" w:rsidRDefault="000E3A62" w:rsidP="00E51106">
      <w:pPr>
        <w:tabs>
          <w:tab w:val="left" w:pos="1620"/>
          <w:tab w:val="left" w:pos="6660"/>
        </w:tabs>
        <w:jc w:val="both"/>
      </w:pPr>
      <w:r w:rsidRPr="00CB7BEE">
        <w:t>W sprawach nie</w:t>
      </w:r>
      <w:r w:rsidR="00E51106" w:rsidRPr="00CB7BEE">
        <w:t>uregulowanych umową będą miały zastosowanie przepisy Kodeksu Cywilnego.</w:t>
      </w:r>
    </w:p>
    <w:p w14:paraId="57246BE3" w14:textId="77777777" w:rsidR="00EF1ACE" w:rsidRPr="00CB7BEE" w:rsidRDefault="00EF1ACE" w:rsidP="00CB7BEE">
      <w:pPr>
        <w:tabs>
          <w:tab w:val="left" w:pos="1620"/>
          <w:tab w:val="left" w:pos="6660"/>
        </w:tabs>
        <w:rPr>
          <w:b/>
        </w:rPr>
      </w:pPr>
    </w:p>
    <w:p w14:paraId="6FC4B3B8" w14:textId="1BE91056" w:rsidR="00E51106" w:rsidRPr="00CB7BEE" w:rsidRDefault="00E51106" w:rsidP="001F7B5A">
      <w:pPr>
        <w:tabs>
          <w:tab w:val="left" w:pos="1620"/>
          <w:tab w:val="left" w:pos="6660"/>
        </w:tabs>
        <w:jc w:val="center"/>
        <w:rPr>
          <w:b/>
        </w:rPr>
      </w:pPr>
      <w:r w:rsidRPr="00CB7BEE">
        <w:rPr>
          <w:b/>
        </w:rPr>
        <w:t>§ 1</w:t>
      </w:r>
      <w:r w:rsidR="004A2EDC" w:rsidRPr="00CB7BEE">
        <w:rPr>
          <w:b/>
        </w:rPr>
        <w:t>6</w:t>
      </w:r>
    </w:p>
    <w:p w14:paraId="682F88F6" w14:textId="77777777" w:rsidR="00E51106" w:rsidRPr="00CB7BEE" w:rsidRDefault="00E51106" w:rsidP="00E51106">
      <w:pPr>
        <w:tabs>
          <w:tab w:val="left" w:pos="1620"/>
          <w:tab w:val="left" w:pos="6660"/>
        </w:tabs>
        <w:jc w:val="both"/>
      </w:pPr>
      <w:r w:rsidRPr="00CB7BEE">
        <w:t>Umowę sporządzono w dwóch jednobrzmiących egzemplarzach, po jednym dla każdej ze stron.</w:t>
      </w:r>
    </w:p>
    <w:p w14:paraId="02A62D99" w14:textId="77777777" w:rsidR="00E51106" w:rsidRPr="00CB7BEE" w:rsidRDefault="00E51106" w:rsidP="00E51106">
      <w:pPr>
        <w:tabs>
          <w:tab w:val="left" w:pos="1620"/>
          <w:tab w:val="left" w:pos="6660"/>
        </w:tabs>
        <w:jc w:val="both"/>
      </w:pPr>
    </w:p>
    <w:p w14:paraId="3C2FED19" w14:textId="77777777" w:rsidR="00E51106" w:rsidRPr="00CB7BEE" w:rsidRDefault="00E51106" w:rsidP="00E51106">
      <w:pPr>
        <w:tabs>
          <w:tab w:val="left" w:pos="1620"/>
          <w:tab w:val="left" w:pos="6660"/>
        </w:tabs>
        <w:jc w:val="both"/>
      </w:pPr>
    </w:p>
    <w:p w14:paraId="15A79980" w14:textId="77777777" w:rsidR="00E51106" w:rsidRPr="00CB7BEE" w:rsidRDefault="00E51106" w:rsidP="00E51106">
      <w:pPr>
        <w:tabs>
          <w:tab w:val="left" w:pos="1620"/>
          <w:tab w:val="left" w:pos="6660"/>
        </w:tabs>
        <w:jc w:val="both"/>
      </w:pPr>
    </w:p>
    <w:p w14:paraId="15B61B1D" w14:textId="77777777" w:rsidR="00E51106" w:rsidRPr="00CB7BEE" w:rsidRDefault="00E51106" w:rsidP="00CB7BEE">
      <w:pPr>
        <w:tabs>
          <w:tab w:val="left" w:pos="1620"/>
          <w:tab w:val="left" w:pos="6660"/>
        </w:tabs>
      </w:pPr>
    </w:p>
    <w:p w14:paraId="063AEF8C" w14:textId="77777777" w:rsidR="00E51106" w:rsidRPr="00CB7BEE" w:rsidRDefault="00E51106" w:rsidP="00EA19D7">
      <w:pPr>
        <w:tabs>
          <w:tab w:val="left" w:pos="1620"/>
          <w:tab w:val="left" w:pos="6660"/>
        </w:tabs>
        <w:jc w:val="center"/>
      </w:pPr>
      <w:r w:rsidRPr="00CB7BEE">
        <w:t>…..……………..</w:t>
      </w:r>
      <w:r w:rsidRPr="00CB7BEE">
        <w:tab/>
      </w:r>
      <w:r w:rsidRPr="00CB7BEE">
        <w:tab/>
      </w:r>
      <w:r w:rsidRPr="00CB7BEE">
        <w:tab/>
      </w:r>
      <w:r w:rsidRPr="00CB7BEE">
        <w:tab/>
      </w:r>
      <w:r w:rsidRPr="00CB7BEE">
        <w:tab/>
      </w:r>
      <w:r w:rsidRPr="00CB7BEE">
        <w:tab/>
      </w:r>
      <w:r w:rsidRPr="00CB7BEE">
        <w:tab/>
        <w:t>……………..……..</w:t>
      </w:r>
    </w:p>
    <w:p w14:paraId="1E047054" w14:textId="77777777" w:rsidR="002F798A" w:rsidRPr="00CB7BEE" w:rsidRDefault="00E51106" w:rsidP="00EA19D7">
      <w:pPr>
        <w:tabs>
          <w:tab w:val="left" w:pos="1620"/>
          <w:tab w:val="left" w:pos="6660"/>
        </w:tabs>
        <w:jc w:val="center"/>
      </w:pPr>
      <w:r w:rsidRPr="00CB7BEE">
        <w:t>ZAMAWIAJĄCY</w:t>
      </w:r>
      <w:r w:rsidRPr="00CB7BEE">
        <w:tab/>
      </w:r>
      <w:r w:rsidRPr="00CB7BEE">
        <w:tab/>
      </w:r>
      <w:r w:rsidRPr="00CB7BEE">
        <w:tab/>
      </w:r>
      <w:r w:rsidRPr="00CB7BEE">
        <w:tab/>
      </w:r>
      <w:r w:rsidRPr="00CB7BEE">
        <w:tab/>
      </w:r>
      <w:r w:rsidRPr="00CB7BEE">
        <w:tab/>
      </w:r>
      <w:r w:rsidRPr="00CB7BEE">
        <w:tab/>
        <w:t>WYKONAWCA</w:t>
      </w:r>
    </w:p>
    <w:p w14:paraId="2B560F46" w14:textId="77777777" w:rsidR="009C6ABE" w:rsidRPr="00CB7BEE" w:rsidRDefault="009C6ABE" w:rsidP="00EA19D7">
      <w:pPr>
        <w:pStyle w:val="Tytu"/>
        <w:tabs>
          <w:tab w:val="center" w:pos="0"/>
          <w:tab w:val="left" w:pos="1778"/>
          <w:tab w:val="right" w:pos="9354"/>
        </w:tabs>
        <w:rPr>
          <w:rFonts w:ascii="Times New Roman" w:hAnsi="Times New Roman"/>
          <w:sz w:val="24"/>
          <w:szCs w:val="24"/>
        </w:rPr>
      </w:pPr>
    </w:p>
    <w:p w14:paraId="1F94B238" w14:textId="77777777" w:rsidR="009C6ABE" w:rsidRPr="00CB7BEE" w:rsidRDefault="009C6ABE" w:rsidP="001F7B5A">
      <w:pPr>
        <w:pStyle w:val="Tytu"/>
        <w:tabs>
          <w:tab w:val="center" w:pos="0"/>
          <w:tab w:val="left" w:pos="1778"/>
          <w:tab w:val="right" w:pos="9354"/>
        </w:tabs>
        <w:jc w:val="right"/>
        <w:rPr>
          <w:rFonts w:ascii="Times New Roman" w:hAnsi="Times New Roman"/>
          <w:sz w:val="24"/>
          <w:szCs w:val="24"/>
        </w:rPr>
      </w:pPr>
    </w:p>
    <w:p w14:paraId="2685D441"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1654DDCB" w14:textId="77777777" w:rsidR="007A028E" w:rsidRPr="00CB7BEE" w:rsidRDefault="007A028E" w:rsidP="00CB7BEE">
      <w:pPr>
        <w:pStyle w:val="Tytu"/>
        <w:tabs>
          <w:tab w:val="center" w:pos="0"/>
          <w:tab w:val="left" w:pos="1778"/>
          <w:tab w:val="right" w:pos="9354"/>
        </w:tabs>
        <w:jc w:val="left"/>
        <w:rPr>
          <w:rFonts w:ascii="Times New Roman" w:hAnsi="Times New Roman"/>
          <w:sz w:val="24"/>
          <w:szCs w:val="24"/>
        </w:rPr>
      </w:pPr>
    </w:p>
    <w:p w14:paraId="50CD684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327043F"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3ADAE085"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9E41D10"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3F3BEB58"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8C0649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7E0A61E"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05180A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61C23407"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252DFCF"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060FE49"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4081A8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5EF5994"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A4C721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41C272DD"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BBD6831"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C530CD3"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E7EE394" w14:textId="34ED69DA" w:rsidR="00E362A3" w:rsidRPr="00CB7BEE" w:rsidRDefault="00E362A3" w:rsidP="00CB7BEE">
      <w:pPr>
        <w:pStyle w:val="Tytu"/>
        <w:tabs>
          <w:tab w:val="center" w:pos="0"/>
          <w:tab w:val="left" w:pos="1778"/>
          <w:tab w:val="right" w:pos="9354"/>
        </w:tabs>
        <w:jc w:val="left"/>
        <w:rPr>
          <w:rFonts w:ascii="Times New Roman" w:hAnsi="Times New Roman"/>
          <w:sz w:val="24"/>
          <w:szCs w:val="24"/>
        </w:rPr>
      </w:pPr>
    </w:p>
    <w:p w14:paraId="130295CF" w14:textId="77777777" w:rsidR="00E362A3" w:rsidRPr="00CB7BEE" w:rsidRDefault="00E362A3" w:rsidP="0069552F">
      <w:pPr>
        <w:pStyle w:val="Tytu"/>
        <w:tabs>
          <w:tab w:val="center" w:pos="0"/>
          <w:tab w:val="left" w:pos="1778"/>
          <w:tab w:val="right" w:pos="9354"/>
        </w:tabs>
        <w:rPr>
          <w:rFonts w:ascii="Times New Roman" w:hAnsi="Times New Roman"/>
          <w:sz w:val="24"/>
          <w:szCs w:val="24"/>
        </w:rPr>
      </w:pPr>
    </w:p>
    <w:p w14:paraId="4438DF52" w14:textId="77777777" w:rsidR="006E039C" w:rsidRPr="00CB7BEE" w:rsidRDefault="006E039C" w:rsidP="0069552F">
      <w:pPr>
        <w:pStyle w:val="Tytu"/>
        <w:tabs>
          <w:tab w:val="center" w:pos="0"/>
          <w:tab w:val="left" w:pos="1778"/>
          <w:tab w:val="right" w:pos="9354"/>
        </w:tabs>
        <w:rPr>
          <w:rFonts w:ascii="Times New Roman" w:hAnsi="Times New Roman"/>
          <w:sz w:val="24"/>
          <w:szCs w:val="24"/>
        </w:rPr>
      </w:pPr>
    </w:p>
    <w:p w14:paraId="54DC1458" w14:textId="084D1FC7" w:rsidR="006E039C" w:rsidRPr="00CB7BEE" w:rsidRDefault="00795BDE" w:rsidP="0069552F">
      <w:pPr>
        <w:pStyle w:val="Tytu"/>
        <w:tabs>
          <w:tab w:val="center" w:pos="0"/>
          <w:tab w:val="left" w:pos="1778"/>
          <w:tab w:val="right" w:pos="9354"/>
        </w:tabs>
        <w:rPr>
          <w:rFonts w:ascii="Times New Roman" w:hAnsi="Times New Roman"/>
          <w:noProof/>
          <w:sz w:val="24"/>
          <w:szCs w:val="24"/>
        </w:rPr>
      </w:pPr>
      <w:r w:rsidRPr="00CB7BEE">
        <w:rPr>
          <w:rFonts w:ascii="Times New Roman" w:hAnsi="Times New Roman"/>
          <w:noProof/>
          <w:sz w:val="24"/>
          <w:szCs w:val="24"/>
        </w:rPr>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Pr="00CB7BEE" w:rsidRDefault="006E039C" w:rsidP="0069552F">
      <w:pPr>
        <w:pStyle w:val="Tytu"/>
        <w:tabs>
          <w:tab w:val="center" w:pos="0"/>
          <w:tab w:val="left" w:pos="1778"/>
          <w:tab w:val="right" w:pos="9354"/>
        </w:tabs>
        <w:rPr>
          <w:rFonts w:ascii="Times New Roman" w:hAnsi="Times New Roman"/>
          <w:noProof/>
          <w:sz w:val="24"/>
          <w:szCs w:val="24"/>
        </w:rPr>
      </w:pPr>
    </w:p>
    <w:p w14:paraId="5B35D0F6" w14:textId="77777777" w:rsidR="009C6ABE" w:rsidRPr="00CB7BEE" w:rsidRDefault="0069552F" w:rsidP="0069552F">
      <w:pPr>
        <w:pStyle w:val="Tytu"/>
        <w:tabs>
          <w:tab w:val="center" w:pos="0"/>
          <w:tab w:val="left" w:pos="1778"/>
          <w:tab w:val="right" w:pos="9354"/>
        </w:tabs>
        <w:rPr>
          <w:rFonts w:ascii="Times New Roman" w:hAnsi="Times New Roman"/>
          <w:sz w:val="24"/>
          <w:szCs w:val="24"/>
        </w:rPr>
      </w:pPr>
      <w:r w:rsidRPr="00CB7BEE">
        <w:rPr>
          <w:rFonts w:ascii="Times New Roman" w:hAnsi="Times New Roman"/>
          <w:sz w:val="24"/>
          <w:szCs w:val="24"/>
        </w:rPr>
        <w:t>Wzór</w:t>
      </w:r>
    </w:p>
    <w:p w14:paraId="3A9E5345" w14:textId="77777777" w:rsidR="009C6ABE" w:rsidRPr="00CB7BEE" w:rsidRDefault="009C6ABE" w:rsidP="001F7B5A">
      <w:pPr>
        <w:pStyle w:val="Tytu"/>
        <w:tabs>
          <w:tab w:val="center" w:pos="0"/>
          <w:tab w:val="left" w:pos="1778"/>
          <w:tab w:val="right" w:pos="9354"/>
        </w:tabs>
        <w:rPr>
          <w:rFonts w:ascii="Times New Roman" w:hAnsi="Times New Roman"/>
          <w:sz w:val="24"/>
          <w:szCs w:val="24"/>
        </w:rPr>
      </w:pPr>
    </w:p>
    <w:p w14:paraId="66ED591A" w14:textId="77777777" w:rsidR="001F7B5A" w:rsidRPr="00CB7BEE" w:rsidRDefault="001F7B5A" w:rsidP="001F7B5A">
      <w:pPr>
        <w:pStyle w:val="Tytu"/>
        <w:tabs>
          <w:tab w:val="center" w:pos="0"/>
          <w:tab w:val="left" w:pos="1778"/>
          <w:tab w:val="right" w:pos="9354"/>
        </w:tabs>
        <w:rPr>
          <w:rFonts w:ascii="Times New Roman" w:hAnsi="Times New Roman"/>
          <w:sz w:val="24"/>
          <w:szCs w:val="24"/>
        </w:rPr>
      </w:pPr>
      <w:r w:rsidRPr="00CB7BEE">
        <w:rPr>
          <w:rFonts w:ascii="Times New Roman" w:hAnsi="Times New Roman"/>
          <w:sz w:val="24"/>
          <w:szCs w:val="24"/>
        </w:rPr>
        <w:t>PROTOKÓŁ KOŃCOWY ODBIORU</w:t>
      </w:r>
      <w:r w:rsidR="00DF4C4C" w:rsidRPr="00CB7BEE">
        <w:rPr>
          <w:rFonts w:ascii="Times New Roman" w:hAnsi="Times New Roman"/>
          <w:sz w:val="24"/>
          <w:szCs w:val="24"/>
        </w:rPr>
        <w:t xml:space="preserve"> DOSTAWY</w:t>
      </w:r>
    </w:p>
    <w:p w14:paraId="3A802EE2" w14:textId="77777777" w:rsidR="00D5318D" w:rsidRPr="00CB7BEE" w:rsidRDefault="00D5318D" w:rsidP="00D5318D">
      <w:pPr>
        <w:shd w:val="clear" w:color="auto" w:fill="FFFFFF"/>
        <w:tabs>
          <w:tab w:val="left" w:leader="dot" w:pos="8856"/>
        </w:tabs>
        <w:jc w:val="both"/>
        <w:rPr>
          <w:color w:val="000000"/>
          <w:spacing w:val="2"/>
        </w:rPr>
      </w:pPr>
    </w:p>
    <w:p w14:paraId="62937847" w14:textId="48D64C2E" w:rsidR="00DF4C4C" w:rsidRPr="00CB7BEE" w:rsidRDefault="00D5318D" w:rsidP="00D5318D">
      <w:pPr>
        <w:shd w:val="clear" w:color="auto" w:fill="FFFFFF"/>
        <w:tabs>
          <w:tab w:val="left" w:leader="dot" w:pos="8856"/>
        </w:tabs>
        <w:jc w:val="both"/>
      </w:pPr>
      <w:r w:rsidRPr="00CB7BEE">
        <w:rPr>
          <w:color w:val="000000"/>
          <w:spacing w:val="2"/>
        </w:rPr>
        <w:t>sporządzony w dniu</w:t>
      </w:r>
      <w:r w:rsidRPr="00CB7BEE">
        <w:rPr>
          <w:color w:val="000000"/>
        </w:rPr>
        <w:t xml:space="preserve"> ……………………………..</w:t>
      </w:r>
      <w:r w:rsidRPr="00CB7BEE">
        <w:rPr>
          <w:color w:val="000000"/>
          <w:spacing w:val="1"/>
        </w:rPr>
        <w:t>w sprawie odbioru przedmiotu umowy nr …………</w:t>
      </w:r>
      <w:r w:rsidRPr="00CB7BEE">
        <w:t>………</w:t>
      </w:r>
      <w:r w:rsidRPr="00CB7BEE">
        <w:rPr>
          <w:color w:val="000000"/>
          <w:spacing w:val="-3"/>
        </w:rPr>
        <w:t>z dnia</w:t>
      </w:r>
      <w:r w:rsidRPr="00CB7BEE">
        <w:rPr>
          <w:color w:val="000000"/>
        </w:rPr>
        <w:t xml:space="preserve"> …….. </w:t>
      </w:r>
      <w:r w:rsidRPr="00CB7BEE">
        <w:t xml:space="preserve"> dotyczącej </w:t>
      </w:r>
      <w:r w:rsidR="00160E1D">
        <w:t>………………….</w:t>
      </w:r>
      <w:r w:rsidR="00DF4C4C" w:rsidRPr="00CB7BEE">
        <w:t xml:space="preserve">określonej w zapytaniu ofertowym z dnia ……. w ramach realizacji projektu </w:t>
      </w:r>
      <w:r w:rsidR="00DF4C4C" w:rsidRPr="00CB7BEE">
        <w:rPr>
          <w:noProof/>
        </w:rPr>
        <w:t>„Poprawa warunków funkcjonowania Podkarpackiej Szkoły Wyższej im. bł. ks Władysława Finsysza w Jaśle poprzez podniesienie dostępności uczelnianych e-usług”</w:t>
      </w:r>
      <w:r w:rsidR="00DF4C4C" w:rsidRPr="00CB7BEE">
        <w:t xml:space="preserve"> </w:t>
      </w:r>
      <w:r w:rsidR="00DF4C4C" w:rsidRPr="00CB7BEE">
        <w:rPr>
          <w:noProof/>
        </w:rPr>
        <w:t xml:space="preserve">realizowanego ze środków Europejskiego Funduszu Rozwoju Regionalnego w ramach Regionalnego Programu Operacyjnyego Województwa Podkarpackiego na lata 2014-2020. </w:t>
      </w:r>
    </w:p>
    <w:p w14:paraId="4E7A3660" w14:textId="77777777" w:rsidR="00DF4C4C" w:rsidRPr="00CB7BEE" w:rsidRDefault="00DF4C4C" w:rsidP="00D5318D">
      <w:pPr>
        <w:tabs>
          <w:tab w:val="left" w:pos="1778"/>
        </w:tabs>
        <w:jc w:val="both"/>
        <w:rPr>
          <w:color w:val="000000"/>
        </w:rPr>
      </w:pPr>
    </w:p>
    <w:p w14:paraId="4184E102" w14:textId="77777777" w:rsidR="001F7B5A" w:rsidRPr="00CB7BEE" w:rsidRDefault="001F7B5A" w:rsidP="00D5318D">
      <w:pPr>
        <w:tabs>
          <w:tab w:val="left" w:pos="1778"/>
        </w:tabs>
        <w:jc w:val="both"/>
        <w:rPr>
          <w:b/>
        </w:rPr>
      </w:pPr>
      <w:r w:rsidRPr="00CB7BEE">
        <w:rPr>
          <w:color w:val="000000"/>
        </w:rPr>
        <w:t>D</w:t>
      </w:r>
      <w:r w:rsidRPr="00CB7BEE">
        <w:t xml:space="preserve">ostawa realizowana była przez: </w:t>
      </w:r>
      <w:r w:rsidRPr="00CB7BEE">
        <w:rPr>
          <w:b/>
        </w:rPr>
        <w:t>……………………………………..</w:t>
      </w:r>
    </w:p>
    <w:p w14:paraId="21B8E54B" w14:textId="77777777" w:rsidR="001F7B5A" w:rsidRPr="00CB7BEE" w:rsidRDefault="001F7B5A" w:rsidP="00D5318D">
      <w:pPr>
        <w:tabs>
          <w:tab w:val="left" w:pos="1778"/>
          <w:tab w:val="left" w:pos="3375"/>
        </w:tabs>
        <w:jc w:val="both"/>
        <w:rPr>
          <w:b/>
        </w:rPr>
      </w:pPr>
    </w:p>
    <w:p w14:paraId="4D41205F" w14:textId="77777777" w:rsidR="001F7B5A" w:rsidRPr="00CB7BEE" w:rsidRDefault="00D5318D" w:rsidP="00D5318D">
      <w:pPr>
        <w:tabs>
          <w:tab w:val="left" w:pos="1778"/>
          <w:tab w:val="left" w:pos="3375"/>
        </w:tabs>
        <w:jc w:val="both"/>
        <w:rPr>
          <w:b/>
        </w:rPr>
      </w:pPr>
      <w:r w:rsidRPr="00CB7BEE">
        <w:t xml:space="preserve">Przedstawiciel Zamawiającego </w:t>
      </w:r>
      <w:r w:rsidRPr="00CB7BEE">
        <w:rPr>
          <w:i/>
        </w:rPr>
        <w:t>(imię i nazwisko)</w:t>
      </w:r>
      <w:r w:rsidRPr="00CB7BEE">
        <w:t xml:space="preserve"> ………………………………………………</w:t>
      </w:r>
    </w:p>
    <w:p w14:paraId="5683CA35" w14:textId="77777777" w:rsidR="001F7B5A" w:rsidRPr="00CB7BEE" w:rsidRDefault="001F7B5A" w:rsidP="00D5318D">
      <w:pPr>
        <w:tabs>
          <w:tab w:val="left" w:pos="1778"/>
        </w:tabs>
        <w:ind w:left="360"/>
        <w:jc w:val="both"/>
      </w:pPr>
    </w:p>
    <w:p w14:paraId="18F12A19" w14:textId="77777777" w:rsidR="001F7B5A" w:rsidRPr="00CB7BEE" w:rsidRDefault="00D5318D" w:rsidP="00D5318D">
      <w:pPr>
        <w:tabs>
          <w:tab w:val="left" w:pos="1778"/>
        </w:tabs>
        <w:jc w:val="both"/>
      </w:pPr>
      <w:r w:rsidRPr="00CB7BEE">
        <w:t xml:space="preserve">Przedstawiciel Wykonawcy </w:t>
      </w:r>
      <w:r w:rsidRPr="00CB7BEE">
        <w:rPr>
          <w:i/>
        </w:rPr>
        <w:t>(imię i nazwisko)</w:t>
      </w:r>
      <w:r w:rsidRPr="00CB7BEE">
        <w:t xml:space="preserve"> ………………………………………………</w:t>
      </w:r>
      <w:r w:rsidR="000E3A62" w:rsidRPr="00CB7BEE">
        <w:t>.</w:t>
      </w:r>
    </w:p>
    <w:p w14:paraId="76E8C890" w14:textId="77777777" w:rsidR="001F7B5A" w:rsidRPr="00CB7BEE" w:rsidRDefault="001F7B5A" w:rsidP="00D5318D">
      <w:pPr>
        <w:tabs>
          <w:tab w:val="left" w:pos="1778"/>
        </w:tabs>
        <w:jc w:val="both"/>
        <w:rPr>
          <w:b/>
        </w:rPr>
      </w:pPr>
      <w:r w:rsidRPr="00CB7BEE">
        <w:t xml:space="preserve">      </w:t>
      </w:r>
    </w:p>
    <w:p w14:paraId="5B632117" w14:textId="77777777" w:rsidR="001F7B5A" w:rsidRPr="00CB7BEE" w:rsidRDefault="001F7B5A" w:rsidP="00D5318D">
      <w:pPr>
        <w:tabs>
          <w:tab w:val="left" w:pos="1778"/>
        </w:tabs>
        <w:jc w:val="both"/>
        <w:rPr>
          <w:b/>
        </w:rPr>
      </w:pPr>
      <w:r w:rsidRPr="00CB7BEE">
        <w:rPr>
          <w:b/>
        </w:rPr>
        <w:t>Ustalenia dotyczące odbioru:</w:t>
      </w:r>
    </w:p>
    <w:p w14:paraId="04F95509" w14:textId="77777777" w:rsidR="001F7B5A" w:rsidRPr="00CB7BEE" w:rsidRDefault="001F7B5A" w:rsidP="00D5318D">
      <w:pPr>
        <w:tabs>
          <w:tab w:val="left" w:pos="1778"/>
        </w:tabs>
        <w:jc w:val="both"/>
      </w:pPr>
      <w:r w:rsidRPr="00CB7BEE">
        <w:t>Na podstawie przedstawionych dokumentów po przeprowadzeniu dokładnej kontroli, sprawdzeniu działania wszelkich urządzeń, ustalono, że:</w:t>
      </w:r>
    </w:p>
    <w:p w14:paraId="6C400066" w14:textId="77777777" w:rsidR="001F7B5A" w:rsidRPr="00CB7BEE" w:rsidRDefault="001F7B5A" w:rsidP="00D5318D">
      <w:pPr>
        <w:numPr>
          <w:ilvl w:val="0"/>
          <w:numId w:val="19"/>
        </w:numPr>
        <w:tabs>
          <w:tab w:val="clear" w:pos="720"/>
          <w:tab w:val="num" w:pos="284"/>
          <w:tab w:val="left" w:pos="1778"/>
        </w:tabs>
        <w:ind w:hanging="720"/>
        <w:jc w:val="both"/>
      </w:pPr>
      <w:r w:rsidRPr="00CB7BEE">
        <w:t>Dostawa została wykonana w terminie zgodnym z umową tj. dnia ……… r.</w:t>
      </w:r>
    </w:p>
    <w:p w14:paraId="6E5C49DB" w14:textId="77777777" w:rsidR="001F7B5A" w:rsidRPr="00CB7BEE" w:rsidRDefault="001F7B5A" w:rsidP="00D5318D">
      <w:pPr>
        <w:numPr>
          <w:ilvl w:val="0"/>
          <w:numId w:val="19"/>
        </w:numPr>
        <w:tabs>
          <w:tab w:val="clear" w:pos="720"/>
          <w:tab w:val="num" w:pos="284"/>
          <w:tab w:val="left" w:pos="1778"/>
        </w:tabs>
        <w:ind w:hanging="720"/>
      </w:pPr>
      <w:r w:rsidRPr="00CB7BEE">
        <w:t xml:space="preserve">Dostawa i montaż zostały wykonane zgodnie z dokumentacją, wymogami technicznymi. </w:t>
      </w:r>
    </w:p>
    <w:p w14:paraId="658A39B0" w14:textId="24D53A1E" w:rsidR="001F7B5A" w:rsidRPr="00CB7BEE" w:rsidRDefault="001F7B5A" w:rsidP="00D5318D">
      <w:pPr>
        <w:numPr>
          <w:ilvl w:val="0"/>
          <w:numId w:val="19"/>
        </w:numPr>
        <w:tabs>
          <w:tab w:val="clear" w:pos="720"/>
          <w:tab w:val="num" w:pos="284"/>
          <w:tab w:val="left" w:pos="1778"/>
        </w:tabs>
        <w:ind w:hanging="720"/>
      </w:pPr>
      <w:r w:rsidRPr="00CB7BEE">
        <w:t xml:space="preserve">Zakres dostawy jest zgodny z zakresem umowy nr </w:t>
      </w:r>
      <w:r w:rsidR="00806883">
        <w:t xml:space="preserve">………… </w:t>
      </w:r>
      <w:r w:rsidR="004B4868" w:rsidRPr="00CB7BEE">
        <w:t>20</w:t>
      </w:r>
      <w:r w:rsidR="00806883">
        <w:t xml:space="preserve">22 r. </w:t>
      </w:r>
      <w:r w:rsidRPr="00CB7BEE">
        <w:t>z dnia ……………</w:t>
      </w:r>
    </w:p>
    <w:p w14:paraId="02D3FAC5" w14:textId="77777777" w:rsidR="001F7B5A" w:rsidRPr="00CB7BEE" w:rsidRDefault="001F7B5A" w:rsidP="00D5318D">
      <w:pPr>
        <w:numPr>
          <w:ilvl w:val="0"/>
          <w:numId w:val="19"/>
        </w:numPr>
        <w:tabs>
          <w:tab w:val="clear" w:pos="720"/>
          <w:tab w:val="num" w:pos="284"/>
          <w:tab w:val="left" w:pos="1778"/>
        </w:tabs>
        <w:ind w:hanging="720"/>
      </w:pPr>
      <w:r w:rsidRPr="00CB7BEE">
        <w:t>Jakość dostawy nie budzi zastrzeżeń.</w:t>
      </w:r>
    </w:p>
    <w:p w14:paraId="19480546" w14:textId="77777777" w:rsidR="00D5318D" w:rsidRPr="00CB7BEE" w:rsidRDefault="00D5318D" w:rsidP="00D5318D">
      <w:pPr>
        <w:numPr>
          <w:ilvl w:val="0"/>
          <w:numId w:val="19"/>
        </w:numPr>
        <w:tabs>
          <w:tab w:val="clear" w:pos="720"/>
          <w:tab w:val="num" w:pos="284"/>
          <w:tab w:val="left" w:pos="1778"/>
        </w:tabs>
        <w:ind w:hanging="720"/>
      </w:pPr>
      <w:r w:rsidRPr="00CB7BEE">
        <w:t xml:space="preserve">Wnioskuję o dokonanie zapłaty za wykonanie dostawy. </w:t>
      </w:r>
    </w:p>
    <w:p w14:paraId="7AFF20A0" w14:textId="77777777" w:rsidR="001F7B5A" w:rsidRPr="00CB7BEE" w:rsidRDefault="001F7B5A" w:rsidP="00D5318D">
      <w:pPr>
        <w:numPr>
          <w:ilvl w:val="0"/>
          <w:numId w:val="19"/>
        </w:numPr>
        <w:tabs>
          <w:tab w:val="clear" w:pos="720"/>
          <w:tab w:val="num" w:pos="284"/>
          <w:tab w:val="left" w:pos="1778"/>
        </w:tabs>
        <w:ind w:hanging="720"/>
      </w:pPr>
      <w:r w:rsidRPr="00CB7BEE">
        <w:t>Na tym protokół zakończono i podpisano:</w:t>
      </w:r>
    </w:p>
    <w:p w14:paraId="289394EF" w14:textId="77777777" w:rsidR="001F7B5A" w:rsidRPr="00CB7BEE" w:rsidRDefault="001F7B5A" w:rsidP="00D5318D">
      <w:pPr>
        <w:tabs>
          <w:tab w:val="num" w:pos="284"/>
          <w:tab w:val="left" w:pos="1778"/>
        </w:tabs>
        <w:ind w:left="360" w:hanging="720"/>
      </w:pPr>
    </w:p>
    <w:p w14:paraId="40C56393" w14:textId="77777777" w:rsidR="001F7B5A" w:rsidRPr="00CB7BEE" w:rsidRDefault="001F7B5A" w:rsidP="001F7B5A">
      <w:pPr>
        <w:tabs>
          <w:tab w:val="left" w:pos="1778"/>
        </w:tabs>
      </w:pPr>
    </w:p>
    <w:p w14:paraId="6F89D491" w14:textId="77777777" w:rsidR="00D5318D" w:rsidRPr="00CB7BEE" w:rsidRDefault="00D5318D" w:rsidP="001F7B5A">
      <w:pPr>
        <w:tabs>
          <w:tab w:val="left" w:pos="1778"/>
        </w:tabs>
      </w:pPr>
    </w:p>
    <w:p w14:paraId="15ACBA89" w14:textId="77777777" w:rsidR="00D5318D" w:rsidRPr="00CB7BEE" w:rsidRDefault="00D5318D" w:rsidP="001F7B5A">
      <w:pPr>
        <w:tabs>
          <w:tab w:val="left" w:pos="1778"/>
        </w:tabs>
      </w:pPr>
    </w:p>
    <w:p w14:paraId="1E7CD6FD" w14:textId="77777777" w:rsidR="00D5318D" w:rsidRPr="00CB7BEE" w:rsidRDefault="00D5318D" w:rsidP="001F7B5A">
      <w:pPr>
        <w:tabs>
          <w:tab w:val="left" w:pos="1778"/>
        </w:tabs>
      </w:pPr>
    </w:p>
    <w:p w14:paraId="36506ABF" w14:textId="77777777" w:rsidR="00D5318D" w:rsidRPr="00CB7BEE" w:rsidRDefault="00D5318D" w:rsidP="001F7B5A">
      <w:pPr>
        <w:tabs>
          <w:tab w:val="left" w:pos="1778"/>
        </w:tabs>
      </w:pPr>
    </w:p>
    <w:p w14:paraId="461BFC20" w14:textId="77777777" w:rsidR="00D5318D" w:rsidRPr="00CB7BEE" w:rsidRDefault="00D5318D" w:rsidP="001F7B5A">
      <w:pPr>
        <w:tabs>
          <w:tab w:val="left" w:pos="1778"/>
        </w:tabs>
      </w:pPr>
    </w:p>
    <w:p w14:paraId="3AA43031" w14:textId="77777777" w:rsidR="00D5318D" w:rsidRPr="00CB7BEE" w:rsidRDefault="00D5318D" w:rsidP="001F7B5A">
      <w:pPr>
        <w:tabs>
          <w:tab w:val="left" w:pos="1778"/>
        </w:tabs>
      </w:pPr>
    </w:p>
    <w:tbl>
      <w:tblPr>
        <w:tblW w:w="4712" w:type="pct"/>
        <w:jc w:val="center"/>
        <w:tblLayout w:type="fixed"/>
        <w:tblLook w:val="01E0" w:firstRow="1" w:lastRow="1" w:firstColumn="1" w:lastColumn="1" w:noHBand="0" w:noVBand="0"/>
      </w:tblPr>
      <w:tblGrid>
        <w:gridCol w:w="4276"/>
        <w:gridCol w:w="4273"/>
      </w:tblGrid>
      <w:tr w:rsidR="00D5318D" w:rsidRPr="00CB7BEE" w14:paraId="1F29F3D5" w14:textId="77777777" w:rsidTr="00F80A17">
        <w:trPr>
          <w:jc w:val="center"/>
        </w:trPr>
        <w:tc>
          <w:tcPr>
            <w:tcW w:w="4377" w:type="dxa"/>
          </w:tcPr>
          <w:p w14:paraId="47D9961A" w14:textId="77777777" w:rsidR="00D5318D" w:rsidRPr="00CB7BEE" w:rsidRDefault="00D5318D" w:rsidP="00F80A17">
            <w:pPr>
              <w:autoSpaceDE w:val="0"/>
              <w:autoSpaceDN w:val="0"/>
              <w:adjustRightInd w:val="0"/>
              <w:jc w:val="center"/>
              <w:rPr>
                <w:bCs/>
              </w:rPr>
            </w:pPr>
          </w:p>
          <w:p w14:paraId="0160362C" w14:textId="77777777" w:rsidR="00D5318D" w:rsidRPr="00CB7BEE" w:rsidRDefault="00D5318D" w:rsidP="00F80A17">
            <w:pPr>
              <w:autoSpaceDE w:val="0"/>
              <w:autoSpaceDN w:val="0"/>
              <w:adjustRightInd w:val="0"/>
              <w:rPr>
                <w:bCs/>
              </w:rPr>
            </w:pPr>
          </w:p>
          <w:p w14:paraId="630AD77A" w14:textId="77777777" w:rsidR="00D5318D" w:rsidRPr="00CB7BEE" w:rsidRDefault="00D5318D" w:rsidP="00F80A17">
            <w:pPr>
              <w:autoSpaceDE w:val="0"/>
              <w:autoSpaceDN w:val="0"/>
              <w:adjustRightInd w:val="0"/>
              <w:jc w:val="center"/>
              <w:rPr>
                <w:bCs/>
              </w:rPr>
            </w:pPr>
          </w:p>
          <w:p w14:paraId="31F94494" w14:textId="77777777" w:rsidR="00D5318D" w:rsidRPr="00CB7BEE" w:rsidRDefault="00D5318D" w:rsidP="00F80A17">
            <w:pPr>
              <w:autoSpaceDE w:val="0"/>
              <w:autoSpaceDN w:val="0"/>
              <w:adjustRightInd w:val="0"/>
              <w:jc w:val="center"/>
              <w:rPr>
                <w:bCs/>
              </w:rPr>
            </w:pPr>
          </w:p>
          <w:p w14:paraId="42C8BE3A" w14:textId="77777777" w:rsidR="00D5318D" w:rsidRPr="00CB7BEE" w:rsidRDefault="00D5318D" w:rsidP="00F80A17">
            <w:pPr>
              <w:autoSpaceDE w:val="0"/>
              <w:autoSpaceDN w:val="0"/>
              <w:adjustRightInd w:val="0"/>
              <w:jc w:val="center"/>
              <w:rPr>
                <w:bCs/>
              </w:rPr>
            </w:pPr>
            <w:r w:rsidRPr="00CB7BEE">
              <w:rPr>
                <w:bCs/>
              </w:rPr>
              <w:t>…………………………………</w:t>
            </w:r>
          </w:p>
          <w:p w14:paraId="2A369675" w14:textId="77777777" w:rsidR="00D5318D" w:rsidRPr="00CB7BEE" w:rsidRDefault="00D5318D" w:rsidP="00F80A17">
            <w:pPr>
              <w:autoSpaceDE w:val="0"/>
              <w:autoSpaceDN w:val="0"/>
              <w:adjustRightInd w:val="0"/>
              <w:jc w:val="center"/>
              <w:rPr>
                <w:b/>
                <w:bCs/>
              </w:rPr>
            </w:pPr>
            <w:r w:rsidRPr="00CB7BEE">
              <w:rPr>
                <w:b/>
                <w:bCs/>
                <w:i/>
              </w:rPr>
              <w:t>Przedstawiciel Zamawiającego</w:t>
            </w:r>
          </w:p>
        </w:tc>
        <w:tc>
          <w:tcPr>
            <w:tcW w:w="4374" w:type="dxa"/>
          </w:tcPr>
          <w:p w14:paraId="0B36C2C0" w14:textId="77777777" w:rsidR="00D5318D" w:rsidRPr="00CB7BEE" w:rsidRDefault="00D5318D" w:rsidP="00F80A17">
            <w:pPr>
              <w:autoSpaceDE w:val="0"/>
              <w:autoSpaceDN w:val="0"/>
              <w:adjustRightInd w:val="0"/>
              <w:jc w:val="center"/>
            </w:pPr>
          </w:p>
          <w:p w14:paraId="4ED9F4B9" w14:textId="77777777" w:rsidR="00D5318D" w:rsidRPr="00CB7BEE" w:rsidRDefault="00D5318D" w:rsidP="00F80A17">
            <w:pPr>
              <w:autoSpaceDE w:val="0"/>
              <w:autoSpaceDN w:val="0"/>
              <w:adjustRightInd w:val="0"/>
            </w:pPr>
          </w:p>
          <w:p w14:paraId="1A8E4729" w14:textId="77777777" w:rsidR="00D5318D" w:rsidRPr="00CB7BEE" w:rsidRDefault="00D5318D" w:rsidP="00F80A17">
            <w:pPr>
              <w:autoSpaceDE w:val="0"/>
              <w:autoSpaceDN w:val="0"/>
              <w:adjustRightInd w:val="0"/>
              <w:jc w:val="center"/>
            </w:pPr>
          </w:p>
          <w:p w14:paraId="5F4C9D39" w14:textId="77777777" w:rsidR="00D5318D" w:rsidRPr="00CB7BEE" w:rsidRDefault="00D5318D" w:rsidP="00F80A17">
            <w:pPr>
              <w:autoSpaceDE w:val="0"/>
              <w:autoSpaceDN w:val="0"/>
              <w:adjustRightInd w:val="0"/>
              <w:jc w:val="center"/>
            </w:pPr>
          </w:p>
          <w:p w14:paraId="19388FCA" w14:textId="77777777" w:rsidR="00D5318D" w:rsidRPr="00CB7BEE" w:rsidRDefault="00D5318D" w:rsidP="00F80A17">
            <w:pPr>
              <w:autoSpaceDE w:val="0"/>
              <w:autoSpaceDN w:val="0"/>
              <w:adjustRightInd w:val="0"/>
              <w:jc w:val="center"/>
            </w:pPr>
            <w:r w:rsidRPr="00CB7BEE">
              <w:t>………………………………</w:t>
            </w:r>
          </w:p>
          <w:p w14:paraId="29F10A6E" w14:textId="77777777" w:rsidR="00D5318D" w:rsidRPr="00CB7BEE" w:rsidRDefault="00D5318D" w:rsidP="00F80A17">
            <w:pPr>
              <w:autoSpaceDE w:val="0"/>
              <w:autoSpaceDN w:val="0"/>
              <w:adjustRightInd w:val="0"/>
              <w:jc w:val="center"/>
              <w:rPr>
                <w:b/>
                <w:i/>
              </w:rPr>
            </w:pPr>
            <w:r w:rsidRPr="00CB7BEE">
              <w:rPr>
                <w:b/>
                <w:i/>
              </w:rPr>
              <w:t>Wykonawca</w:t>
            </w:r>
          </w:p>
        </w:tc>
      </w:tr>
    </w:tbl>
    <w:p w14:paraId="277BEC00" w14:textId="77777777" w:rsidR="001F7B5A" w:rsidRPr="00CB7BEE" w:rsidRDefault="001F7B5A" w:rsidP="001F7B5A">
      <w:pPr>
        <w:tabs>
          <w:tab w:val="left" w:pos="1778"/>
        </w:tabs>
      </w:pPr>
    </w:p>
    <w:p w14:paraId="581989A0" w14:textId="77777777" w:rsidR="001F7B5A" w:rsidRPr="00CB7BEE" w:rsidRDefault="001F7B5A" w:rsidP="001F7B5A">
      <w:pPr>
        <w:tabs>
          <w:tab w:val="left" w:pos="1778"/>
        </w:tabs>
        <w:ind w:left="360"/>
      </w:pPr>
    </w:p>
    <w:p w14:paraId="66C19FDB" w14:textId="77777777" w:rsidR="001F7B5A" w:rsidRPr="00CB7BEE" w:rsidRDefault="001F7B5A" w:rsidP="001F7B5A">
      <w:pPr>
        <w:tabs>
          <w:tab w:val="left" w:pos="1778"/>
        </w:tabs>
        <w:ind w:left="360"/>
      </w:pPr>
      <w:r w:rsidRPr="00CB7BEE">
        <w:t xml:space="preserve">                                                                                                  </w:t>
      </w:r>
    </w:p>
    <w:p w14:paraId="2D1E8181" w14:textId="77777777" w:rsidR="001F7B5A" w:rsidRPr="00CB7BEE" w:rsidRDefault="001F7B5A" w:rsidP="001F7B5A">
      <w:pPr>
        <w:tabs>
          <w:tab w:val="left" w:pos="1778"/>
        </w:tabs>
      </w:pPr>
    </w:p>
    <w:p w14:paraId="065B0FC1" w14:textId="77777777" w:rsidR="00E51106" w:rsidRPr="00CB7BEE" w:rsidRDefault="00E51106">
      <w:pPr>
        <w:tabs>
          <w:tab w:val="left" w:pos="1620"/>
          <w:tab w:val="left" w:pos="6660"/>
        </w:tabs>
        <w:jc w:val="both"/>
      </w:pPr>
    </w:p>
    <w:sectPr w:rsidR="00E51106" w:rsidRPr="00CB7BEE"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9883" w14:textId="77777777" w:rsidR="00467167" w:rsidRDefault="00467167" w:rsidP="00CA5050">
      <w:r>
        <w:separator/>
      </w:r>
    </w:p>
  </w:endnote>
  <w:endnote w:type="continuationSeparator" w:id="0">
    <w:p w14:paraId="03A257BE" w14:textId="77777777" w:rsidR="00467167" w:rsidRDefault="00467167"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D94D" w14:textId="77777777" w:rsidR="00467167" w:rsidRDefault="00467167" w:rsidP="00CA5050">
      <w:r>
        <w:separator/>
      </w:r>
    </w:p>
  </w:footnote>
  <w:footnote w:type="continuationSeparator" w:id="0">
    <w:p w14:paraId="6DC9A926" w14:textId="77777777" w:rsidR="00467167" w:rsidRDefault="00467167"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6290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2"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7"/>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10"/>
  </w:num>
  <w:num w:numId="21">
    <w:abstractNumId w:val="17"/>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23"/>
  </w:num>
  <w:num w:numId="27">
    <w:abstractNumId w:val="6"/>
  </w:num>
  <w:num w:numId="28">
    <w:abstractNumId w:val="19"/>
  </w:num>
  <w:num w:numId="29">
    <w:abstractNumId w:val="15"/>
  </w:num>
  <w:num w:numId="30">
    <w:abstractNumId w:val="1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0E1D"/>
    <w:rsid w:val="00161C8E"/>
    <w:rsid w:val="001B51FE"/>
    <w:rsid w:val="001B5C54"/>
    <w:rsid w:val="001F024F"/>
    <w:rsid w:val="001F7B5A"/>
    <w:rsid w:val="0020265F"/>
    <w:rsid w:val="00203486"/>
    <w:rsid w:val="0022559F"/>
    <w:rsid w:val="00262213"/>
    <w:rsid w:val="002A1F41"/>
    <w:rsid w:val="002A287A"/>
    <w:rsid w:val="002F798A"/>
    <w:rsid w:val="003262B1"/>
    <w:rsid w:val="00327F03"/>
    <w:rsid w:val="00362FAC"/>
    <w:rsid w:val="00373F26"/>
    <w:rsid w:val="0039638F"/>
    <w:rsid w:val="003D385D"/>
    <w:rsid w:val="003F5C8A"/>
    <w:rsid w:val="0041017E"/>
    <w:rsid w:val="00441FB8"/>
    <w:rsid w:val="00450CCC"/>
    <w:rsid w:val="00467167"/>
    <w:rsid w:val="004A2EDC"/>
    <w:rsid w:val="004B4868"/>
    <w:rsid w:val="004D0BD1"/>
    <w:rsid w:val="004E5397"/>
    <w:rsid w:val="004F5586"/>
    <w:rsid w:val="00520882"/>
    <w:rsid w:val="005261AD"/>
    <w:rsid w:val="005668B1"/>
    <w:rsid w:val="00593716"/>
    <w:rsid w:val="005A3F49"/>
    <w:rsid w:val="00601E13"/>
    <w:rsid w:val="0069552F"/>
    <w:rsid w:val="006C1501"/>
    <w:rsid w:val="006C1541"/>
    <w:rsid w:val="006D6125"/>
    <w:rsid w:val="006E039C"/>
    <w:rsid w:val="006F1412"/>
    <w:rsid w:val="00732B40"/>
    <w:rsid w:val="00767F50"/>
    <w:rsid w:val="00782FFE"/>
    <w:rsid w:val="00787C84"/>
    <w:rsid w:val="00793198"/>
    <w:rsid w:val="00795BDE"/>
    <w:rsid w:val="00796212"/>
    <w:rsid w:val="007A028E"/>
    <w:rsid w:val="007B6843"/>
    <w:rsid w:val="007D1141"/>
    <w:rsid w:val="00806883"/>
    <w:rsid w:val="00816B56"/>
    <w:rsid w:val="00830704"/>
    <w:rsid w:val="008359FA"/>
    <w:rsid w:val="00875E5C"/>
    <w:rsid w:val="008D2B8F"/>
    <w:rsid w:val="00944490"/>
    <w:rsid w:val="00977E45"/>
    <w:rsid w:val="009852AD"/>
    <w:rsid w:val="0099360D"/>
    <w:rsid w:val="0099475B"/>
    <w:rsid w:val="009A34A2"/>
    <w:rsid w:val="009C6ABE"/>
    <w:rsid w:val="00A202C4"/>
    <w:rsid w:val="00A309A9"/>
    <w:rsid w:val="00A4694B"/>
    <w:rsid w:val="00A50C1B"/>
    <w:rsid w:val="00AD39FB"/>
    <w:rsid w:val="00AF317F"/>
    <w:rsid w:val="00B07CBB"/>
    <w:rsid w:val="00B16A12"/>
    <w:rsid w:val="00B302B7"/>
    <w:rsid w:val="00B60CB8"/>
    <w:rsid w:val="00B9390E"/>
    <w:rsid w:val="00BC0A61"/>
    <w:rsid w:val="00BF188D"/>
    <w:rsid w:val="00C0156A"/>
    <w:rsid w:val="00C132E9"/>
    <w:rsid w:val="00C25FEE"/>
    <w:rsid w:val="00C33351"/>
    <w:rsid w:val="00C36DFD"/>
    <w:rsid w:val="00C63906"/>
    <w:rsid w:val="00C66B45"/>
    <w:rsid w:val="00CA5050"/>
    <w:rsid w:val="00CB29DF"/>
    <w:rsid w:val="00CB7BEE"/>
    <w:rsid w:val="00CF4309"/>
    <w:rsid w:val="00D15576"/>
    <w:rsid w:val="00D3535A"/>
    <w:rsid w:val="00D5318D"/>
    <w:rsid w:val="00D74066"/>
    <w:rsid w:val="00D96F3F"/>
    <w:rsid w:val="00DA7E94"/>
    <w:rsid w:val="00DC0C85"/>
    <w:rsid w:val="00DC67D9"/>
    <w:rsid w:val="00DF4C4C"/>
    <w:rsid w:val="00E0366A"/>
    <w:rsid w:val="00E22FD3"/>
    <w:rsid w:val="00E26BC6"/>
    <w:rsid w:val="00E362A3"/>
    <w:rsid w:val="00E51106"/>
    <w:rsid w:val="00EA19D7"/>
    <w:rsid w:val="00EB0D33"/>
    <w:rsid w:val="00ED1484"/>
    <w:rsid w:val="00EF1ACE"/>
    <w:rsid w:val="00F05D87"/>
    <w:rsid w:val="00F56C16"/>
    <w:rsid w:val="00F80A17"/>
    <w:rsid w:val="00F95D08"/>
    <w:rsid w:val="00FA4093"/>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25</TotalTime>
  <Pages>6</Pages>
  <Words>1869</Words>
  <Characters>11218</Characters>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2022-02-23T17:08:00Z</cp:lastPrinted>
  <dcterms:created xsi:type="dcterms:W3CDTF">2021-06-30T11:24:00Z</dcterms:created>
  <dcterms:modified xsi:type="dcterms:W3CDTF">2022-03-02T12:04:00Z</dcterms:modified>
</cp:coreProperties>
</file>