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6F12F2">
      <w:pPr>
        <w:ind w:firstLine="3969"/>
        <w:rPr>
          <w:b/>
        </w:rPr>
      </w:pPr>
      <w:r w:rsidRPr="00672832">
        <w:rPr>
          <w:b/>
        </w:rPr>
        <w:t xml:space="preserve">OFERTA </w:t>
      </w:r>
    </w:p>
    <w:p w14:paraId="3E308518" w14:textId="77777777" w:rsidR="0083560E" w:rsidRDefault="0083560E" w:rsidP="00AE7ADC">
      <w:pPr>
        <w:spacing w:line="276" w:lineRule="auto"/>
        <w:jc w:val="center"/>
        <w:rPr>
          <w:b/>
        </w:rPr>
      </w:pPr>
    </w:p>
    <w:p w14:paraId="53CC1D96" w14:textId="77777777" w:rsidR="00F534CC" w:rsidRDefault="00F534CC" w:rsidP="00F534CC">
      <w:pPr>
        <w:spacing w:line="276" w:lineRule="auto"/>
        <w:jc w:val="center"/>
        <w:rPr>
          <w:b/>
        </w:rPr>
      </w:pPr>
      <w:bookmarkStart w:id="0" w:name="_Hlk96519708"/>
      <w:bookmarkStart w:id="1" w:name="_Hlk75860060"/>
      <w:r>
        <w:rPr>
          <w:b/>
        </w:rPr>
        <w:t xml:space="preserve">na wdrożenie i uruchomienie na uczelni platformy e-learningowej celem zniwelowania bariery dostępności kształcenia dla studentów z niepełnosprawnościami </w:t>
      </w:r>
      <w:r>
        <w:rPr>
          <w:b/>
          <w:noProof/>
        </w:rPr>
        <w:t>w ramach projektu pn. „PSW w Jaśle – Uczelnią bez barier”</w:t>
      </w:r>
    </w:p>
    <w:p w14:paraId="224E1B0B" w14:textId="3E409610" w:rsidR="00B57702" w:rsidRPr="00B57702" w:rsidRDefault="00B57702" w:rsidP="00B57702">
      <w:pPr>
        <w:jc w:val="center"/>
        <w:rPr>
          <w:b/>
        </w:rPr>
      </w:pPr>
    </w:p>
    <w:bookmarkEnd w:id="0"/>
    <w:p w14:paraId="7463049F" w14:textId="297030CA" w:rsidR="00AE7ADC" w:rsidRPr="0083560E" w:rsidRDefault="00AE7ADC" w:rsidP="00AE7ADC">
      <w:pPr>
        <w:spacing w:line="276" w:lineRule="auto"/>
        <w:jc w:val="center"/>
        <w:rPr>
          <w:b/>
        </w:rPr>
      </w:pPr>
    </w:p>
    <w:p w14:paraId="726E29AA" w14:textId="15B53C47" w:rsidR="00377044" w:rsidRPr="00170AF8" w:rsidRDefault="00944C3A" w:rsidP="00377044">
      <w:pPr>
        <w:spacing w:line="276" w:lineRule="auto"/>
        <w:jc w:val="center"/>
        <w:rPr>
          <w:b/>
        </w:rPr>
      </w:pPr>
      <w:r>
        <w:rPr>
          <w:b/>
        </w:rPr>
        <w:t>.</w:t>
      </w:r>
    </w:p>
    <w:bookmarkEnd w:id="1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1447988D" w14:textId="214DF7E8" w:rsidR="00944C3A" w:rsidRPr="00AE7ADC" w:rsidRDefault="0074349F" w:rsidP="00AE7ADC">
      <w:pPr>
        <w:spacing w:line="276" w:lineRule="auto"/>
        <w:jc w:val="both"/>
        <w:rPr>
          <w:b/>
        </w:rPr>
      </w:pPr>
      <w:r>
        <w:t xml:space="preserve">Nawiązując do ogłoszonego </w:t>
      </w:r>
      <w:r w:rsidR="00377044">
        <w:t xml:space="preserve">zapytania ofertowego </w:t>
      </w:r>
      <w:r w:rsidR="007D1507" w:rsidRPr="00873513">
        <w:rPr>
          <w:b/>
        </w:rPr>
        <w:t xml:space="preserve">na </w:t>
      </w:r>
      <w:r w:rsidR="00F534CC">
        <w:rPr>
          <w:b/>
        </w:rPr>
        <w:t xml:space="preserve">wdrożenie i uruchomienie na uczelni platformy e-learningowej celem zniwelowania bariery dostępności kształcenia dla studentów z niepełnosprawnościami </w:t>
      </w:r>
      <w:r w:rsidR="00F534CC">
        <w:rPr>
          <w:b/>
          <w:noProof/>
        </w:rPr>
        <w:t>w ramach projektu pn. „PSW w Jaśle – Uczelnią bez barier”</w:t>
      </w:r>
      <w:r w:rsidR="00F534CC">
        <w:rPr>
          <w:b/>
        </w:rPr>
        <w:t xml:space="preserve"> </w:t>
      </w:r>
      <w:r w:rsidRPr="0074349F">
        <w:t>oświadcza</w:t>
      </w:r>
      <w:r w:rsidR="00F534CC">
        <w:t>my</w:t>
      </w:r>
      <w:r w:rsidRPr="0074349F">
        <w:t xml:space="preserve">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261354">
        <w:t xml:space="preserve"> cenę</w:t>
      </w:r>
      <w:r w:rsidR="00944C3A">
        <w:t>:</w:t>
      </w:r>
    </w:p>
    <w:p w14:paraId="2A63ABB2" w14:textId="77777777" w:rsidR="00944C3A" w:rsidRDefault="00944C3A" w:rsidP="0074349F">
      <w:pPr>
        <w:jc w:val="both"/>
      </w:pPr>
    </w:p>
    <w:p w14:paraId="1AE807BD" w14:textId="77777777" w:rsidR="007D1507" w:rsidRDefault="00944C3A" w:rsidP="007D1507">
      <w:pPr>
        <w:tabs>
          <w:tab w:val="left" w:pos="284"/>
          <w:tab w:val="left" w:pos="6660"/>
        </w:tabs>
        <w:spacing w:line="360" w:lineRule="auto"/>
        <w:jc w:val="both"/>
      </w:pPr>
      <w:r w:rsidRPr="00261354">
        <w:t>brutto</w:t>
      </w:r>
      <w:r w:rsidR="004E572B" w:rsidRPr="00261354">
        <w:t>:</w:t>
      </w:r>
      <w:r w:rsidR="00F15270" w:rsidRPr="00261354">
        <w:t>…</w:t>
      </w:r>
      <w:r w:rsidR="00261354">
        <w:t>………</w:t>
      </w:r>
      <w:r w:rsidR="00F15270" w:rsidRPr="00261354">
        <w:t>…</w:t>
      </w:r>
      <w:r w:rsidR="007D1507">
        <w:t>……………………..</w:t>
      </w:r>
      <w:r w:rsidR="00261354" w:rsidRPr="00261354">
        <w:t xml:space="preserve"> </w:t>
      </w:r>
    </w:p>
    <w:p w14:paraId="16E1A580" w14:textId="377DFCB5" w:rsidR="00261354" w:rsidRPr="00261354" w:rsidRDefault="00261354" w:rsidP="007D1507">
      <w:pPr>
        <w:tabs>
          <w:tab w:val="left" w:pos="284"/>
          <w:tab w:val="left" w:pos="6660"/>
        </w:tabs>
        <w:spacing w:line="360" w:lineRule="auto"/>
        <w:jc w:val="both"/>
      </w:pPr>
      <w:r w:rsidRPr="00261354">
        <w:t>(słownie: ………</w:t>
      </w:r>
      <w:r>
        <w:t>…………….</w:t>
      </w:r>
      <w:r w:rsidRPr="00261354">
        <w:t>……</w:t>
      </w:r>
      <w:r>
        <w:t>…</w:t>
      </w:r>
      <w:r w:rsidRPr="00261354">
        <w:t>…..........…………………</w:t>
      </w:r>
      <w:r w:rsidR="007D1507">
        <w:t>………………..</w:t>
      </w:r>
      <w:r w:rsidRPr="00261354">
        <w:t xml:space="preserve">. złotych), </w:t>
      </w:r>
    </w:p>
    <w:p w14:paraId="19542754" w14:textId="17BBEAD8" w:rsidR="00E829AA" w:rsidRPr="00261354" w:rsidRDefault="00E829AA" w:rsidP="00E829AA"/>
    <w:p w14:paraId="1F2D1119" w14:textId="160B35AD" w:rsidR="00261354" w:rsidRDefault="00261354" w:rsidP="00E829AA"/>
    <w:p w14:paraId="1DE07B6F" w14:textId="47EC0B9E" w:rsidR="00377044" w:rsidRDefault="00377044" w:rsidP="00E829AA"/>
    <w:p w14:paraId="39B9FFF6" w14:textId="77777777" w:rsidR="00E829AA" w:rsidRPr="00E829AA" w:rsidRDefault="00E829AA" w:rsidP="00E829AA"/>
    <w:p w14:paraId="3E9657E8" w14:textId="77777777" w:rsidR="007D1507" w:rsidRDefault="007D1507" w:rsidP="007762C8">
      <w:pPr>
        <w:spacing w:line="360" w:lineRule="auto"/>
        <w:jc w:val="both"/>
      </w:pPr>
    </w:p>
    <w:p w14:paraId="0A452226" w14:textId="59DE41FC" w:rsidR="0086647D" w:rsidRDefault="0086647D" w:rsidP="007762C8">
      <w:pPr>
        <w:spacing w:line="360" w:lineRule="auto"/>
        <w:jc w:val="both"/>
      </w:pPr>
      <w:r>
        <w:lastRenderedPageBreak/>
        <w:t xml:space="preserve">Ponadto oświadczamy, że: </w:t>
      </w:r>
    </w:p>
    <w:p w14:paraId="272B102C" w14:textId="652B1941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>
        <w:t>Termin realizacji zamówienia, o</w:t>
      </w:r>
      <w:r w:rsidRPr="00A2547D">
        <w:t>kres</w:t>
      </w:r>
      <w:r>
        <w:t xml:space="preserve"> </w:t>
      </w:r>
      <w:r w:rsidRPr="00A2547D">
        <w:t xml:space="preserve">gwarancji oraz warunki płatności, będą zgodne </w:t>
      </w:r>
      <w:r w:rsidR="005468EC">
        <w:br/>
      </w:r>
      <w:r w:rsidRPr="00A2547D">
        <w:t xml:space="preserve">z zapisami przedstawionymi w zapytaniu ofertowym. Zakres zamówienia przewidziany do wykonania będzie zgodny z zakresem objętym ww. zapytaniem ofertowym. </w:t>
      </w:r>
    </w:p>
    <w:p w14:paraId="3A182C8B" w14:textId="77777777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 w:rsidRPr="00A2547D">
        <w:t xml:space="preserve">Posiadamy odpowiednią wiedzę i doświadczenie gwarantujące prawidłową realizację zamówienia. </w:t>
      </w:r>
    </w:p>
    <w:p w14:paraId="4C71B20D" w14:textId="77777777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 w:rsidRPr="00A2547D">
        <w:t xml:space="preserve">Dysponujemy osobami legitymującymi się odpowiednimi uprawnieniami </w:t>
      </w:r>
      <w:r>
        <w:br/>
      </w:r>
      <w:r w:rsidRPr="00A2547D">
        <w:t>i doświadczeniem zawodowym niezbędnym do prawidłowej realizacji zamówienia.</w:t>
      </w:r>
    </w:p>
    <w:p w14:paraId="2FC68F4C" w14:textId="77777777" w:rsidR="00B649F0" w:rsidRDefault="007D1507" w:rsidP="00B649F0">
      <w:pPr>
        <w:numPr>
          <w:ilvl w:val="0"/>
          <w:numId w:val="36"/>
        </w:numPr>
        <w:suppressAutoHyphens/>
        <w:jc w:val="both"/>
      </w:pPr>
      <w:r w:rsidRPr="00A2547D">
        <w:t xml:space="preserve">Zawarty w zapytaniu ofertowym projekt umowy został przez nas zaakceptowany </w:t>
      </w:r>
      <w:r w:rsidRPr="00A2547D">
        <w:br/>
        <w:t>i zobowiązujemy się, w przypadku wybrania naszej oferty, do zawarcia umowy na wyżej wymienionych warunkach w miejscu i terminie wyznaczonym przez Zamawiającego.</w:t>
      </w:r>
    </w:p>
    <w:p w14:paraId="1732B9C7" w14:textId="1BF8B864" w:rsidR="00DB55C6" w:rsidRPr="00B649F0" w:rsidRDefault="00DB55C6" w:rsidP="00B649F0">
      <w:pPr>
        <w:numPr>
          <w:ilvl w:val="0"/>
          <w:numId w:val="36"/>
        </w:numPr>
        <w:suppressAutoHyphens/>
        <w:jc w:val="both"/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5DB6" w14:textId="77777777" w:rsidR="00A35220" w:rsidRDefault="00A35220">
      <w:r>
        <w:separator/>
      </w:r>
    </w:p>
  </w:endnote>
  <w:endnote w:type="continuationSeparator" w:id="0">
    <w:p w14:paraId="3769DF29" w14:textId="77777777" w:rsidR="00A35220" w:rsidRDefault="00A3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49FD" w14:textId="77777777" w:rsidR="00A35220" w:rsidRDefault="00A35220">
      <w:r>
        <w:separator/>
      </w:r>
    </w:p>
  </w:footnote>
  <w:footnote w:type="continuationSeparator" w:id="0">
    <w:p w14:paraId="72B7328B" w14:textId="77777777" w:rsidR="00A35220" w:rsidRDefault="00A3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7AF461E"/>
    <w:multiLevelType w:val="hybridMultilevel"/>
    <w:tmpl w:val="6D665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792927">
    <w:abstractNumId w:val="11"/>
  </w:num>
  <w:num w:numId="2" w16cid:durableId="443500427">
    <w:abstractNumId w:val="22"/>
  </w:num>
  <w:num w:numId="3" w16cid:durableId="694775282">
    <w:abstractNumId w:val="25"/>
  </w:num>
  <w:num w:numId="4" w16cid:durableId="2141914315">
    <w:abstractNumId w:val="6"/>
  </w:num>
  <w:num w:numId="5" w16cid:durableId="634721377">
    <w:abstractNumId w:val="29"/>
  </w:num>
  <w:num w:numId="6" w16cid:durableId="842092484">
    <w:abstractNumId w:val="7"/>
  </w:num>
  <w:num w:numId="7" w16cid:durableId="736170698">
    <w:abstractNumId w:val="8"/>
  </w:num>
  <w:num w:numId="8" w16cid:durableId="1261065786">
    <w:abstractNumId w:val="33"/>
  </w:num>
  <w:num w:numId="9" w16cid:durableId="1830751241">
    <w:abstractNumId w:val="5"/>
  </w:num>
  <w:num w:numId="10" w16cid:durableId="425001324">
    <w:abstractNumId w:val="32"/>
  </w:num>
  <w:num w:numId="11" w16cid:durableId="1243876378">
    <w:abstractNumId w:val="28"/>
  </w:num>
  <w:num w:numId="12" w16cid:durableId="1772437492">
    <w:abstractNumId w:val="13"/>
  </w:num>
  <w:num w:numId="13" w16cid:durableId="433329281">
    <w:abstractNumId w:val="27"/>
  </w:num>
  <w:num w:numId="14" w16cid:durableId="485753052">
    <w:abstractNumId w:val="37"/>
  </w:num>
  <w:num w:numId="15" w16cid:durableId="143551657">
    <w:abstractNumId w:val="24"/>
  </w:num>
  <w:num w:numId="16" w16cid:durableId="1776747082">
    <w:abstractNumId w:val="36"/>
  </w:num>
  <w:num w:numId="17" w16cid:durableId="1584799918">
    <w:abstractNumId w:val="12"/>
  </w:num>
  <w:num w:numId="18" w16cid:durableId="271791116">
    <w:abstractNumId w:val="17"/>
  </w:num>
  <w:num w:numId="19" w16cid:durableId="1768843986">
    <w:abstractNumId w:val="35"/>
  </w:num>
  <w:num w:numId="20" w16cid:durableId="1607149294">
    <w:abstractNumId w:val="2"/>
  </w:num>
  <w:num w:numId="21" w16cid:durableId="1878856187">
    <w:abstractNumId w:val="31"/>
  </w:num>
  <w:num w:numId="22" w16cid:durableId="554858626">
    <w:abstractNumId w:val="3"/>
  </w:num>
  <w:num w:numId="23" w16cid:durableId="1108542884">
    <w:abstractNumId w:val="14"/>
  </w:num>
  <w:num w:numId="24" w16cid:durableId="151994924">
    <w:abstractNumId w:val="34"/>
  </w:num>
  <w:num w:numId="25" w16cid:durableId="305668738">
    <w:abstractNumId w:val="10"/>
  </w:num>
  <w:num w:numId="26" w16cid:durableId="1853228753">
    <w:abstractNumId w:val="16"/>
  </w:num>
  <w:num w:numId="27" w16cid:durableId="1952781204">
    <w:abstractNumId w:val="20"/>
  </w:num>
  <w:num w:numId="28" w16cid:durableId="146434412">
    <w:abstractNumId w:val="18"/>
  </w:num>
  <w:num w:numId="29" w16cid:durableId="1772159892">
    <w:abstractNumId w:val="4"/>
  </w:num>
  <w:num w:numId="30" w16cid:durableId="677972115">
    <w:abstractNumId w:val="19"/>
  </w:num>
  <w:num w:numId="31" w16cid:durableId="465046259">
    <w:abstractNumId w:val="1"/>
  </w:num>
  <w:num w:numId="32" w16cid:durableId="125438813">
    <w:abstractNumId w:val="30"/>
  </w:num>
  <w:num w:numId="33" w16cid:durableId="823009238">
    <w:abstractNumId w:val="23"/>
  </w:num>
  <w:num w:numId="34" w16cid:durableId="1645888122">
    <w:abstractNumId w:val="9"/>
  </w:num>
  <w:num w:numId="35" w16cid:durableId="19746761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54494176">
    <w:abstractNumId w:val="15"/>
  </w:num>
  <w:num w:numId="37" w16cid:durableId="1643195254">
    <w:abstractNumId w:val="21"/>
  </w:num>
  <w:num w:numId="38" w16cid:durableId="1523321450">
    <w:abstractNumId w:val="38"/>
  </w:num>
  <w:num w:numId="39" w16cid:durableId="1482767434">
    <w:abstractNumId w:val="26"/>
  </w:num>
  <w:num w:numId="40" w16cid:durableId="148303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903"/>
    <w:rsid w:val="000B724F"/>
    <w:rsid w:val="00157284"/>
    <w:rsid w:val="0016082C"/>
    <w:rsid w:val="001771A4"/>
    <w:rsid w:val="00190A64"/>
    <w:rsid w:val="00196EC1"/>
    <w:rsid w:val="001A505D"/>
    <w:rsid w:val="001C3A94"/>
    <w:rsid w:val="001F71FA"/>
    <w:rsid w:val="0025750F"/>
    <w:rsid w:val="00261354"/>
    <w:rsid w:val="00264B92"/>
    <w:rsid w:val="00275899"/>
    <w:rsid w:val="00280050"/>
    <w:rsid w:val="002A5714"/>
    <w:rsid w:val="002C3060"/>
    <w:rsid w:val="003022A8"/>
    <w:rsid w:val="0031052F"/>
    <w:rsid w:val="00321E7D"/>
    <w:rsid w:val="00345612"/>
    <w:rsid w:val="00377044"/>
    <w:rsid w:val="003779FD"/>
    <w:rsid w:val="003858EB"/>
    <w:rsid w:val="003A6DA7"/>
    <w:rsid w:val="003C340C"/>
    <w:rsid w:val="003E3EB0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4292"/>
    <w:rsid w:val="005468EC"/>
    <w:rsid w:val="005534A5"/>
    <w:rsid w:val="00554A2B"/>
    <w:rsid w:val="00563795"/>
    <w:rsid w:val="0057116F"/>
    <w:rsid w:val="0058146E"/>
    <w:rsid w:val="00582E16"/>
    <w:rsid w:val="005A3802"/>
    <w:rsid w:val="005A731B"/>
    <w:rsid w:val="005B658A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D1507"/>
    <w:rsid w:val="007F3495"/>
    <w:rsid w:val="007F69D2"/>
    <w:rsid w:val="008015A9"/>
    <w:rsid w:val="0081235A"/>
    <w:rsid w:val="00816818"/>
    <w:rsid w:val="00822117"/>
    <w:rsid w:val="00831B3D"/>
    <w:rsid w:val="0083560E"/>
    <w:rsid w:val="008357E7"/>
    <w:rsid w:val="0085366D"/>
    <w:rsid w:val="0085568E"/>
    <w:rsid w:val="0086647D"/>
    <w:rsid w:val="008810E0"/>
    <w:rsid w:val="008B0507"/>
    <w:rsid w:val="008B2454"/>
    <w:rsid w:val="008B56EE"/>
    <w:rsid w:val="008C1A5D"/>
    <w:rsid w:val="008D7F2E"/>
    <w:rsid w:val="008E026B"/>
    <w:rsid w:val="009162D6"/>
    <w:rsid w:val="00921905"/>
    <w:rsid w:val="00935CA5"/>
    <w:rsid w:val="00944C3A"/>
    <w:rsid w:val="00946115"/>
    <w:rsid w:val="00957DC6"/>
    <w:rsid w:val="00957E1B"/>
    <w:rsid w:val="009A40A0"/>
    <w:rsid w:val="009A4ABA"/>
    <w:rsid w:val="009A712C"/>
    <w:rsid w:val="009B734B"/>
    <w:rsid w:val="009C24E5"/>
    <w:rsid w:val="009E0114"/>
    <w:rsid w:val="009E2B5A"/>
    <w:rsid w:val="009F72DE"/>
    <w:rsid w:val="00A13A7E"/>
    <w:rsid w:val="00A20824"/>
    <w:rsid w:val="00A23E3F"/>
    <w:rsid w:val="00A35220"/>
    <w:rsid w:val="00A62142"/>
    <w:rsid w:val="00A63213"/>
    <w:rsid w:val="00A86DCD"/>
    <w:rsid w:val="00A87FEF"/>
    <w:rsid w:val="00A97DF6"/>
    <w:rsid w:val="00AA23A4"/>
    <w:rsid w:val="00AE7ADC"/>
    <w:rsid w:val="00B24024"/>
    <w:rsid w:val="00B3315F"/>
    <w:rsid w:val="00B53E51"/>
    <w:rsid w:val="00B5672E"/>
    <w:rsid w:val="00B57702"/>
    <w:rsid w:val="00B649F0"/>
    <w:rsid w:val="00B67414"/>
    <w:rsid w:val="00B901F9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10B09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F15270"/>
    <w:rsid w:val="00F23D28"/>
    <w:rsid w:val="00F2769A"/>
    <w:rsid w:val="00F27988"/>
    <w:rsid w:val="00F41BC7"/>
    <w:rsid w:val="00F534CC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835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305</Words>
  <Characters>1836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2022-04-06T11:41:00Z</dcterms:created>
  <dcterms:modified xsi:type="dcterms:W3CDTF">2022-04-06T11:41:00Z</dcterms:modified>
</cp:coreProperties>
</file>